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BB" w:rsidRPr="00071829" w:rsidRDefault="001826BB" w:rsidP="00071829">
      <w:pPr>
        <w:ind w:left="9072"/>
        <w:jc w:val="center"/>
        <w:rPr>
          <w:b/>
          <w:bCs/>
        </w:rPr>
      </w:pPr>
      <w:r w:rsidRPr="00071829">
        <w:rPr>
          <w:b/>
          <w:bCs/>
        </w:rPr>
        <w:t>УТВЕРЖДАЮ</w:t>
      </w:r>
    </w:p>
    <w:p w:rsidR="001826BB" w:rsidRDefault="001826BB" w:rsidP="00071829">
      <w:pPr>
        <w:ind w:left="9072"/>
        <w:jc w:val="both"/>
      </w:pPr>
      <w:r>
        <w:t>Руководитель</w:t>
      </w:r>
    </w:p>
    <w:p w:rsidR="001826BB" w:rsidRPr="00071829" w:rsidRDefault="001826BB" w:rsidP="00071829">
      <w:pPr>
        <w:ind w:left="9072"/>
        <w:jc w:val="both"/>
        <w:rPr>
          <w:sz w:val="20"/>
          <w:szCs w:val="20"/>
        </w:rPr>
      </w:pPr>
      <w:r w:rsidRPr="00071829">
        <w:rPr>
          <w:sz w:val="20"/>
          <w:szCs w:val="20"/>
        </w:rPr>
        <w:t>(уполномоченное лицо)</w:t>
      </w:r>
    </w:p>
    <w:p w:rsidR="001826BB" w:rsidRDefault="001826BB" w:rsidP="00071829">
      <w:pPr>
        <w:ind w:left="9072"/>
        <w:jc w:val="center"/>
        <w:rPr>
          <w:u w:val="single"/>
        </w:rPr>
      </w:pPr>
      <w:r>
        <w:rPr>
          <w:u w:val="single"/>
        </w:rPr>
        <w:t>__________________управление образования______</w:t>
      </w:r>
    </w:p>
    <w:p w:rsidR="001826BB" w:rsidRPr="00071829" w:rsidRDefault="001826BB" w:rsidP="00071829">
      <w:pPr>
        <w:ind w:left="9072"/>
        <w:jc w:val="both"/>
        <w:rPr>
          <w:sz w:val="20"/>
          <w:szCs w:val="20"/>
        </w:rPr>
      </w:pPr>
      <w:r w:rsidRPr="00071829">
        <w:rPr>
          <w:sz w:val="20"/>
          <w:szCs w:val="20"/>
        </w:rPr>
        <w:t>(наименование органа, осуществляющего функции и полномочия учредителя, главного распорядителя средств бюджета Прохоровского района)</w:t>
      </w:r>
    </w:p>
    <w:p w:rsidR="001826BB" w:rsidRDefault="001826BB" w:rsidP="00071829">
      <w:pPr>
        <w:ind w:left="9072"/>
        <w:jc w:val="both"/>
      </w:pPr>
    </w:p>
    <w:p w:rsidR="001826BB" w:rsidRDefault="001826BB" w:rsidP="00071829">
      <w:pPr>
        <w:ind w:left="9072"/>
        <w:jc w:val="both"/>
      </w:pPr>
      <w:r>
        <w:t xml:space="preserve">Первый заместитель </w:t>
      </w:r>
    </w:p>
    <w:p w:rsidR="001826BB" w:rsidRDefault="001826BB" w:rsidP="00071829">
      <w:pPr>
        <w:ind w:left="9072"/>
        <w:jc w:val="both"/>
      </w:pPr>
      <w:r>
        <w:t xml:space="preserve">начальника управления </w:t>
      </w:r>
    </w:p>
    <w:p w:rsidR="001826BB" w:rsidRPr="00630D1F" w:rsidRDefault="001826BB" w:rsidP="00071829">
      <w:pPr>
        <w:ind w:left="9072"/>
        <w:jc w:val="both"/>
        <w:rPr>
          <w:u w:val="single"/>
        </w:rPr>
      </w:pPr>
      <w:r w:rsidRPr="00071829">
        <w:rPr>
          <w:u w:val="single"/>
        </w:rPr>
        <w:t>образования</w:t>
      </w:r>
      <w:r>
        <w:rPr>
          <w:u w:val="single"/>
        </w:rPr>
        <w:t>_</w:t>
      </w:r>
      <w:r>
        <w:t xml:space="preserve">    __________              </w:t>
      </w:r>
      <w:r>
        <w:rPr>
          <w:u w:val="single"/>
        </w:rPr>
        <w:t>Н.Н. Рашина</w:t>
      </w:r>
    </w:p>
    <w:p w:rsidR="001826BB" w:rsidRPr="00071829" w:rsidRDefault="001826BB" w:rsidP="00071829">
      <w:pPr>
        <w:ind w:left="9072"/>
        <w:jc w:val="both"/>
        <w:rPr>
          <w:sz w:val="20"/>
          <w:szCs w:val="20"/>
        </w:rPr>
      </w:pPr>
      <w:r w:rsidRPr="00071829">
        <w:rPr>
          <w:sz w:val="20"/>
          <w:szCs w:val="20"/>
        </w:rPr>
        <w:t xml:space="preserve">(должность)         </w:t>
      </w:r>
      <w:r>
        <w:rPr>
          <w:sz w:val="20"/>
          <w:szCs w:val="20"/>
        </w:rPr>
        <w:t xml:space="preserve">      </w:t>
      </w:r>
      <w:r w:rsidRPr="00071829">
        <w:rPr>
          <w:sz w:val="20"/>
          <w:szCs w:val="20"/>
        </w:rPr>
        <w:t xml:space="preserve"> (подпись)</w:t>
      </w:r>
      <w:r>
        <w:rPr>
          <w:sz w:val="20"/>
          <w:szCs w:val="20"/>
        </w:rPr>
        <w:t xml:space="preserve">               (расшифровка подписи)</w:t>
      </w:r>
    </w:p>
    <w:p w:rsidR="001826BB" w:rsidRDefault="001826BB" w:rsidP="00B25E32">
      <w:pPr>
        <w:jc w:val="center"/>
        <w:rPr>
          <w:sz w:val="28"/>
          <w:szCs w:val="28"/>
        </w:rPr>
      </w:pPr>
    </w:p>
    <w:p w:rsidR="001826BB" w:rsidRDefault="001826BB" w:rsidP="00B25E32">
      <w:pPr>
        <w:jc w:val="center"/>
        <w:rPr>
          <w:sz w:val="28"/>
          <w:szCs w:val="28"/>
        </w:rPr>
      </w:pPr>
    </w:p>
    <w:p w:rsidR="001826BB" w:rsidRPr="00987046" w:rsidRDefault="001826BB" w:rsidP="00B25E32">
      <w:pPr>
        <w:jc w:val="center"/>
        <w:rPr>
          <w:sz w:val="28"/>
          <w:szCs w:val="28"/>
        </w:rPr>
      </w:pPr>
      <w:r w:rsidRPr="00987046">
        <w:rPr>
          <w:sz w:val="28"/>
          <w:szCs w:val="28"/>
        </w:rPr>
        <w:t>Муниципальное задание</w:t>
      </w:r>
    </w:p>
    <w:p w:rsidR="001826BB" w:rsidRPr="00987046" w:rsidRDefault="001826BB" w:rsidP="00B25E32">
      <w:pPr>
        <w:jc w:val="center"/>
        <w:rPr>
          <w:sz w:val="28"/>
          <w:szCs w:val="28"/>
        </w:rPr>
      </w:pPr>
      <w:r w:rsidRPr="00987046">
        <w:rPr>
          <w:sz w:val="28"/>
          <w:szCs w:val="28"/>
        </w:rPr>
        <w:t>на 20</w:t>
      </w:r>
      <w:r>
        <w:rPr>
          <w:sz w:val="28"/>
          <w:szCs w:val="28"/>
          <w:u w:val="single"/>
        </w:rPr>
        <w:t>17</w:t>
      </w:r>
      <w:r w:rsidRPr="00987046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  <w:u w:val="single"/>
        </w:rPr>
        <w:t>18</w:t>
      </w:r>
      <w:r w:rsidRPr="00987046">
        <w:rPr>
          <w:sz w:val="28"/>
          <w:szCs w:val="28"/>
        </w:rPr>
        <w:t xml:space="preserve"> и 20</w:t>
      </w:r>
      <w:r>
        <w:rPr>
          <w:sz w:val="28"/>
          <w:szCs w:val="28"/>
          <w:u w:val="single"/>
        </w:rPr>
        <w:t>19</w:t>
      </w:r>
      <w:r w:rsidRPr="00987046">
        <w:rPr>
          <w:sz w:val="28"/>
          <w:szCs w:val="28"/>
        </w:rPr>
        <w:t xml:space="preserve"> годов</w:t>
      </w:r>
    </w:p>
    <w:p w:rsidR="001826BB" w:rsidRPr="00987046" w:rsidRDefault="001826BB" w:rsidP="00B25E32">
      <w:pPr>
        <w:rPr>
          <w:sz w:val="20"/>
          <w:szCs w:val="20"/>
        </w:rPr>
      </w:pPr>
    </w:p>
    <w:tbl>
      <w:tblPr>
        <w:tblW w:w="14616" w:type="dxa"/>
        <w:tblInd w:w="-106" w:type="dxa"/>
        <w:tblLook w:val="00A0"/>
      </w:tblPr>
      <w:tblGrid>
        <w:gridCol w:w="11355"/>
        <w:gridCol w:w="1843"/>
        <w:gridCol w:w="1418"/>
      </w:tblGrid>
      <w:tr w:rsidR="001826BB" w:rsidRPr="00987046">
        <w:trPr>
          <w:trHeight w:val="98"/>
        </w:trPr>
        <w:tc>
          <w:tcPr>
            <w:tcW w:w="1135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826BB" w:rsidRPr="00987046" w:rsidRDefault="001826BB" w:rsidP="00C43F9E">
            <w:bookmarkStart w:id="0" w:name="RANGE_A1_FE80"/>
            <w:bookmarkEnd w:id="0"/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1826BB" w:rsidRPr="00987046" w:rsidRDefault="001826BB" w:rsidP="00C43F9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BB" w:rsidRPr="00987046" w:rsidRDefault="001826BB" w:rsidP="00C43F9E">
            <w:pPr>
              <w:jc w:val="center"/>
            </w:pPr>
            <w:r w:rsidRPr="00987046">
              <w:t>Коды</w:t>
            </w:r>
          </w:p>
        </w:tc>
      </w:tr>
      <w:tr w:rsidR="001826BB" w:rsidRPr="00987046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BB" w:rsidRPr="00987046" w:rsidRDefault="001826BB" w:rsidP="00C43F9E">
            <w:r w:rsidRPr="00987046">
              <w:t>Наименование муниципального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1826BB" w:rsidRPr="00987046" w:rsidRDefault="001826BB" w:rsidP="00C43F9E">
            <w:pPr>
              <w:jc w:val="right"/>
            </w:pPr>
            <w:r w:rsidRPr="00987046">
              <w:t xml:space="preserve">Форма по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6BB" w:rsidRPr="00987046" w:rsidRDefault="001826BB" w:rsidP="00C43F9E">
            <w:pPr>
              <w:jc w:val="center"/>
            </w:pPr>
            <w:r w:rsidRPr="00987046">
              <w:t>0506001</w:t>
            </w:r>
          </w:p>
        </w:tc>
      </w:tr>
      <w:tr w:rsidR="001826BB" w:rsidRPr="00987046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826BB" w:rsidRPr="00676DEC" w:rsidRDefault="001826BB" w:rsidP="00C43F9E">
            <w:pPr>
              <w:rPr>
                <w:b/>
                <w:bCs/>
              </w:rPr>
            </w:pPr>
            <w:r w:rsidRPr="00676DEC">
              <w:rPr>
                <w:b/>
                <w:bCs/>
              </w:rPr>
              <w:t> Муниципальное бюджетное общеобразовательное учреждение «</w:t>
            </w:r>
            <w:r>
              <w:rPr>
                <w:b/>
                <w:bCs/>
              </w:rPr>
              <w:t>Призначенская средняя</w:t>
            </w:r>
            <w:r w:rsidRPr="00676DEC">
              <w:rPr>
                <w:b/>
                <w:bCs/>
              </w:rPr>
              <w:t xml:space="preserve"> 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826BB" w:rsidRPr="00987046" w:rsidRDefault="001826BB" w:rsidP="00C43F9E">
            <w:pPr>
              <w:jc w:val="right"/>
            </w:pPr>
            <w:r w:rsidRPr="00987046">
              <w:t xml:space="preserve">ОКУД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BB" w:rsidRPr="00987046" w:rsidRDefault="001826BB" w:rsidP="00C43F9E"/>
        </w:tc>
      </w:tr>
      <w:tr w:rsidR="001826BB" w:rsidRPr="00987046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826BB" w:rsidRPr="00987046" w:rsidRDefault="001826BB" w:rsidP="00C43F9E">
            <w:r w:rsidRPr="003A6EAA">
              <w:rPr>
                <w:b/>
                <w:bCs/>
              </w:rPr>
              <w:t>общеобразовательная школа» </w:t>
            </w:r>
            <w:r w:rsidRPr="00676DEC">
              <w:rPr>
                <w:b/>
                <w:bCs/>
              </w:rPr>
              <w:t>Прохоровского района Белгородской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826BB" w:rsidRPr="00987046" w:rsidRDefault="001826BB" w:rsidP="00C43F9E">
            <w:pPr>
              <w:jc w:val="right"/>
            </w:pPr>
            <w:r w:rsidRPr="00987046">
              <w:t xml:space="preserve">Дата 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BB" w:rsidRPr="00987046" w:rsidRDefault="001826BB" w:rsidP="00C43F9E">
            <w:r>
              <w:t>30.12.2016</w:t>
            </w:r>
          </w:p>
        </w:tc>
      </w:tr>
      <w:tr w:rsidR="001826BB" w:rsidRPr="00987046">
        <w:trPr>
          <w:trHeight w:val="150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BB" w:rsidRPr="00987046" w:rsidRDefault="001826BB" w:rsidP="00C43F9E">
            <w:r w:rsidRPr="00987046">
              <w:t>Виды деятельности муниципального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826BB" w:rsidRPr="00987046" w:rsidRDefault="001826BB" w:rsidP="00C43F9E">
            <w:pPr>
              <w:jc w:val="right"/>
            </w:pPr>
            <w:r w:rsidRPr="00987046">
              <w:t xml:space="preserve">по сводному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6BB" w:rsidRPr="00987046" w:rsidRDefault="001826BB" w:rsidP="00C43F9E"/>
        </w:tc>
      </w:tr>
      <w:tr w:rsidR="001826BB" w:rsidRPr="00987046">
        <w:trPr>
          <w:trHeight w:val="9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826BB" w:rsidRPr="00071829" w:rsidRDefault="001826BB" w:rsidP="000F6F22">
            <w:pPr>
              <w:rPr>
                <w:u w:val="single"/>
              </w:rPr>
            </w:pPr>
            <w:r w:rsidRPr="00987046">
              <w:t> </w:t>
            </w:r>
            <w:r>
              <w:rPr>
                <w:u w:val="single"/>
              </w:rPr>
              <w:t>11 – Образование и наука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826BB" w:rsidRPr="00987046" w:rsidRDefault="001826BB" w:rsidP="00C43F9E">
            <w:pPr>
              <w:jc w:val="right"/>
            </w:pPr>
            <w:r w:rsidRPr="00987046">
              <w:t xml:space="preserve">реестру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BB" w:rsidRPr="00987046" w:rsidRDefault="001826BB" w:rsidP="00C43F9E"/>
        </w:tc>
      </w:tr>
      <w:tr w:rsidR="001826BB" w:rsidRPr="00987046">
        <w:trPr>
          <w:trHeight w:val="9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826BB" w:rsidRPr="00987046" w:rsidRDefault="001826BB" w:rsidP="000F6F22"/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826BB" w:rsidRPr="00987046" w:rsidRDefault="001826BB" w:rsidP="00D42F00">
            <w:pPr>
              <w:jc w:val="center"/>
            </w:pPr>
            <w:r>
              <w:t xml:space="preserve">      По ОКВЭД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BB" w:rsidRPr="00987046" w:rsidRDefault="001826BB" w:rsidP="00C43F9E">
            <w:r>
              <w:t>80.10.1</w:t>
            </w:r>
          </w:p>
        </w:tc>
      </w:tr>
      <w:tr w:rsidR="001826BB" w:rsidRPr="00987046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826BB" w:rsidRPr="00071829" w:rsidRDefault="001826BB" w:rsidP="00C43F9E">
            <w:pPr>
              <w:rPr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826BB" w:rsidRPr="00987046" w:rsidRDefault="001826BB" w:rsidP="00C43F9E">
            <w:pPr>
              <w:jc w:val="right"/>
            </w:pPr>
            <w:r w:rsidRPr="00987046"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BB" w:rsidRPr="00987046" w:rsidRDefault="001826BB" w:rsidP="00C43F9E">
            <w:r>
              <w:t>80.10.2</w:t>
            </w:r>
          </w:p>
        </w:tc>
      </w:tr>
      <w:tr w:rsidR="001826BB" w:rsidRPr="00987046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826BB" w:rsidRPr="00071829" w:rsidRDefault="001826BB" w:rsidP="000F6F22">
            <w:pPr>
              <w:rPr>
                <w:u w:val="single"/>
              </w:rPr>
            </w:pPr>
            <w:r w:rsidRPr="0098704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826BB" w:rsidRPr="00987046" w:rsidRDefault="001826BB" w:rsidP="00C43F9E">
            <w:pPr>
              <w:jc w:val="right"/>
            </w:pPr>
            <w:r w:rsidRPr="00987046"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BB" w:rsidRPr="00987046" w:rsidRDefault="001826BB" w:rsidP="00C43F9E">
            <w:r>
              <w:t>80.21.1</w:t>
            </w:r>
          </w:p>
        </w:tc>
      </w:tr>
      <w:tr w:rsidR="001826BB" w:rsidRPr="00987046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826BB" w:rsidRPr="00987046" w:rsidRDefault="001826BB" w:rsidP="000F6F22"/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826BB" w:rsidRPr="00987046" w:rsidRDefault="001826BB" w:rsidP="00C43F9E">
            <w:pPr>
              <w:jc w:val="right"/>
            </w:pPr>
            <w:r>
              <w:t>По ОКВЭД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BB" w:rsidRPr="00987046" w:rsidRDefault="001826BB" w:rsidP="00C43F9E">
            <w:r>
              <w:t>80.21.2</w:t>
            </w:r>
          </w:p>
        </w:tc>
      </w:tr>
      <w:tr w:rsidR="001826BB" w:rsidRPr="00987046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826BB" w:rsidRPr="00987046" w:rsidRDefault="001826BB" w:rsidP="000F6F22"/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826BB" w:rsidRDefault="001826BB" w:rsidP="00C43F9E">
            <w:pPr>
              <w:jc w:val="right"/>
            </w:pPr>
            <w:r>
              <w:t>По ОКВЭД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BB" w:rsidRPr="00987046" w:rsidRDefault="001826BB" w:rsidP="00C43F9E">
            <w:r>
              <w:t>80.10.3</w:t>
            </w:r>
          </w:p>
        </w:tc>
      </w:tr>
      <w:tr w:rsidR="001826BB" w:rsidRPr="00987046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826BB" w:rsidRPr="00987046" w:rsidRDefault="001826BB" w:rsidP="000F6F22"/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826BB" w:rsidRPr="00B072CB" w:rsidRDefault="001826BB" w:rsidP="00C43F9E">
            <w:pPr>
              <w:jc w:val="right"/>
            </w:pPr>
            <w:r w:rsidRPr="00B072CB">
              <w:t>По ОКВЭД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BB" w:rsidRPr="00B072CB" w:rsidRDefault="001826BB" w:rsidP="00C43F9E">
            <w:r w:rsidRPr="00B072CB">
              <w:t>80</w:t>
            </w:r>
          </w:p>
        </w:tc>
      </w:tr>
      <w:tr w:rsidR="001826BB" w:rsidRPr="00987046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826BB" w:rsidRPr="00987046" w:rsidRDefault="001826BB" w:rsidP="000F6F22">
            <w:r>
              <w:t>10 – Молодежная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826BB" w:rsidRDefault="001826BB" w:rsidP="00C43F9E">
            <w:pPr>
              <w:jc w:val="right"/>
            </w:pPr>
            <w:r>
              <w:t>ПО ОКВЭД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BB" w:rsidRPr="00987046" w:rsidRDefault="001826BB" w:rsidP="00C43F9E">
            <w:r>
              <w:t>55.23.1.</w:t>
            </w:r>
          </w:p>
        </w:tc>
      </w:tr>
    </w:tbl>
    <w:p w:rsidR="001826BB" w:rsidRDefault="001826BB" w:rsidP="00630D1F">
      <w:pPr>
        <w:rPr>
          <w:u w:val="single"/>
        </w:rPr>
      </w:pPr>
    </w:p>
    <w:p w:rsidR="001826BB" w:rsidRDefault="001826BB" w:rsidP="00630D1F">
      <w:pPr>
        <w:rPr>
          <w:u w:val="single"/>
        </w:rPr>
      </w:pPr>
      <w:r w:rsidRPr="00071829">
        <w:rPr>
          <w:u w:val="single"/>
        </w:rPr>
        <w:t>Вид муниципального учреждения района</w:t>
      </w:r>
      <w:r>
        <w:rPr>
          <w:u w:val="single"/>
        </w:rPr>
        <w:t xml:space="preserve"> </w:t>
      </w:r>
      <w:r>
        <w:t xml:space="preserve">                   </w:t>
      </w:r>
      <w:r>
        <w:rPr>
          <w:u w:val="single"/>
        </w:rPr>
        <w:t>Общеобразовательная организация_______________________</w:t>
      </w:r>
    </w:p>
    <w:p w:rsidR="001826BB" w:rsidRDefault="001826BB" w:rsidP="00071829">
      <w:pPr>
        <w:rPr>
          <w:sz w:val="20"/>
          <w:szCs w:val="20"/>
        </w:rPr>
      </w:pPr>
      <w:r w:rsidRPr="00071829"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 xml:space="preserve">     </w:t>
      </w:r>
      <w:r w:rsidRPr="00071829">
        <w:rPr>
          <w:sz w:val="20"/>
          <w:szCs w:val="20"/>
        </w:rPr>
        <w:t xml:space="preserve"> (указывается вид муниципального учреждения района </w:t>
      </w:r>
    </w:p>
    <w:p w:rsidR="001826BB" w:rsidRPr="00071829" w:rsidRDefault="001826BB" w:rsidP="0084607F">
      <w:pPr>
        <w:ind w:left="5664" w:firstLine="708"/>
        <w:rPr>
          <w:sz w:val="20"/>
          <w:szCs w:val="20"/>
        </w:rPr>
      </w:pPr>
      <w:r w:rsidRPr="00071829">
        <w:rPr>
          <w:sz w:val="20"/>
          <w:szCs w:val="20"/>
        </w:rPr>
        <w:t>из базового (отраслевого) перечня)</w:t>
      </w:r>
    </w:p>
    <w:p w:rsidR="001826BB" w:rsidRPr="00063292" w:rsidRDefault="001826BB" w:rsidP="00B25E32">
      <w:pPr>
        <w:jc w:val="center"/>
        <w:rPr>
          <w:sz w:val="28"/>
          <w:szCs w:val="28"/>
          <w:vertAlign w:val="superscript"/>
        </w:rPr>
      </w:pPr>
      <w:r w:rsidRPr="00071829">
        <w:rPr>
          <w:sz w:val="28"/>
          <w:szCs w:val="28"/>
        </w:rPr>
        <w:br w:type="page"/>
      </w:r>
      <w:r w:rsidRPr="00063292">
        <w:rPr>
          <w:sz w:val="28"/>
          <w:szCs w:val="28"/>
        </w:rPr>
        <w:t xml:space="preserve">Часть 1. Сведения об оказываемых </w:t>
      </w:r>
      <w:r>
        <w:rPr>
          <w:sz w:val="28"/>
          <w:szCs w:val="28"/>
        </w:rPr>
        <w:t>муниципальных</w:t>
      </w:r>
      <w:r w:rsidRPr="00063292">
        <w:rPr>
          <w:sz w:val="28"/>
          <w:szCs w:val="28"/>
        </w:rPr>
        <w:t xml:space="preserve"> услугах</w:t>
      </w:r>
      <w:r>
        <w:rPr>
          <w:sz w:val="28"/>
          <w:szCs w:val="28"/>
          <w:vertAlign w:val="superscript"/>
        </w:rPr>
        <w:t>2</w:t>
      </w:r>
    </w:p>
    <w:p w:rsidR="001826BB" w:rsidRPr="00691F29" w:rsidRDefault="001826BB" w:rsidP="00B25E32">
      <w:pPr>
        <w:rPr>
          <w:sz w:val="16"/>
          <w:szCs w:val="16"/>
        </w:rPr>
      </w:pPr>
    </w:p>
    <w:p w:rsidR="001826BB" w:rsidRPr="00B81C2F" w:rsidRDefault="001826BB" w:rsidP="009B16EC">
      <w:pPr>
        <w:jc w:val="center"/>
        <w:rPr>
          <w:b/>
          <w:bCs/>
          <w:sz w:val="28"/>
          <w:szCs w:val="28"/>
        </w:rPr>
      </w:pPr>
      <w:r w:rsidRPr="00240018">
        <w:rPr>
          <w:b/>
          <w:bCs/>
          <w:sz w:val="28"/>
          <w:szCs w:val="28"/>
        </w:rPr>
        <w:t>Р</w:t>
      </w:r>
      <w:r w:rsidRPr="00B81C2F">
        <w:rPr>
          <w:b/>
          <w:bCs/>
          <w:sz w:val="28"/>
          <w:szCs w:val="28"/>
        </w:rPr>
        <w:t>аздел 1</w:t>
      </w:r>
    </w:p>
    <w:tbl>
      <w:tblPr>
        <w:tblW w:w="14616" w:type="dxa"/>
        <w:tblInd w:w="-106" w:type="dxa"/>
        <w:tblLayout w:type="fixed"/>
        <w:tblLook w:val="00A0"/>
      </w:tblPr>
      <w:tblGrid>
        <w:gridCol w:w="5260"/>
        <w:gridCol w:w="1276"/>
        <w:gridCol w:w="3827"/>
        <w:gridCol w:w="2835"/>
        <w:gridCol w:w="1418"/>
      </w:tblGrid>
      <w:tr w:rsidR="001826BB" w:rsidRPr="00987046" w:rsidTr="00847D8B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BB" w:rsidRPr="00F15F26" w:rsidRDefault="001826BB" w:rsidP="00847D8B">
            <w:r w:rsidRPr="00F15F26"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826BB" w:rsidRPr="002572D1" w:rsidRDefault="001826BB" w:rsidP="00847D8B">
            <w:r w:rsidRPr="00F15F26">
              <w:t> </w:t>
            </w:r>
            <w:r w:rsidRPr="002572D1">
              <w:t xml:space="preserve">Реализация основных общеобразовательных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826BB" w:rsidRPr="00987046" w:rsidRDefault="001826BB" w:rsidP="00847D8B">
            <w:pPr>
              <w:jc w:val="right"/>
            </w:pPr>
            <w:r w:rsidRPr="00987046"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26BB" w:rsidRPr="00987046" w:rsidRDefault="001826BB" w:rsidP="00847D8B"/>
        </w:tc>
      </w:tr>
      <w:tr w:rsidR="001826BB" w:rsidRPr="00987046" w:rsidTr="00847D8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826BB" w:rsidRPr="00F15F26" w:rsidRDefault="001826BB" w:rsidP="00847D8B">
            <w:r w:rsidRPr="00F15F26">
              <w:t> </w:t>
            </w:r>
            <w:r>
              <w:t xml:space="preserve">                                                                                        программ </w:t>
            </w:r>
            <w:r w:rsidRPr="002572D1">
              <w:t>дошкольного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826BB" w:rsidRPr="00987046" w:rsidRDefault="001826BB" w:rsidP="00847D8B">
            <w:pPr>
              <w:jc w:val="right"/>
            </w:pPr>
            <w:r w:rsidRPr="00987046"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26BB" w:rsidRPr="00987046" w:rsidRDefault="001826BB" w:rsidP="00847D8B">
            <w:pPr>
              <w:jc w:val="center"/>
            </w:pPr>
            <w:r>
              <w:t>11.784.0</w:t>
            </w:r>
          </w:p>
        </w:tc>
      </w:tr>
      <w:tr w:rsidR="001826BB" w:rsidRPr="00987046" w:rsidTr="00847D8B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826BB" w:rsidRPr="00F15F26" w:rsidRDefault="001826BB" w:rsidP="00847D8B">
            <w:r w:rsidRPr="00F15F26">
              <w:t>2. Категории потребителей муниципальной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826BB" w:rsidRPr="00F15F26" w:rsidRDefault="001826BB" w:rsidP="00847D8B">
            <w:r w:rsidRPr="00F15F26">
              <w:t> </w:t>
            </w:r>
            <w:r>
              <w:t>Физические лица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826BB" w:rsidRPr="00987046" w:rsidRDefault="001826BB" w:rsidP="00847D8B">
            <w:pPr>
              <w:jc w:val="right"/>
            </w:pPr>
            <w:r w:rsidRPr="00987046"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6BB" w:rsidRPr="00987046" w:rsidRDefault="001826BB" w:rsidP="00847D8B"/>
        </w:tc>
      </w:tr>
      <w:tr w:rsidR="001826BB" w:rsidRPr="00987046" w:rsidTr="00847D8B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826BB" w:rsidRPr="00F15F26" w:rsidRDefault="001826BB" w:rsidP="00847D8B">
            <w:r w:rsidRPr="00F15F26"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BB" w:rsidRPr="00987046" w:rsidRDefault="001826BB" w:rsidP="00847D8B"/>
        </w:tc>
      </w:tr>
      <w:tr w:rsidR="001826BB" w:rsidRPr="00987046" w:rsidTr="00847D8B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BB" w:rsidRPr="00F15F26" w:rsidRDefault="001826BB" w:rsidP="00847D8B"/>
        </w:tc>
      </w:tr>
      <w:tr w:rsidR="001826BB" w:rsidRPr="00987046" w:rsidTr="00847D8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BB" w:rsidRPr="00F15F26" w:rsidRDefault="001826BB" w:rsidP="00847D8B">
            <w:r w:rsidRPr="00F15F26"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BB" w:rsidRPr="00987046" w:rsidRDefault="001826BB" w:rsidP="00847D8B"/>
        </w:tc>
      </w:tr>
      <w:tr w:rsidR="001826BB" w:rsidRPr="00987046" w:rsidTr="00847D8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BB" w:rsidRPr="00F15F26" w:rsidRDefault="001826BB" w:rsidP="00847D8B">
            <w:r w:rsidRPr="00F15F26">
              <w:t>3.1. Показатели, характеризующие качество муниципальной услуги</w:t>
            </w:r>
            <w:r w:rsidRPr="00F15F26">
              <w:rPr>
                <w:vertAlign w:val="superscript"/>
              </w:rPr>
              <w:t>2</w:t>
            </w:r>
            <w:r w:rsidRPr="00F15F26"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BB" w:rsidRPr="00987046" w:rsidRDefault="001826BB" w:rsidP="00847D8B"/>
        </w:tc>
      </w:tr>
    </w:tbl>
    <w:p w:rsidR="001826BB" w:rsidRPr="00987046" w:rsidRDefault="001826BB" w:rsidP="009B16EC"/>
    <w:tbl>
      <w:tblPr>
        <w:tblW w:w="1433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162"/>
        <w:gridCol w:w="1310"/>
        <w:gridCol w:w="1156"/>
        <w:gridCol w:w="1080"/>
        <w:gridCol w:w="1080"/>
        <w:gridCol w:w="1080"/>
        <w:gridCol w:w="1800"/>
        <w:gridCol w:w="1276"/>
        <w:gridCol w:w="851"/>
        <w:gridCol w:w="1276"/>
        <w:gridCol w:w="1134"/>
        <w:gridCol w:w="1134"/>
      </w:tblGrid>
      <w:tr w:rsidR="001826BB" w:rsidRPr="008C7B77" w:rsidTr="00847D8B">
        <w:trPr>
          <w:trHeight w:val="88"/>
        </w:trPr>
        <w:tc>
          <w:tcPr>
            <w:tcW w:w="1162" w:type="dxa"/>
            <w:vMerge w:val="restart"/>
          </w:tcPr>
          <w:p w:rsidR="001826BB" w:rsidRPr="008C7B77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46" w:type="dxa"/>
            <w:gridSpan w:val="3"/>
          </w:tcPr>
          <w:p w:rsidR="001826BB" w:rsidRPr="008C7B77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2160" w:type="dxa"/>
            <w:gridSpan w:val="2"/>
          </w:tcPr>
          <w:p w:rsidR="001826BB" w:rsidRPr="008C7B77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3927" w:type="dxa"/>
            <w:gridSpan w:val="3"/>
          </w:tcPr>
          <w:p w:rsidR="001826BB" w:rsidRPr="008C7B77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</w:p>
          <w:p w:rsidR="001826BB" w:rsidRPr="008C7B77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муниципальной </w:t>
            </w:r>
            <w:r w:rsidRPr="008C7B77">
              <w:rPr>
                <w:spacing w:val="-6"/>
                <w:sz w:val="20"/>
                <w:szCs w:val="20"/>
              </w:rPr>
              <w:t>услуги</w:t>
            </w:r>
          </w:p>
        </w:tc>
        <w:tc>
          <w:tcPr>
            <w:tcW w:w="3544" w:type="dxa"/>
            <w:gridSpan w:val="3"/>
          </w:tcPr>
          <w:p w:rsidR="001826BB" w:rsidRPr="008C7B77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 w:rsidRPr="008C7B77">
              <w:rPr>
                <w:spacing w:val="-6"/>
                <w:sz w:val="20"/>
                <w:szCs w:val="20"/>
              </w:rPr>
              <w:br/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</w:tr>
      <w:tr w:rsidR="001826BB" w:rsidRPr="008C7B77" w:rsidTr="00847D8B">
        <w:tc>
          <w:tcPr>
            <w:tcW w:w="1162" w:type="dxa"/>
            <w:vMerge/>
          </w:tcPr>
          <w:p w:rsidR="001826BB" w:rsidRPr="008C7B77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1826BB" w:rsidRPr="008C7B77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  <w:r w:rsidRPr="008A248A">
              <w:rPr>
                <w:spacing w:val="-6"/>
                <w:sz w:val="20"/>
                <w:szCs w:val="20"/>
                <w:u w:val="single"/>
              </w:rPr>
              <w:t>Содержание 1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56" w:type="dxa"/>
            <w:vMerge w:val="restart"/>
          </w:tcPr>
          <w:p w:rsidR="001826BB" w:rsidRPr="008C7B77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  <w:r w:rsidRPr="008A248A">
              <w:rPr>
                <w:spacing w:val="-6"/>
                <w:sz w:val="20"/>
                <w:szCs w:val="20"/>
                <w:u w:val="single"/>
              </w:rPr>
              <w:t xml:space="preserve">Содержание </w:t>
            </w:r>
            <w:r>
              <w:rPr>
                <w:spacing w:val="-6"/>
                <w:sz w:val="20"/>
                <w:szCs w:val="20"/>
                <w:u w:val="single"/>
              </w:rPr>
              <w:t>2</w:t>
            </w:r>
            <w:r w:rsidRPr="008C7B77">
              <w:rPr>
                <w:spacing w:val="-6"/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1080" w:type="dxa"/>
            <w:vMerge w:val="restart"/>
          </w:tcPr>
          <w:p w:rsidR="001826BB" w:rsidRPr="008C7B77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  <w:r w:rsidRPr="008A248A">
              <w:rPr>
                <w:spacing w:val="-6"/>
                <w:sz w:val="20"/>
                <w:szCs w:val="20"/>
                <w:u w:val="single"/>
              </w:rPr>
              <w:t xml:space="preserve">Содержание </w:t>
            </w:r>
            <w:r>
              <w:rPr>
                <w:spacing w:val="-6"/>
                <w:sz w:val="20"/>
                <w:szCs w:val="20"/>
                <w:u w:val="single"/>
              </w:rPr>
              <w:t>3</w:t>
            </w:r>
            <w:r w:rsidRPr="008C7B77">
              <w:rPr>
                <w:spacing w:val="-6"/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1080" w:type="dxa"/>
            <w:vMerge w:val="restart"/>
          </w:tcPr>
          <w:p w:rsidR="001826BB" w:rsidRPr="008A248A" w:rsidRDefault="001826BB" w:rsidP="00847D8B">
            <w:pPr>
              <w:jc w:val="center"/>
              <w:rPr>
                <w:spacing w:val="-6"/>
                <w:sz w:val="20"/>
                <w:szCs w:val="20"/>
                <w:u w:val="single"/>
              </w:rPr>
            </w:pPr>
            <w:r>
              <w:rPr>
                <w:spacing w:val="-6"/>
                <w:sz w:val="20"/>
                <w:szCs w:val="20"/>
                <w:u w:val="single"/>
              </w:rPr>
              <w:t>Условие 1</w:t>
            </w:r>
          </w:p>
          <w:p w:rsidR="001826BB" w:rsidRPr="008C7B77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80" w:type="dxa"/>
            <w:vMerge w:val="restart"/>
          </w:tcPr>
          <w:p w:rsidR="001826BB" w:rsidRPr="008C7B77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__________</w:t>
            </w:r>
          </w:p>
          <w:p w:rsidR="001826BB" w:rsidRPr="008C7B77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800" w:type="dxa"/>
            <w:vMerge w:val="restart"/>
          </w:tcPr>
          <w:p w:rsidR="001826BB" w:rsidRPr="008C7B77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8C7B77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7" w:type="dxa"/>
            <w:gridSpan w:val="2"/>
          </w:tcPr>
          <w:p w:rsidR="001826BB" w:rsidRPr="008C7B77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1826BB" w:rsidRPr="008C7B77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  <w:u w:val="single"/>
              </w:rPr>
              <w:t>17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1826BB" w:rsidRPr="008C7B77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1826BB" w:rsidRPr="008C7B77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  <w:u w:val="single"/>
              </w:rPr>
              <w:t>18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1826BB" w:rsidRPr="008C7B77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1826BB" w:rsidRPr="008C7B77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  <w:u w:val="single"/>
              </w:rPr>
              <w:t>19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1826BB" w:rsidRPr="008C7B77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1826BB" w:rsidRPr="008C7B77" w:rsidTr="00847D8B">
        <w:tc>
          <w:tcPr>
            <w:tcW w:w="1162" w:type="dxa"/>
            <w:vMerge/>
          </w:tcPr>
          <w:p w:rsidR="001826BB" w:rsidRPr="008C7B77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1826BB" w:rsidRPr="008C7B77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56" w:type="dxa"/>
            <w:vMerge/>
          </w:tcPr>
          <w:p w:rsidR="001826BB" w:rsidRPr="008C7B77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26BB" w:rsidRPr="008C7B77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26BB" w:rsidRPr="008C7B77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26BB" w:rsidRPr="008C7B77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826BB" w:rsidRPr="008C7B77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26BB" w:rsidRPr="008C7B77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1826BB" w:rsidRPr="008C7B77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1826BB" w:rsidRPr="008C7B77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26BB" w:rsidRPr="008C7B77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26BB" w:rsidRPr="008C7B77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1826BB" w:rsidRPr="008C7B77" w:rsidTr="00847D8B">
        <w:tc>
          <w:tcPr>
            <w:tcW w:w="1162" w:type="dxa"/>
          </w:tcPr>
          <w:p w:rsidR="001826BB" w:rsidRPr="008C7B77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1826BB" w:rsidRPr="008C7B77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156" w:type="dxa"/>
          </w:tcPr>
          <w:p w:rsidR="001826BB" w:rsidRPr="008C7B77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1826BB" w:rsidRPr="008C7B77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1826BB" w:rsidRPr="008C7B77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1826BB" w:rsidRPr="008C7B77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1826BB" w:rsidRPr="008C7B77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826BB" w:rsidRPr="008C7B77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826BB" w:rsidRPr="008C7B77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1826BB" w:rsidRPr="008C7B77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826BB" w:rsidRPr="008C7B77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1826BB" w:rsidRPr="008C7B77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1826BB" w:rsidRPr="008C7B77" w:rsidTr="00847D8B">
        <w:trPr>
          <w:trHeight w:val="70"/>
        </w:trPr>
        <w:tc>
          <w:tcPr>
            <w:tcW w:w="1162" w:type="dxa"/>
            <w:vMerge w:val="restart"/>
          </w:tcPr>
          <w:p w:rsidR="001826BB" w:rsidRPr="00006E5B" w:rsidRDefault="001826BB" w:rsidP="00847D8B">
            <w:pPr>
              <w:rPr>
                <w:sz w:val="20"/>
                <w:szCs w:val="20"/>
              </w:rPr>
            </w:pPr>
            <w:r w:rsidRPr="00006E5B">
              <w:rPr>
                <w:sz w:val="20"/>
                <w:szCs w:val="20"/>
              </w:rPr>
              <w:t>11784000300300201007100</w:t>
            </w:r>
          </w:p>
          <w:p w:rsidR="001826BB" w:rsidRPr="00006E5B" w:rsidRDefault="001826BB" w:rsidP="00847D8B">
            <w:pPr>
              <w:rPr>
                <w:sz w:val="20"/>
                <w:szCs w:val="20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  <w:lang w:val="en-US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  <w:lang w:val="en-US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  <w:lang w:val="en-US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  <w:lang w:val="en-US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  <w:lang w:val="en-US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  <w:lang w:val="en-US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  <w:lang w:val="en-US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  <w:lang w:val="en-US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  <w:lang w:val="en-US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  <w:lang w:val="en-US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  <w:lang w:val="en-US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  <w:lang w:val="en-US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  <w:lang w:val="en-US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  <w:lang w:val="en-US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</w:rPr>
            </w:pPr>
            <w:r w:rsidRPr="00006E5B">
              <w:rPr>
                <w:sz w:val="20"/>
                <w:szCs w:val="20"/>
              </w:rPr>
              <w:t>11784000300300301006100</w:t>
            </w:r>
          </w:p>
          <w:p w:rsidR="001826BB" w:rsidRPr="00006E5B" w:rsidRDefault="001826BB" w:rsidP="00847D8B">
            <w:pPr>
              <w:rPr>
                <w:sz w:val="20"/>
                <w:szCs w:val="20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  <w:lang w:val="en-US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  <w:lang w:val="en-US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  <w:lang w:val="en-US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  <w:lang w:val="en-US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  <w:lang w:val="en-US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  <w:lang w:val="en-US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  <w:lang w:val="en-US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  <w:lang w:val="en-US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  <w:lang w:val="en-US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  <w:lang w:val="en-US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  <w:lang w:val="en-US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  <w:lang w:val="en-US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  <w:lang w:val="en-US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1826BB" w:rsidRPr="00006E5B" w:rsidRDefault="001826BB" w:rsidP="00847D8B">
            <w:pPr>
              <w:rPr>
                <w:sz w:val="20"/>
                <w:szCs w:val="20"/>
              </w:rPr>
            </w:pPr>
            <w:r w:rsidRPr="00006E5B">
              <w:rPr>
                <w:sz w:val="20"/>
                <w:szCs w:val="20"/>
              </w:rPr>
              <w:t>Образовательная программа дошкольного образования, Федеральный государственный образовательный стандарт</w:t>
            </w:r>
          </w:p>
          <w:p w:rsidR="001826BB" w:rsidRPr="00006E5B" w:rsidRDefault="001826BB" w:rsidP="00847D8B">
            <w:pPr>
              <w:rPr>
                <w:sz w:val="20"/>
                <w:szCs w:val="20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</w:rPr>
            </w:pPr>
            <w:r w:rsidRPr="00006E5B">
              <w:rPr>
                <w:sz w:val="20"/>
                <w:szCs w:val="20"/>
              </w:rPr>
              <w:t>Образовательная программа дошкольного образования, Федеральный государственный образовательный стандарт</w:t>
            </w:r>
          </w:p>
          <w:p w:rsidR="001826BB" w:rsidRPr="00006E5B" w:rsidRDefault="001826BB" w:rsidP="00847D8B">
            <w:pPr>
              <w:rPr>
                <w:sz w:val="20"/>
                <w:szCs w:val="20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vMerge w:val="restart"/>
          </w:tcPr>
          <w:p w:rsidR="001826BB" w:rsidRPr="00006E5B" w:rsidRDefault="001826BB" w:rsidP="00847D8B">
            <w:pPr>
              <w:rPr>
                <w:sz w:val="20"/>
                <w:szCs w:val="20"/>
              </w:rPr>
            </w:pPr>
            <w:r w:rsidRPr="00006E5B">
              <w:rPr>
                <w:sz w:val="20"/>
                <w:szCs w:val="20"/>
              </w:rPr>
              <w:t xml:space="preserve">Обучающиеся от 1,5 до 3 лет </w:t>
            </w:r>
            <w:r w:rsidRPr="00006E5B">
              <w:rPr>
                <w:color w:val="000000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  <w:p w:rsidR="001826BB" w:rsidRPr="00006E5B" w:rsidRDefault="001826BB" w:rsidP="00847D8B">
            <w:pPr>
              <w:rPr>
                <w:sz w:val="20"/>
                <w:szCs w:val="20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</w:rPr>
            </w:pPr>
            <w:r w:rsidRPr="00006E5B">
              <w:rPr>
                <w:sz w:val="20"/>
                <w:szCs w:val="20"/>
              </w:rPr>
              <w:t xml:space="preserve">Обучающиеся от 3 до 8 лет </w:t>
            </w:r>
            <w:r w:rsidRPr="00006E5B">
              <w:rPr>
                <w:color w:val="000000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  <w:p w:rsidR="001826BB" w:rsidRPr="00006E5B" w:rsidRDefault="001826BB" w:rsidP="00847D8B">
            <w:pPr>
              <w:rPr>
                <w:sz w:val="20"/>
                <w:szCs w:val="20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  <w:r w:rsidRPr="00006E5B">
              <w:rPr>
                <w:spacing w:val="-6"/>
                <w:sz w:val="20"/>
                <w:szCs w:val="20"/>
              </w:rPr>
              <w:t>не указано</w:t>
            </w: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  <w:r w:rsidRPr="00006E5B">
              <w:rPr>
                <w:spacing w:val="-6"/>
                <w:sz w:val="20"/>
                <w:szCs w:val="20"/>
              </w:rPr>
              <w:t>не указано</w:t>
            </w: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1826BB" w:rsidRPr="00006E5B" w:rsidRDefault="001826BB" w:rsidP="00847D8B">
            <w:pPr>
              <w:rPr>
                <w:sz w:val="20"/>
                <w:szCs w:val="20"/>
              </w:rPr>
            </w:pPr>
            <w:r w:rsidRPr="00006E5B">
              <w:rPr>
                <w:sz w:val="20"/>
                <w:szCs w:val="20"/>
              </w:rPr>
              <w:t>очная</w:t>
            </w:r>
          </w:p>
          <w:p w:rsidR="001826BB" w:rsidRPr="00006E5B" w:rsidRDefault="001826BB" w:rsidP="00847D8B">
            <w:pPr>
              <w:rPr>
                <w:sz w:val="20"/>
                <w:szCs w:val="20"/>
                <w:lang w:val="en-US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  <w:lang w:val="en-US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  <w:lang w:val="en-US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  <w:lang w:val="en-US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  <w:lang w:val="en-US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  <w:lang w:val="en-US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  <w:lang w:val="en-US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  <w:lang w:val="en-US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  <w:lang w:val="en-US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  <w:lang w:val="en-US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  <w:lang w:val="en-US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  <w:lang w:val="en-US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  <w:lang w:val="en-US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  <w:lang w:val="en-US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  <w:lang w:val="en-US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  <w:lang w:val="en-US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  <w:lang w:val="en-US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</w:rPr>
            </w:pPr>
            <w:r w:rsidRPr="00006E5B">
              <w:rPr>
                <w:sz w:val="20"/>
                <w:szCs w:val="20"/>
              </w:rPr>
              <w:t>очная</w:t>
            </w:r>
          </w:p>
          <w:p w:rsidR="001826BB" w:rsidRPr="00006E5B" w:rsidRDefault="001826BB" w:rsidP="00847D8B">
            <w:pPr>
              <w:rPr>
                <w:sz w:val="20"/>
                <w:szCs w:val="20"/>
                <w:lang w:val="en-US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  <w:lang w:val="en-US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  <w:lang w:val="en-US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  <w:lang w:val="en-US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  <w:lang w:val="en-US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  <w:lang w:val="en-US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  <w:lang w:val="en-US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  <w:lang w:val="en-US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  <w:lang w:val="en-US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  <w:lang w:val="en-US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  <w:lang w:val="en-US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  <w:lang w:val="en-US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  <w:lang w:val="en-US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  <w:lang w:val="en-US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  <w:lang w:val="en-US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  <w:lang w:val="en-US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</w:tcPr>
          <w:p w:rsidR="001826BB" w:rsidRPr="00006E5B" w:rsidRDefault="001826BB" w:rsidP="00847D8B">
            <w:pPr>
              <w:rPr>
                <w:sz w:val="20"/>
                <w:szCs w:val="20"/>
              </w:rPr>
            </w:pPr>
            <w:r w:rsidRPr="00006E5B">
              <w:rPr>
                <w:sz w:val="20"/>
                <w:szCs w:val="20"/>
              </w:rPr>
              <w:t xml:space="preserve">1. Доля своевременно устраненных нарушений, выявленных в результате проверок органами исполнительной власти, осуществляющими функции по контролю и надзору в сфере образования. </w:t>
            </w:r>
          </w:p>
          <w:p w:rsidR="001826BB" w:rsidRPr="00006E5B" w:rsidRDefault="001826BB" w:rsidP="00847D8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826BB" w:rsidRPr="00006E5B" w:rsidRDefault="001826BB" w:rsidP="00847D8B">
            <w:pPr>
              <w:rPr>
                <w:sz w:val="20"/>
                <w:szCs w:val="20"/>
              </w:rPr>
            </w:pPr>
            <w:r w:rsidRPr="00006E5B">
              <w:rPr>
                <w:sz w:val="20"/>
                <w:szCs w:val="20"/>
              </w:rPr>
              <w:t>Процент</w:t>
            </w:r>
          </w:p>
          <w:p w:rsidR="001826BB" w:rsidRPr="00006E5B" w:rsidRDefault="001826BB" w:rsidP="00847D8B">
            <w:pPr>
              <w:rPr>
                <w:sz w:val="20"/>
                <w:szCs w:val="20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  <w:r w:rsidRPr="00006E5B">
              <w:rPr>
                <w:spacing w:val="-6"/>
                <w:sz w:val="20"/>
                <w:szCs w:val="20"/>
              </w:rPr>
              <w:t>100</w:t>
            </w: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  <w:r w:rsidRPr="00006E5B">
              <w:rPr>
                <w:spacing w:val="-6"/>
                <w:sz w:val="20"/>
                <w:szCs w:val="20"/>
              </w:rPr>
              <w:t>100</w:t>
            </w: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  <w:r w:rsidRPr="00006E5B">
              <w:rPr>
                <w:spacing w:val="-6"/>
                <w:sz w:val="20"/>
                <w:szCs w:val="20"/>
              </w:rPr>
              <w:t>100</w:t>
            </w: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1826BB" w:rsidRPr="008C7B77" w:rsidTr="00847D8B">
        <w:tc>
          <w:tcPr>
            <w:tcW w:w="1162" w:type="dxa"/>
            <w:vMerge/>
          </w:tcPr>
          <w:p w:rsidR="001826BB" w:rsidRPr="00006E5B" w:rsidRDefault="001826BB" w:rsidP="00847D8B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1826BB" w:rsidRPr="00006E5B" w:rsidRDefault="001826BB" w:rsidP="00847D8B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</w:tcPr>
          <w:p w:rsidR="001826BB" w:rsidRPr="00006E5B" w:rsidRDefault="001826BB" w:rsidP="00847D8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26BB" w:rsidRPr="00006E5B" w:rsidRDefault="001826BB" w:rsidP="00847D8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</w:tcPr>
          <w:p w:rsidR="001826BB" w:rsidRPr="00006E5B" w:rsidRDefault="001826BB" w:rsidP="00847D8B">
            <w:pPr>
              <w:rPr>
                <w:sz w:val="20"/>
                <w:szCs w:val="20"/>
              </w:rPr>
            </w:pPr>
            <w:r w:rsidRPr="00006E5B">
              <w:rPr>
                <w:sz w:val="20"/>
                <w:szCs w:val="20"/>
              </w:rPr>
              <w:t xml:space="preserve">2. Доля родителей (законных представителей), удовлетворенных условиями и качеством предоставляемой услуги. </w:t>
            </w:r>
          </w:p>
          <w:p w:rsidR="001826BB" w:rsidRPr="00006E5B" w:rsidRDefault="001826BB" w:rsidP="00847D8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826BB" w:rsidRPr="00006E5B" w:rsidRDefault="001826BB" w:rsidP="00847D8B">
            <w:pPr>
              <w:rPr>
                <w:sz w:val="20"/>
                <w:szCs w:val="20"/>
              </w:rPr>
            </w:pPr>
            <w:r w:rsidRPr="00006E5B">
              <w:rPr>
                <w:sz w:val="20"/>
                <w:szCs w:val="20"/>
              </w:rPr>
              <w:t>Процент</w:t>
            </w:r>
          </w:p>
          <w:p w:rsidR="001826BB" w:rsidRPr="00006E5B" w:rsidRDefault="001826BB" w:rsidP="00847D8B">
            <w:pPr>
              <w:rPr>
                <w:sz w:val="20"/>
                <w:szCs w:val="20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  <w:r w:rsidRPr="00006E5B">
              <w:rPr>
                <w:spacing w:val="-6"/>
                <w:sz w:val="20"/>
                <w:szCs w:val="20"/>
              </w:rPr>
              <w:t>100</w:t>
            </w: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  <w:r w:rsidRPr="00006E5B">
              <w:rPr>
                <w:spacing w:val="-6"/>
                <w:sz w:val="20"/>
                <w:szCs w:val="20"/>
              </w:rPr>
              <w:t>100</w:t>
            </w: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  <w:r w:rsidRPr="00006E5B">
              <w:rPr>
                <w:spacing w:val="-6"/>
                <w:sz w:val="20"/>
                <w:szCs w:val="20"/>
              </w:rPr>
              <w:t>100</w:t>
            </w: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1826BB" w:rsidRPr="008C7B77" w:rsidTr="00847D8B">
        <w:trPr>
          <w:trHeight w:val="1600"/>
        </w:trPr>
        <w:tc>
          <w:tcPr>
            <w:tcW w:w="1162" w:type="dxa"/>
            <w:vMerge/>
          </w:tcPr>
          <w:p w:rsidR="001826BB" w:rsidRPr="005A3371" w:rsidRDefault="001826BB" w:rsidP="00847D8B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1826BB" w:rsidRPr="000D6FA0" w:rsidRDefault="001826BB" w:rsidP="00847D8B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</w:tcPr>
          <w:p w:rsidR="001826BB" w:rsidRDefault="001826BB" w:rsidP="00847D8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26BB" w:rsidRPr="008C7B77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26BB" w:rsidRPr="000D6FA0" w:rsidRDefault="001826BB" w:rsidP="00847D8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26BB" w:rsidRPr="008C7B77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</w:tcPr>
          <w:p w:rsidR="001826BB" w:rsidRPr="000D6FA0" w:rsidRDefault="001826BB" w:rsidP="00847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0D6FA0">
              <w:rPr>
                <w:sz w:val="20"/>
                <w:szCs w:val="20"/>
              </w:rPr>
              <w:t>Отсутствие предъявленных исковых требований и предписаний контрольных и надзорных органов</w:t>
            </w:r>
          </w:p>
        </w:tc>
        <w:tc>
          <w:tcPr>
            <w:tcW w:w="1276" w:type="dxa"/>
          </w:tcPr>
          <w:p w:rsidR="001826BB" w:rsidRPr="000D6FA0" w:rsidRDefault="001826BB" w:rsidP="00847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851" w:type="dxa"/>
          </w:tcPr>
          <w:p w:rsidR="001826BB" w:rsidRPr="008C7B77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26BB" w:rsidRPr="008C7B77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826BB" w:rsidRPr="008C7B77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826BB" w:rsidRPr="008C7B77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</w:t>
            </w:r>
          </w:p>
        </w:tc>
      </w:tr>
    </w:tbl>
    <w:p w:rsidR="001826BB" w:rsidRPr="00F15F26" w:rsidRDefault="001826BB" w:rsidP="009B16EC">
      <w:pPr>
        <w:jc w:val="both"/>
      </w:pPr>
      <w:r w:rsidRPr="00F15F26">
        <w:t xml:space="preserve">Допустимые (возможные) отклонения от установленных показателей </w:t>
      </w:r>
      <w:r>
        <w:t>качества муниципальной услуги в пределах которых муниципальное задание считается выполненным (процентов) – 10%</w:t>
      </w:r>
    </w:p>
    <w:p w:rsidR="001826BB" w:rsidRPr="00691F29" w:rsidRDefault="001826BB" w:rsidP="009B16EC"/>
    <w:p w:rsidR="001826BB" w:rsidRPr="00F15F26" w:rsidRDefault="001826BB" w:rsidP="009B16EC">
      <w:r w:rsidRPr="00F15F26">
        <w:t>3.2. Показатели, характеризующие объем муниципальной услуги:</w:t>
      </w:r>
    </w:p>
    <w:p w:rsidR="001826BB" w:rsidRPr="00006E5B" w:rsidRDefault="001826BB" w:rsidP="009B16EC"/>
    <w:tbl>
      <w:tblPr>
        <w:tblW w:w="1431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993"/>
        <w:gridCol w:w="1134"/>
        <w:gridCol w:w="1178"/>
        <w:gridCol w:w="1178"/>
        <w:gridCol w:w="1178"/>
        <w:gridCol w:w="1178"/>
        <w:gridCol w:w="1981"/>
        <w:gridCol w:w="1197"/>
        <w:gridCol w:w="851"/>
        <w:gridCol w:w="1192"/>
        <w:gridCol w:w="1260"/>
        <w:gridCol w:w="993"/>
      </w:tblGrid>
      <w:tr w:rsidR="001826BB" w:rsidRPr="008C7B77" w:rsidTr="00847D8B">
        <w:tc>
          <w:tcPr>
            <w:tcW w:w="993" w:type="dxa"/>
            <w:vMerge w:val="restart"/>
          </w:tcPr>
          <w:p w:rsidR="001826BB" w:rsidRPr="008C7B77" w:rsidRDefault="001826BB" w:rsidP="00847D8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</w:tcPr>
          <w:p w:rsidR="001826BB" w:rsidRPr="008C7B77" w:rsidRDefault="001826BB" w:rsidP="00847D8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spacing w:val="-6"/>
                <w:sz w:val="18"/>
                <w:szCs w:val="18"/>
              </w:rPr>
              <w:t>муниципальной</w:t>
            </w:r>
            <w:r w:rsidRPr="008C7B77">
              <w:rPr>
                <w:spacing w:val="-6"/>
                <w:sz w:val="18"/>
                <w:szCs w:val="18"/>
              </w:rPr>
              <w:t xml:space="preserve"> услуги</w:t>
            </w:r>
          </w:p>
        </w:tc>
        <w:tc>
          <w:tcPr>
            <w:tcW w:w="2356" w:type="dxa"/>
            <w:gridSpan w:val="2"/>
          </w:tcPr>
          <w:p w:rsidR="001826BB" w:rsidRPr="008C7B77" w:rsidRDefault="001826BB" w:rsidP="00847D8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18"/>
                <w:szCs w:val="18"/>
              </w:rPr>
              <w:t xml:space="preserve">муниципальной </w:t>
            </w:r>
            <w:r w:rsidRPr="008C7B77">
              <w:rPr>
                <w:spacing w:val="-6"/>
                <w:sz w:val="18"/>
                <w:szCs w:val="18"/>
              </w:rPr>
              <w:t>услуги</w:t>
            </w:r>
          </w:p>
        </w:tc>
        <w:tc>
          <w:tcPr>
            <w:tcW w:w="4029" w:type="dxa"/>
            <w:gridSpan w:val="3"/>
          </w:tcPr>
          <w:p w:rsidR="001826BB" w:rsidRPr="008C7B77" w:rsidRDefault="001826BB" w:rsidP="00847D8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</w:rPr>
              <w:t>объема</w:t>
            </w:r>
          </w:p>
          <w:p w:rsidR="001826BB" w:rsidRPr="008C7B77" w:rsidRDefault="001826BB" w:rsidP="00847D8B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муниципальной </w:t>
            </w:r>
            <w:r w:rsidRPr="008C7B77">
              <w:rPr>
                <w:spacing w:val="-6"/>
                <w:sz w:val="18"/>
                <w:szCs w:val="18"/>
              </w:rPr>
              <w:t>услуги</w:t>
            </w:r>
          </w:p>
        </w:tc>
        <w:tc>
          <w:tcPr>
            <w:tcW w:w="3445" w:type="dxa"/>
            <w:gridSpan w:val="3"/>
          </w:tcPr>
          <w:p w:rsidR="001826BB" w:rsidRPr="008C7B77" w:rsidRDefault="001826BB" w:rsidP="00847D8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</w:rPr>
              <w:t>объем</w:t>
            </w:r>
            <w:r>
              <w:rPr>
                <w:spacing w:val="-6"/>
                <w:sz w:val="18"/>
                <w:szCs w:val="18"/>
              </w:rPr>
              <w:t>а</w:t>
            </w:r>
            <w:r w:rsidRPr="008C7B77">
              <w:rPr>
                <w:spacing w:val="-6"/>
                <w:sz w:val="18"/>
                <w:szCs w:val="18"/>
              </w:rPr>
              <w:br/>
            </w:r>
            <w:r>
              <w:rPr>
                <w:spacing w:val="-6"/>
                <w:sz w:val="18"/>
                <w:szCs w:val="18"/>
              </w:rPr>
              <w:t xml:space="preserve">муниципальной </w:t>
            </w:r>
            <w:r w:rsidRPr="008C7B77">
              <w:rPr>
                <w:spacing w:val="-6"/>
                <w:sz w:val="18"/>
                <w:szCs w:val="18"/>
              </w:rPr>
              <w:t>услуги</w:t>
            </w:r>
          </w:p>
        </w:tc>
      </w:tr>
      <w:tr w:rsidR="001826BB" w:rsidRPr="008C7B77" w:rsidTr="00847D8B">
        <w:tc>
          <w:tcPr>
            <w:tcW w:w="993" w:type="dxa"/>
            <w:vMerge/>
          </w:tcPr>
          <w:p w:rsidR="001826BB" w:rsidRPr="008C7B77" w:rsidRDefault="001826BB" w:rsidP="00847D8B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1826BB" w:rsidRPr="008C7B77" w:rsidRDefault="001826BB" w:rsidP="00847D8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</w:t>
            </w:r>
          </w:p>
          <w:p w:rsidR="001826BB" w:rsidRPr="008C7B77" w:rsidRDefault="001826BB" w:rsidP="00847D8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1826BB" w:rsidRPr="008C7B77" w:rsidRDefault="001826BB" w:rsidP="00847D8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1826BB" w:rsidRPr="008C7B77" w:rsidRDefault="001826BB" w:rsidP="00847D8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1826BB" w:rsidRPr="008C7B77" w:rsidRDefault="001826BB" w:rsidP="00847D8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1826BB" w:rsidRPr="008C7B77" w:rsidRDefault="001826BB" w:rsidP="00847D8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1826BB" w:rsidRPr="008C7B77" w:rsidRDefault="001826BB" w:rsidP="00847D8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1826BB" w:rsidRPr="008C7B77" w:rsidRDefault="001826BB" w:rsidP="00847D8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1826BB" w:rsidRPr="008C7B77" w:rsidRDefault="001826BB" w:rsidP="00847D8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1826BB" w:rsidRPr="008C7B77" w:rsidRDefault="001826BB" w:rsidP="00847D8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981" w:type="dxa"/>
            <w:vMerge w:val="restart"/>
          </w:tcPr>
          <w:p w:rsidR="001826BB" w:rsidRDefault="001826BB" w:rsidP="00847D8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наименование </w:t>
            </w:r>
          </w:p>
          <w:p w:rsidR="001826BB" w:rsidRPr="008C7B77" w:rsidRDefault="001826BB" w:rsidP="00847D8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показателя</w:t>
            </w:r>
          </w:p>
        </w:tc>
        <w:tc>
          <w:tcPr>
            <w:tcW w:w="2048" w:type="dxa"/>
            <w:gridSpan w:val="2"/>
          </w:tcPr>
          <w:p w:rsidR="001826BB" w:rsidRPr="008C7B77" w:rsidRDefault="001826BB" w:rsidP="00847D8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1192" w:type="dxa"/>
            <w:vMerge w:val="restart"/>
          </w:tcPr>
          <w:p w:rsidR="001826BB" w:rsidRPr="008C7B77" w:rsidRDefault="001826BB" w:rsidP="00847D8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  <w:u w:val="single"/>
              </w:rPr>
              <w:t>17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1826BB" w:rsidRPr="008C7B77" w:rsidRDefault="001826BB" w:rsidP="00847D8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260" w:type="dxa"/>
            <w:vMerge w:val="restart"/>
          </w:tcPr>
          <w:p w:rsidR="001826BB" w:rsidRPr="008C7B77" w:rsidRDefault="001826BB" w:rsidP="00847D8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  <w:u w:val="single"/>
              </w:rPr>
              <w:t>18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1826BB" w:rsidRPr="008C7B77" w:rsidRDefault="001826BB" w:rsidP="00847D8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</w:tcPr>
          <w:p w:rsidR="001826BB" w:rsidRPr="008C7B77" w:rsidRDefault="001826BB" w:rsidP="00847D8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  <w:u w:val="single"/>
              </w:rPr>
              <w:t>19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1826BB" w:rsidRPr="008C7B77" w:rsidRDefault="001826BB" w:rsidP="00847D8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1826BB" w:rsidRPr="008C7B77" w:rsidTr="00847D8B">
        <w:tc>
          <w:tcPr>
            <w:tcW w:w="993" w:type="dxa"/>
            <w:vMerge/>
          </w:tcPr>
          <w:p w:rsidR="001826BB" w:rsidRPr="008C7B77" w:rsidRDefault="001826BB" w:rsidP="00847D8B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826BB" w:rsidRPr="008C7B77" w:rsidRDefault="001826BB" w:rsidP="00847D8B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1826BB" w:rsidRPr="008C7B77" w:rsidRDefault="001826BB" w:rsidP="00847D8B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1826BB" w:rsidRPr="008C7B77" w:rsidRDefault="001826BB" w:rsidP="00847D8B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1826BB" w:rsidRPr="008C7B77" w:rsidRDefault="001826BB" w:rsidP="00847D8B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1826BB" w:rsidRPr="008C7B77" w:rsidRDefault="001826BB" w:rsidP="00847D8B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1826BB" w:rsidRPr="008C7B77" w:rsidRDefault="001826BB" w:rsidP="00847D8B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</w:tcPr>
          <w:p w:rsidR="001826BB" w:rsidRPr="008C7B77" w:rsidRDefault="001826BB" w:rsidP="00847D8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</w:tcPr>
          <w:p w:rsidR="001826BB" w:rsidRPr="008C7B77" w:rsidRDefault="001826BB" w:rsidP="00847D8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код</w:t>
            </w:r>
          </w:p>
        </w:tc>
        <w:tc>
          <w:tcPr>
            <w:tcW w:w="1192" w:type="dxa"/>
            <w:vMerge/>
          </w:tcPr>
          <w:p w:rsidR="001826BB" w:rsidRPr="008C7B77" w:rsidRDefault="001826BB" w:rsidP="00847D8B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1826BB" w:rsidRPr="008C7B77" w:rsidRDefault="001826BB" w:rsidP="00847D8B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826BB" w:rsidRPr="008C7B77" w:rsidRDefault="001826BB" w:rsidP="00847D8B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1826BB" w:rsidRPr="008C7B77" w:rsidTr="00847D8B">
        <w:tc>
          <w:tcPr>
            <w:tcW w:w="993" w:type="dxa"/>
          </w:tcPr>
          <w:p w:rsidR="001826BB" w:rsidRPr="008C7B77" w:rsidRDefault="001826BB" w:rsidP="00847D8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826BB" w:rsidRPr="008C7B77" w:rsidRDefault="001826BB" w:rsidP="00847D8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</w:tcPr>
          <w:p w:rsidR="001826BB" w:rsidRPr="008C7B77" w:rsidRDefault="001826BB" w:rsidP="00847D8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</w:tcPr>
          <w:p w:rsidR="001826BB" w:rsidRPr="008C7B77" w:rsidRDefault="001826BB" w:rsidP="00847D8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</w:tcPr>
          <w:p w:rsidR="001826BB" w:rsidRPr="008C7B77" w:rsidRDefault="001826BB" w:rsidP="00847D8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</w:tcPr>
          <w:p w:rsidR="001826BB" w:rsidRPr="008C7B77" w:rsidRDefault="001826BB" w:rsidP="00847D8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1981" w:type="dxa"/>
          </w:tcPr>
          <w:p w:rsidR="001826BB" w:rsidRPr="008C7B77" w:rsidRDefault="001826BB" w:rsidP="00847D8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</w:tcPr>
          <w:p w:rsidR="001826BB" w:rsidRPr="008C7B77" w:rsidRDefault="001826BB" w:rsidP="00847D8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1826BB" w:rsidRPr="008C7B77" w:rsidRDefault="001826BB" w:rsidP="00847D8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1192" w:type="dxa"/>
          </w:tcPr>
          <w:p w:rsidR="001826BB" w:rsidRPr="008C7B77" w:rsidRDefault="001826BB" w:rsidP="00847D8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1260" w:type="dxa"/>
          </w:tcPr>
          <w:p w:rsidR="001826BB" w:rsidRPr="008C7B77" w:rsidRDefault="001826BB" w:rsidP="00847D8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1826BB" w:rsidRPr="008C7B77" w:rsidRDefault="001826BB" w:rsidP="00847D8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12</w:t>
            </w:r>
          </w:p>
        </w:tc>
      </w:tr>
      <w:tr w:rsidR="001826BB" w:rsidRPr="000E7904" w:rsidTr="00847D8B">
        <w:tc>
          <w:tcPr>
            <w:tcW w:w="993" w:type="dxa"/>
          </w:tcPr>
          <w:p w:rsidR="001826BB" w:rsidRPr="00006E5B" w:rsidRDefault="001826BB" w:rsidP="00847D8B">
            <w:pPr>
              <w:rPr>
                <w:sz w:val="20"/>
                <w:szCs w:val="20"/>
              </w:rPr>
            </w:pPr>
            <w:r w:rsidRPr="00006E5B">
              <w:rPr>
                <w:sz w:val="20"/>
                <w:szCs w:val="20"/>
              </w:rPr>
              <w:t>11784000300300201007100</w:t>
            </w:r>
          </w:p>
          <w:p w:rsidR="001826BB" w:rsidRPr="00006E5B" w:rsidRDefault="001826BB" w:rsidP="00847D8B">
            <w:pPr>
              <w:rPr>
                <w:sz w:val="20"/>
                <w:szCs w:val="20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26BB" w:rsidRPr="00006E5B" w:rsidRDefault="001826BB" w:rsidP="00847D8B">
            <w:pPr>
              <w:rPr>
                <w:sz w:val="20"/>
                <w:szCs w:val="20"/>
              </w:rPr>
            </w:pPr>
            <w:r w:rsidRPr="00006E5B">
              <w:rPr>
                <w:sz w:val="20"/>
                <w:szCs w:val="20"/>
              </w:rPr>
              <w:t>Образовательная программа дошкольного образования, Федеральный государственный образовательный стандарт</w:t>
            </w:r>
          </w:p>
        </w:tc>
        <w:tc>
          <w:tcPr>
            <w:tcW w:w="1178" w:type="dxa"/>
          </w:tcPr>
          <w:p w:rsidR="001826BB" w:rsidRPr="00006E5B" w:rsidRDefault="001826BB" w:rsidP="00847D8B">
            <w:pPr>
              <w:rPr>
                <w:sz w:val="20"/>
                <w:szCs w:val="20"/>
              </w:rPr>
            </w:pPr>
            <w:r w:rsidRPr="00006E5B">
              <w:rPr>
                <w:sz w:val="20"/>
                <w:szCs w:val="20"/>
              </w:rPr>
              <w:t xml:space="preserve">Обучающиеся от 1,5 до 3 лет </w:t>
            </w:r>
            <w:r w:rsidRPr="00006E5B">
              <w:rPr>
                <w:color w:val="000000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78" w:type="dxa"/>
          </w:tcPr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  <w:r w:rsidRPr="00006E5B"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</w:tcPr>
          <w:p w:rsidR="001826BB" w:rsidRPr="00006E5B" w:rsidRDefault="001826BB" w:rsidP="00847D8B">
            <w:pPr>
              <w:rPr>
                <w:sz w:val="20"/>
                <w:szCs w:val="20"/>
              </w:rPr>
            </w:pPr>
            <w:r w:rsidRPr="00006E5B">
              <w:rPr>
                <w:sz w:val="20"/>
                <w:szCs w:val="20"/>
              </w:rPr>
              <w:t>очная</w:t>
            </w:r>
          </w:p>
        </w:tc>
        <w:tc>
          <w:tcPr>
            <w:tcW w:w="1178" w:type="dxa"/>
          </w:tcPr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981" w:type="dxa"/>
          </w:tcPr>
          <w:p w:rsidR="001826BB" w:rsidRPr="00006E5B" w:rsidRDefault="001826BB" w:rsidP="00847D8B">
            <w:pPr>
              <w:rPr>
                <w:spacing w:val="-6"/>
                <w:sz w:val="18"/>
                <w:szCs w:val="18"/>
              </w:rPr>
            </w:pPr>
            <w:r w:rsidRPr="00006E5B">
              <w:rPr>
                <w:spacing w:val="-6"/>
                <w:sz w:val="18"/>
                <w:szCs w:val="18"/>
              </w:rPr>
              <w:t>Число обучающихся</w:t>
            </w:r>
          </w:p>
        </w:tc>
        <w:tc>
          <w:tcPr>
            <w:tcW w:w="1197" w:type="dxa"/>
          </w:tcPr>
          <w:p w:rsidR="001826BB" w:rsidRPr="00006E5B" w:rsidRDefault="001826BB" w:rsidP="00847D8B">
            <w:pPr>
              <w:rPr>
                <w:spacing w:val="-6"/>
                <w:sz w:val="18"/>
                <w:szCs w:val="18"/>
              </w:rPr>
            </w:pPr>
            <w:r w:rsidRPr="00006E5B">
              <w:rPr>
                <w:spacing w:val="-6"/>
                <w:sz w:val="18"/>
                <w:szCs w:val="18"/>
              </w:rPr>
              <w:t>Человек</w:t>
            </w:r>
          </w:p>
        </w:tc>
        <w:tc>
          <w:tcPr>
            <w:tcW w:w="851" w:type="dxa"/>
          </w:tcPr>
          <w:p w:rsidR="001826BB" w:rsidRPr="000E7904" w:rsidRDefault="001826BB" w:rsidP="00847D8B">
            <w:pPr>
              <w:rPr>
                <w:spacing w:val="-6"/>
                <w:sz w:val="18"/>
                <w:szCs w:val="18"/>
                <w:highlight w:val="yellow"/>
              </w:rPr>
            </w:pPr>
          </w:p>
        </w:tc>
        <w:tc>
          <w:tcPr>
            <w:tcW w:w="1192" w:type="dxa"/>
          </w:tcPr>
          <w:p w:rsidR="001826BB" w:rsidRPr="00F93123" w:rsidRDefault="001826BB" w:rsidP="00847D8B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1826BB" w:rsidRPr="00F93123" w:rsidRDefault="001826BB" w:rsidP="00847D8B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1826BB" w:rsidRPr="00F93123" w:rsidRDefault="001826BB" w:rsidP="00847D8B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</w:t>
            </w:r>
          </w:p>
        </w:tc>
      </w:tr>
      <w:tr w:rsidR="001826BB" w:rsidRPr="008C7B77" w:rsidTr="00847D8B">
        <w:tc>
          <w:tcPr>
            <w:tcW w:w="993" w:type="dxa"/>
          </w:tcPr>
          <w:p w:rsidR="001826BB" w:rsidRPr="00006E5B" w:rsidRDefault="001826BB" w:rsidP="00847D8B">
            <w:pPr>
              <w:rPr>
                <w:sz w:val="20"/>
                <w:szCs w:val="20"/>
              </w:rPr>
            </w:pPr>
            <w:r w:rsidRPr="00006E5B">
              <w:rPr>
                <w:sz w:val="20"/>
                <w:szCs w:val="20"/>
              </w:rPr>
              <w:t>11784000300300301006100</w:t>
            </w:r>
          </w:p>
          <w:p w:rsidR="001826BB" w:rsidRPr="00006E5B" w:rsidRDefault="001826BB" w:rsidP="00847D8B">
            <w:pPr>
              <w:rPr>
                <w:sz w:val="20"/>
                <w:szCs w:val="20"/>
              </w:rPr>
            </w:pPr>
          </w:p>
          <w:p w:rsidR="001826BB" w:rsidRPr="00006E5B" w:rsidRDefault="001826BB" w:rsidP="00847D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26BB" w:rsidRPr="00006E5B" w:rsidRDefault="001826BB" w:rsidP="00847D8B">
            <w:pPr>
              <w:rPr>
                <w:sz w:val="20"/>
                <w:szCs w:val="20"/>
              </w:rPr>
            </w:pPr>
            <w:r w:rsidRPr="00006E5B">
              <w:rPr>
                <w:sz w:val="20"/>
                <w:szCs w:val="20"/>
              </w:rPr>
              <w:t>Образовательная программа дошкольного образования, Федеральный государственный образовательный стандарт</w:t>
            </w:r>
          </w:p>
        </w:tc>
        <w:tc>
          <w:tcPr>
            <w:tcW w:w="1178" w:type="dxa"/>
          </w:tcPr>
          <w:p w:rsidR="001826BB" w:rsidRPr="00006E5B" w:rsidRDefault="001826BB" w:rsidP="00847D8B">
            <w:pPr>
              <w:rPr>
                <w:sz w:val="20"/>
                <w:szCs w:val="20"/>
              </w:rPr>
            </w:pPr>
            <w:r w:rsidRPr="00006E5B">
              <w:rPr>
                <w:sz w:val="20"/>
                <w:szCs w:val="20"/>
              </w:rPr>
              <w:t xml:space="preserve">Обучающиеся от 3 до 8 лет </w:t>
            </w:r>
            <w:r w:rsidRPr="00006E5B">
              <w:rPr>
                <w:color w:val="000000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  <w:p w:rsidR="001826BB" w:rsidRPr="00006E5B" w:rsidRDefault="001826BB" w:rsidP="00847D8B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  <w:r w:rsidRPr="00006E5B"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</w:tcPr>
          <w:p w:rsidR="001826BB" w:rsidRPr="00006E5B" w:rsidRDefault="001826BB" w:rsidP="00847D8B">
            <w:pPr>
              <w:rPr>
                <w:sz w:val="20"/>
                <w:szCs w:val="20"/>
              </w:rPr>
            </w:pPr>
            <w:r w:rsidRPr="00006E5B">
              <w:rPr>
                <w:sz w:val="20"/>
                <w:szCs w:val="20"/>
              </w:rPr>
              <w:t>очная</w:t>
            </w:r>
          </w:p>
        </w:tc>
        <w:tc>
          <w:tcPr>
            <w:tcW w:w="1178" w:type="dxa"/>
          </w:tcPr>
          <w:p w:rsidR="001826BB" w:rsidRPr="00006E5B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981" w:type="dxa"/>
          </w:tcPr>
          <w:p w:rsidR="001826BB" w:rsidRPr="00006E5B" w:rsidRDefault="001826BB" w:rsidP="00847D8B">
            <w:pPr>
              <w:rPr>
                <w:spacing w:val="-6"/>
                <w:sz w:val="18"/>
                <w:szCs w:val="18"/>
              </w:rPr>
            </w:pPr>
            <w:r w:rsidRPr="00006E5B">
              <w:rPr>
                <w:spacing w:val="-6"/>
                <w:sz w:val="18"/>
                <w:szCs w:val="18"/>
              </w:rPr>
              <w:t>Число обучающихся</w:t>
            </w:r>
          </w:p>
        </w:tc>
        <w:tc>
          <w:tcPr>
            <w:tcW w:w="1197" w:type="dxa"/>
          </w:tcPr>
          <w:p w:rsidR="001826BB" w:rsidRPr="00006E5B" w:rsidRDefault="001826BB" w:rsidP="00847D8B">
            <w:pPr>
              <w:rPr>
                <w:spacing w:val="-6"/>
                <w:sz w:val="18"/>
                <w:szCs w:val="18"/>
              </w:rPr>
            </w:pPr>
            <w:r w:rsidRPr="00006E5B">
              <w:rPr>
                <w:spacing w:val="-6"/>
                <w:sz w:val="18"/>
                <w:szCs w:val="18"/>
              </w:rPr>
              <w:t>Человек</w:t>
            </w:r>
          </w:p>
        </w:tc>
        <w:tc>
          <w:tcPr>
            <w:tcW w:w="851" w:type="dxa"/>
          </w:tcPr>
          <w:p w:rsidR="001826BB" w:rsidRPr="000E7904" w:rsidRDefault="001826BB" w:rsidP="00847D8B">
            <w:pPr>
              <w:rPr>
                <w:spacing w:val="-6"/>
                <w:sz w:val="18"/>
                <w:szCs w:val="18"/>
                <w:highlight w:val="yellow"/>
              </w:rPr>
            </w:pPr>
          </w:p>
        </w:tc>
        <w:tc>
          <w:tcPr>
            <w:tcW w:w="1192" w:type="dxa"/>
          </w:tcPr>
          <w:p w:rsidR="001826BB" w:rsidRPr="00F93123" w:rsidRDefault="001826BB" w:rsidP="00847D8B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24</w:t>
            </w:r>
          </w:p>
        </w:tc>
        <w:tc>
          <w:tcPr>
            <w:tcW w:w="1260" w:type="dxa"/>
          </w:tcPr>
          <w:p w:rsidR="001826BB" w:rsidRPr="00F93123" w:rsidRDefault="001826BB" w:rsidP="00847D8B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24</w:t>
            </w:r>
          </w:p>
        </w:tc>
        <w:tc>
          <w:tcPr>
            <w:tcW w:w="993" w:type="dxa"/>
          </w:tcPr>
          <w:p w:rsidR="001826BB" w:rsidRPr="00F93123" w:rsidRDefault="001826BB" w:rsidP="00847D8B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24</w:t>
            </w:r>
          </w:p>
        </w:tc>
      </w:tr>
    </w:tbl>
    <w:p w:rsidR="001826BB" w:rsidRPr="00175802" w:rsidRDefault="001826BB" w:rsidP="00126B34">
      <w:pPr>
        <w:rPr>
          <w:lang w:val="en-US"/>
        </w:rPr>
      </w:pPr>
    </w:p>
    <w:p w:rsidR="001826BB" w:rsidRPr="00F15F26" w:rsidRDefault="001826BB" w:rsidP="00126B34">
      <w:pPr>
        <w:jc w:val="both"/>
      </w:pPr>
      <w:r w:rsidRPr="00F15F26">
        <w:t xml:space="preserve">Допустимые (возможные) отклонения от установленных показателей </w:t>
      </w:r>
      <w:r>
        <w:t>объема муниципальной услуги в пределах которых муниципальное задание считается выполненным (процентов) – 10%</w:t>
      </w:r>
    </w:p>
    <w:p w:rsidR="001826BB" w:rsidRDefault="001826BB" w:rsidP="00126B34">
      <w:pPr>
        <w:rPr>
          <w:sz w:val="28"/>
          <w:szCs w:val="28"/>
        </w:rPr>
      </w:pPr>
    </w:p>
    <w:p w:rsidR="001826BB" w:rsidRPr="00F15F26" w:rsidRDefault="001826BB" w:rsidP="00126B34">
      <w:r w:rsidRPr="00F15F26">
        <w:t>4. Муниципальные правовые акты, устанавливающие размер платы (цену, тариф) либо порядок его (ее) установления:</w:t>
      </w:r>
    </w:p>
    <w:p w:rsidR="001826BB" w:rsidRPr="003E250C" w:rsidRDefault="001826BB" w:rsidP="00126B34"/>
    <w:tbl>
      <w:tblPr>
        <w:tblW w:w="14743" w:type="dxa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843"/>
        <w:gridCol w:w="2348"/>
        <w:gridCol w:w="1480"/>
        <w:gridCol w:w="1575"/>
        <w:gridCol w:w="7497"/>
      </w:tblGrid>
      <w:tr w:rsidR="001826BB" w:rsidRPr="009D1FF2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26BB" w:rsidRPr="009D1FF2" w:rsidRDefault="001826BB" w:rsidP="00600D58">
            <w:pPr>
              <w:jc w:val="center"/>
              <w:rPr>
                <w:spacing w:val="-6"/>
              </w:rPr>
            </w:pPr>
            <w:r w:rsidRPr="004025E2">
              <w:rPr>
                <w:spacing w:val="-6"/>
              </w:rPr>
              <w:t>муниципальный правовой акт</w:t>
            </w:r>
          </w:p>
        </w:tc>
      </w:tr>
      <w:tr w:rsidR="001826BB" w:rsidRPr="009D1FF2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BB" w:rsidRPr="009D1FF2" w:rsidRDefault="001826BB" w:rsidP="00600D58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6BB" w:rsidRPr="009D1FF2" w:rsidRDefault="001826BB" w:rsidP="00600D58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6BB" w:rsidRPr="009D1FF2" w:rsidRDefault="001826BB" w:rsidP="00600D58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6BB" w:rsidRPr="009D1FF2" w:rsidRDefault="001826BB" w:rsidP="00600D58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6BB" w:rsidRPr="009D1FF2" w:rsidRDefault="001826BB" w:rsidP="00600D58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наименование</w:t>
            </w:r>
          </w:p>
        </w:tc>
      </w:tr>
      <w:tr w:rsidR="001826BB" w:rsidRPr="009D1FF2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6BB" w:rsidRPr="009D1FF2" w:rsidRDefault="001826BB" w:rsidP="00600D58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6BB" w:rsidRPr="009D1FF2" w:rsidRDefault="001826BB" w:rsidP="00600D58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6BB" w:rsidRPr="009D1FF2" w:rsidRDefault="001826BB" w:rsidP="00600D58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6BB" w:rsidRPr="009D1FF2" w:rsidRDefault="001826BB" w:rsidP="00600D58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6BB" w:rsidRPr="009D1FF2" w:rsidRDefault="001826BB" w:rsidP="00600D58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5</w:t>
            </w:r>
          </w:p>
        </w:tc>
      </w:tr>
      <w:tr w:rsidR="001826BB" w:rsidRPr="009D1FF2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6BB" w:rsidRPr="009D1FF2" w:rsidRDefault="001826BB" w:rsidP="00600D5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6BB" w:rsidRPr="009D1FF2" w:rsidRDefault="001826BB" w:rsidP="00600D5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6BB" w:rsidRPr="009D1FF2" w:rsidRDefault="001826BB" w:rsidP="00600D5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6BB" w:rsidRPr="009D1FF2" w:rsidRDefault="001826BB" w:rsidP="00600D5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6BB" w:rsidRPr="009D1FF2" w:rsidRDefault="001826BB" w:rsidP="00600D5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</w:tr>
      <w:tr w:rsidR="001826BB" w:rsidRPr="009D1FF2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6BB" w:rsidRPr="009D1FF2" w:rsidRDefault="001826BB" w:rsidP="00600D5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6BB" w:rsidRPr="009D1FF2" w:rsidRDefault="001826BB" w:rsidP="00600D5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6BB" w:rsidRPr="009D1FF2" w:rsidRDefault="001826BB" w:rsidP="00600D5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6BB" w:rsidRPr="009D1FF2" w:rsidRDefault="001826BB" w:rsidP="00600D5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6BB" w:rsidRPr="009D1FF2" w:rsidRDefault="001826BB" w:rsidP="00600D5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</w:tr>
      <w:tr w:rsidR="001826BB" w:rsidRPr="009D1FF2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6BB" w:rsidRPr="009D1FF2" w:rsidRDefault="001826BB" w:rsidP="00600D5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6BB" w:rsidRPr="009D1FF2" w:rsidRDefault="001826BB" w:rsidP="00600D5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6BB" w:rsidRPr="009D1FF2" w:rsidRDefault="001826BB" w:rsidP="00600D5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6BB" w:rsidRPr="009D1FF2" w:rsidRDefault="001826BB" w:rsidP="00600D5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6BB" w:rsidRPr="009D1FF2" w:rsidRDefault="001826BB" w:rsidP="00600D5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</w:tr>
    </w:tbl>
    <w:p w:rsidR="001826BB" w:rsidRDefault="001826BB" w:rsidP="00126B34"/>
    <w:p w:rsidR="001826BB" w:rsidRPr="00F15F26" w:rsidRDefault="001826BB" w:rsidP="00126B34">
      <w:r w:rsidRPr="00F15F26">
        <w:t>5. Порядок оказания муниципальной услуги</w:t>
      </w:r>
    </w:p>
    <w:p w:rsidR="001826BB" w:rsidRPr="00F15F26" w:rsidRDefault="001826BB" w:rsidP="00126B34">
      <w:r w:rsidRPr="00F15F26">
        <w:t xml:space="preserve">5.1. </w:t>
      </w:r>
      <w:r>
        <w:t xml:space="preserve">Нормативные </w:t>
      </w:r>
      <w:r w:rsidRPr="00F15F26">
        <w:t xml:space="preserve"> правовые акты, регулирующие порядок оказания муниципальной услуги</w:t>
      </w:r>
    </w:p>
    <w:p w:rsidR="001826BB" w:rsidRDefault="001826BB" w:rsidP="00126B34">
      <w:pPr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- </w:t>
      </w:r>
      <w:r w:rsidRPr="000D6FA0">
        <w:rPr>
          <w:b/>
          <w:bCs/>
          <w:color w:val="000000"/>
          <w:sz w:val="20"/>
          <w:szCs w:val="20"/>
        </w:rPr>
        <w:t>Федеральный закон от 06.10.2003 131-фз «Об общих принципах организации местного самоуправления в Российской Федерации</w:t>
      </w:r>
      <w:r>
        <w:rPr>
          <w:b/>
          <w:bCs/>
          <w:color w:val="000000"/>
          <w:sz w:val="20"/>
          <w:szCs w:val="20"/>
        </w:rPr>
        <w:t>»</w:t>
      </w:r>
    </w:p>
    <w:p w:rsidR="001826BB" w:rsidRDefault="001826BB" w:rsidP="00126B34">
      <w:pPr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- </w:t>
      </w:r>
      <w:r w:rsidRPr="000D6FA0">
        <w:rPr>
          <w:b/>
          <w:bCs/>
          <w:color w:val="000000"/>
          <w:sz w:val="20"/>
          <w:szCs w:val="20"/>
        </w:rPr>
        <w:t xml:space="preserve">Федеральный закон от 05.10.1999 184-фз </w:t>
      </w:r>
      <w:r>
        <w:rPr>
          <w:b/>
          <w:bCs/>
          <w:color w:val="000000"/>
          <w:sz w:val="20"/>
          <w:szCs w:val="20"/>
        </w:rPr>
        <w:t>«</w:t>
      </w:r>
      <w:r w:rsidRPr="000D6FA0">
        <w:rPr>
          <w:b/>
          <w:bCs/>
          <w:color w:val="000000"/>
          <w:sz w:val="20"/>
          <w:szCs w:val="20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b/>
          <w:bCs/>
          <w:color w:val="000000"/>
          <w:sz w:val="20"/>
          <w:szCs w:val="20"/>
        </w:rPr>
        <w:t>»,</w:t>
      </w:r>
    </w:p>
    <w:p w:rsidR="001826BB" w:rsidRDefault="001826BB" w:rsidP="00126B34">
      <w:pPr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- </w:t>
      </w:r>
      <w:r w:rsidRPr="000D6FA0">
        <w:rPr>
          <w:b/>
          <w:bCs/>
          <w:color w:val="000000"/>
          <w:sz w:val="20"/>
          <w:szCs w:val="20"/>
        </w:rPr>
        <w:t>Федеральный закон от 29.12.2012 273-фз «Об образовании в Российской Федерации»</w:t>
      </w:r>
    </w:p>
    <w:p w:rsidR="001826BB" w:rsidRDefault="001826BB" w:rsidP="00126B34">
      <w:pPr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- Федеральный закон от 12.011996 №7-фз «О некоммерческих организациях»</w:t>
      </w:r>
    </w:p>
    <w:p w:rsidR="001826BB" w:rsidRDefault="001826BB" w:rsidP="00126B34">
      <w:pPr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-Постановление Правительства Белгородской области от 24.02.2015 №69-пп «Об утверждении Порядка формирования, ведения и утверждения</w:t>
      </w:r>
      <w:r w:rsidRPr="001131B9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ведомственных перечней государственных услуг и работ, оказываемых и выполняемых государственными учреждениями Белгородской области»</w:t>
      </w:r>
    </w:p>
    <w:p w:rsidR="001826BB" w:rsidRDefault="001826BB" w:rsidP="00126B34"/>
    <w:p w:rsidR="001826BB" w:rsidRPr="00F15F26" w:rsidRDefault="001826BB" w:rsidP="00126B34">
      <w:r w:rsidRPr="00F15F26">
        <w:t>5.2. Порядок информирования потенциальных потребителей муниципальной услуги:</w:t>
      </w:r>
    </w:p>
    <w:p w:rsidR="001826BB" w:rsidRPr="009D1FF2" w:rsidRDefault="001826BB" w:rsidP="00126B34">
      <w:pPr>
        <w:rPr>
          <w:sz w:val="16"/>
          <w:szCs w:val="16"/>
        </w:rPr>
      </w:pPr>
    </w:p>
    <w:tbl>
      <w:tblPr>
        <w:tblW w:w="1462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64"/>
        <w:gridCol w:w="5812"/>
        <w:gridCol w:w="4253"/>
      </w:tblGrid>
      <w:tr w:rsidR="001826BB" w:rsidRPr="008C7B77">
        <w:trPr>
          <w:trHeight w:val="85"/>
        </w:trPr>
        <w:tc>
          <w:tcPr>
            <w:tcW w:w="4564" w:type="dxa"/>
          </w:tcPr>
          <w:p w:rsidR="001826BB" w:rsidRPr="008C7B77" w:rsidRDefault="001826BB" w:rsidP="00600D58">
            <w:pPr>
              <w:jc w:val="center"/>
            </w:pPr>
            <w:r w:rsidRPr="008C7B77">
              <w:t>Способ информирования</w:t>
            </w:r>
          </w:p>
        </w:tc>
        <w:tc>
          <w:tcPr>
            <w:tcW w:w="5812" w:type="dxa"/>
          </w:tcPr>
          <w:p w:rsidR="001826BB" w:rsidRPr="008C7B77" w:rsidRDefault="001826BB" w:rsidP="00600D58">
            <w:pPr>
              <w:jc w:val="center"/>
            </w:pPr>
            <w:r w:rsidRPr="008C7B77">
              <w:t>Состав размещаемой информации</w:t>
            </w:r>
          </w:p>
        </w:tc>
        <w:tc>
          <w:tcPr>
            <w:tcW w:w="4253" w:type="dxa"/>
          </w:tcPr>
          <w:p w:rsidR="001826BB" w:rsidRPr="008C7B77" w:rsidRDefault="001826BB" w:rsidP="00600D58">
            <w:pPr>
              <w:jc w:val="center"/>
            </w:pPr>
            <w:r w:rsidRPr="008C7B77">
              <w:t>Частота обновления информации</w:t>
            </w:r>
          </w:p>
        </w:tc>
      </w:tr>
      <w:tr w:rsidR="001826BB" w:rsidRPr="008C7B77">
        <w:trPr>
          <w:trHeight w:val="270"/>
        </w:trPr>
        <w:tc>
          <w:tcPr>
            <w:tcW w:w="4564" w:type="dxa"/>
            <w:noWrap/>
          </w:tcPr>
          <w:p w:rsidR="001826BB" w:rsidRPr="008C7B77" w:rsidRDefault="001826BB" w:rsidP="00600D58">
            <w:pPr>
              <w:jc w:val="center"/>
            </w:pPr>
            <w:r w:rsidRPr="008C7B77">
              <w:t>1</w:t>
            </w:r>
          </w:p>
        </w:tc>
        <w:tc>
          <w:tcPr>
            <w:tcW w:w="5812" w:type="dxa"/>
            <w:noWrap/>
          </w:tcPr>
          <w:p w:rsidR="001826BB" w:rsidRPr="008C7B77" w:rsidRDefault="001826BB" w:rsidP="00600D58">
            <w:pPr>
              <w:jc w:val="center"/>
            </w:pPr>
            <w:r w:rsidRPr="008C7B77">
              <w:t>2</w:t>
            </w:r>
          </w:p>
        </w:tc>
        <w:tc>
          <w:tcPr>
            <w:tcW w:w="4253" w:type="dxa"/>
            <w:noWrap/>
          </w:tcPr>
          <w:p w:rsidR="001826BB" w:rsidRPr="008C7B77" w:rsidRDefault="001826BB" w:rsidP="00600D58">
            <w:pPr>
              <w:jc w:val="center"/>
            </w:pPr>
            <w:r w:rsidRPr="008C7B77">
              <w:t>3</w:t>
            </w:r>
          </w:p>
        </w:tc>
      </w:tr>
      <w:tr w:rsidR="001826BB" w:rsidRPr="008C7B77">
        <w:trPr>
          <w:trHeight w:val="270"/>
        </w:trPr>
        <w:tc>
          <w:tcPr>
            <w:tcW w:w="4564" w:type="dxa"/>
          </w:tcPr>
          <w:p w:rsidR="001826BB" w:rsidRPr="008C7B77" w:rsidRDefault="001826BB" w:rsidP="00600D58">
            <w:pPr>
              <w:jc w:val="center"/>
            </w:pPr>
            <w:r>
              <w:t>Информация при личном обращении</w:t>
            </w:r>
            <w:r w:rsidRPr="008C7B77">
              <w:t> </w:t>
            </w:r>
          </w:p>
        </w:tc>
        <w:tc>
          <w:tcPr>
            <w:tcW w:w="5812" w:type="dxa"/>
          </w:tcPr>
          <w:p w:rsidR="001826BB" w:rsidRPr="008C7B77" w:rsidRDefault="001826BB" w:rsidP="00600D58">
            <w:pPr>
              <w:jc w:val="center"/>
            </w:pPr>
            <w: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представителей) предоставляют необходимые разъяснения об оказываемой муниципальной услуге</w:t>
            </w:r>
            <w:r w:rsidRPr="008C7B77">
              <w:t> </w:t>
            </w:r>
          </w:p>
        </w:tc>
        <w:tc>
          <w:tcPr>
            <w:tcW w:w="4253" w:type="dxa"/>
          </w:tcPr>
          <w:p w:rsidR="001826BB" w:rsidRPr="008C7B77" w:rsidRDefault="001826BB" w:rsidP="00600D58">
            <w:pPr>
              <w:jc w:val="center"/>
            </w:pPr>
            <w:r>
              <w:t>По мере обращения</w:t>
            </w:r>
            <w:r w:rsidRPr="008C7B77">
              <w:t> </w:t>
            </w:r>
          </w:p>
        </w:tc>
      </w:tr>
      <w:tr w:rsidR="001826BB" w:rsidRPr="008C7B77">
        <w:trPr>
          <w:trHeight w:val="270"/>
        </w:trPr>
        <w:tc>
          <w:tcPr>
            <w:tcW w:w="4564" w:type="dxa"/>
          </w:tcPr>
          <w:p w:rsidR="001826BB" w:rsidRPr="008C7B77" w:rsidRDefault="001826BB" w:rsidP="00600D58">
            <w:pPr>
              <w:jc w:val="center"/>
            </w:pPr>
            <w:r>
              <w:t xml:space="preserve">Консультация по телефону </w:t>
            </w:r>
            <w:r w:rsidRPr="008C7B77">
              <w:t> </w:t>
            </w:r>
          </w:p>
        </w:tc>
        <w:tc>
          <w:tcPr>
            <w:tcW w:w="5812" w:type="dxa"/>
          </w:tcPr>
          <w:p w:rsidR="001826BB" w:rsidRPr="008C7B77" w:rsidRDefault="001826BB" w:rsidP="00600D58">
            <w:pPr>
              <w:jc w:val="center"/>
            </w:pPr>
            <w: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представителей) по телефону</w:t>
            </w:r>
            <w:r w:rsidRPr="008C7B77">
              <w:t> </w:t>
            </w:r>
            <w:r>
              <w:t>предоставляют необходимые разъяснения об оказываемой муниципальной услуге</w:t>
            </w:r>
            <w:r w:rsidRPr="008C7B77">
              <w:t> </w:t>
            </w:r>
          </w:p>
        </w:tc>
        <w:tc>
          <w:tcPr>
            <w:tcW w:w="4253" w:type="dxa"/>
          </w:tcPr>
          <w:p w:rsidR="001826BB" w:rsidRPr="008C7B77" w:rsidRDefault="001826BB" w:rsidP="00600D58">
            <w:pPr>
              <w:jc w:val="center"/>
            </w:pPr>
            <w:r>
              <w:t>По мере обращения</w:t>
            </w:r>
            <w:r w:rsidRPr="008C7B77">
              <w:t> </w:t>
            </w:r>
          </w:p>
        </w:tc>
      </w:tr>
      <w:tr w:rsidR="001826BB" w:rsidRPr="008C7B77">
        <w:trPr>
          <w:trHeight w:val="270"/>
        </w:trPr>
        <w:tc>
          <w:tcPr>
            <w:tcW w:w="4564" w:type="dxa"/>
          </w:tcPr>
          <w:p w:rsidR="001826BB" w:rsidRPr="008C7B77" w:rsidRDefault="001826BB" w:rsidP="00600D58">
            <w:pPr>
              <w:jc w:val="center"/>
            </w:pPr>
            <w:r>
              <w:t>Информация у входа в здание</w:t>
            </w:r>
          </w:p>
        </w:tc>
        <w:tc>
          <w:tcPr>
            <w:tcW w:w="5812" w:type="dxa"/>
          </w:tcPr>
          <w:p w:rsidR="001826BB" w:rsidRPr="008C7B77" w:rsidRDefault="001826BB" w:rsidP="00600D58">
            <w:pPr>
              <w:jc w:val="center"/>
            </w:pPr>
            <w:r>
              <w:t>У входа в учреждение размещается информация о наименовании учреждения</w:t>
            </w:r>
          </w:p>
        </w:tc>
        <w:tc>
          <w:tcPr>
            <w:tcW w:w="4253" w:type="dxa"/>
          </w:tcPr>
          <w:p w:rsidR="001826BB" w:rsidRPr="008C7B77" w:rsidRDefault="001826BB" w:rsidP="00600D58">
            <w:pPr>
              <w:jc w:val="center"/>
            </w:pPr>
            <w:r>
              <w:t>По мере изменения информации</w:t>
            </w:r>
          </w:p>
        </w:tc>
      </w:tr>
      <w:tr w:rsidR="001826BB" w:rsidRPr="008C7B77">
        <w:trPr>
          <w:trHeight w:val="270"/>
        </w:trPr>
        <w:tc>
          <w:tcPr>
            <w:tcW w:w="4564" w:type="dxa"/>
          </w:tcPr>
          <w:p w:rsidR="001826BB" w:rsidRPr="008C7B77" w:rsidRDefault="001826BB" w:rsidP="00600D58">
            <w:pPr>
              <w:jc w:val="center"/>
            </w:pPr>
            <w:r>
              <w:t>Информация в помещении и на сайте учреждения</w:t>
            </w:r>
          </w:p>
        </w:tc>
        <w:tc>
          <w:tcPr>
            <w:tcW w:w="5812" w:type="dxa"/>
          </w:tcPr>
          <w:p w:rsidR="001826BB" w:rsidRPr="008C7B77" w:rsidRDefault="001826BB" w:rsidP="00600D58">
            <w:pPr>
              <w:jc w:val="center"/>
            </w:pPr>
            <w:r>
              <w:t>Информационные материалы по муниципальной услуге, предоставляемой учреждением</w:t>
            </w:r>
          </w:p>
        </w:tc>
        <w:tc>
          <w:tcPr>
            <w:tcW w:w="4253" w:type="dxa"/>
          </w:tcPr>
          <w:p w:rsidR="001826BB" w:rsidRPr="008C7B77" w:rsidRDefault="001826BB" w:rsidP="00600D58">
            <w:pPr>
              <w:jc w:val="center"/>
            </w:pPr>
            <w:r>
              <w:t>По мере изменения информации</w:t>
            </w:r>
          </w:p>
        </w:tc>
      </w:tr>
    </w:tbl>
    <w:p w:rsidR="001826BB" w:rsidRPr="00063292" w:rsidRDefault="001826BB" w:rsidP="00B25E32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063292">
        <w:rPr>
          <w:sz w:val="28"/>
          <w:szCs w:val="28"/>
        </w:rPr>
        <w:t>Раздел __</w:t>
      </w:r>
      <w:r>
        <w:rPr>
          <w:sz w:val="28"/>
          <w:szCs w:val="28"/>
        </w:rPr>
        <w:t>2</w:t>
      </w:r>
      <w:r w:rsidRPr="00063292">
        <w:rPr>
          <w:sz w:val="28"/>
          <w:szCs w:val="28"/>
        </w:rPr>
        <w:t>___</w:t>
      </w:r>
    </w:p>
    <w:p w:rsidR="001826BB" w:rsidRPr="00691F29" w:rsidRDefault="001826BB" w:rsidP="00B25E32"/>
    <w:tbl>
      <w:tblPr>
        <w:tblW w:w="14616" w:type="dxa"/>
        <w:tblInd w:w="-106" w:type="dxa"/>
        <w:tblLayout w:type="fixed"/>
        <w:tblLook w:val="00A0"/>
      </w:tblPr>
      <w:tblGrid>
        <w:gridCol w:w="5260"/>
        <w:gridCol w:w="1276"/>
        <w:gridCol w:w="3827"/>
        <w:gridCol w:w="2835"/>
        <w:gridCol w:w="1418"/>
      </w:tblGrid>
      <w:tr w:rsidR="001826BB" w:rsidRPr="00987046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BB" w:rsidRPr="00F15F26" w:rsidRDefault="001826BB" w:rsidP="00C43F9E">
            <w:r w:rsidRPr="00F15F26"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826BB" w:rsidRPr="00F15F26" w:rsidRDefault="001826BB" w:rsidP="00C43F9E">
            <w:r w:rsidRPr="00F15F26">
              <w:t> </w:t>
            </w:r>
            <w:r>
              <w:t xml:space="preserve">Реализация основных общеобразовательных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826BB" w:rsidRPr="00987046" w:rsidRDefault="001826BB" w:rsidP="00C43F9E">
            <w:pPr>
              <w:jc w:val="right"/>
            </w:pPr>
            <w:r w:rsidRPr="00987046"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26BB" w:rsidRPr="00987046" w:rsidRDefault="001826BB" w:rsidP="00C43F9E"/>
        </w:tc>
      </w:tr>
      <w:tr w:rsidR="001826BB" w:rsidRPr="0098704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826BB" w:rsidRPr="00F15F26" w:rsidRDefault="001826BB" w:rsidP="00C43F9E">
            <w:r w:rsidRPr="00F15F26">
              <w:t> </w:t>
            </w:r>
            <w:r>
              <w:t xml:space="preserve">                                                                                        программ начального общего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826BB" w:rsidRPr="00987046" w:rsidRDefault="001826BB" w:rsidP="00C43F9E">
            <w:pPr>
              <w:jc w:val="right"/>
            </w:pPr>
            <w:r w:rsidRPr="00987046"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26BB" w:rsidRPr="00987046" w:rsidRDefault="001826BB" w:rsidP="006F3AD4">
            <w:pPr>
              <w:jc w:val="center"/>
            </w:pPr>
            <w:r>
              <w:t>11.787.0</w:t>
            </w:r>
          </w:p>
        </w:tc>
      </w:tr>
      <w:tr w:rsidR="001826BB" w:rsidRPr="00987046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826BB" w:rsidRPr="00F15F26" w:rsidRDefault="001826BB" w:rsidP="00C43F9E">
            <w:r w:rsidRPr="00F15F26">
              <w:t>2. Категории потребителей муниципальной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826BB" w:rsidRPr="00F15F26" w:rsidRDefault="001826BB" w:rsidP="00C43F9E">
            <w:r w:rsidRPr="00F15F26">
              <w:t> </w:t>
            </w:r>
            <w:r>
              <w:t>Физические лица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826BB" w:rsidRPr="00987046" w:rsidRDefault="001826BB" w:rsidP="00C43F9E">
            <w:pPr>
              <w:jc w:val="right"/>
            </w:pPr>
            <w:r w:rsidRPr="00987046"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6BB" w:rsidRPr="00987046" w:rsidRDefault="001826BB" w:rsidP="00C43F9E"/>
        </w:tc>
      </w:tr>
      <w:tr w:rsidR="001826BB" w:rsidRPr="00987046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826BB" w:rsidRPr="00F15F26" w:rsidRDefault="001826BB" w:rsidP="00C43F9E">
            <w:r w:rsidRPr="00F15F26"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BB" w:rsidRPr="00987046" w:rsidRDefault="001826BB" w:rsidP="00C43F9E"/>
        </w:tc>
      </w:tr>
      <w:tr w:rsidR="001826BB" w:rsidRPr="00987046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BB" w:rsidRPr="00F15F26" w:rsidRDefault="001826BB" w:rsidP="00C43F9E"/>
        </w:tc>
      </w:tr>
      <w:tr w:rsidR="001826BB" w:rsidRPr="0098704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BB" w:rsidRPr="00F15F26" w:rsidRDefault="001826BB" w:rsidP="00C43F9E">
            <w:r w:rsidRPr="00F15F26"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BB" w:rsidRPr="00987046" w:rsidRDefault="001826BB" w:rsidP="00C43F9E"/>
        </w:tc>
      </w:tr>
      <w:tr w:rsidR="001826BB" w:rsidRPr="0098704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BB" w:rsidRPr="00F15F26" w:rsidRDefault="001826BB" w:rsidP="00C43F9E">
            <w:r w:rsidRPr="00F15F26">
              <w:t>3.1. Показатели, характеризующие качество муниципальной услуги</w:t>
            </w:r>
            <w:r w:rsidRPr="00F15F26">
              <w:rPr>
                <w:vertAlign w:val="superscript"/>
              </w:rPr>
              <w:t>2</w:t>
            </w:r>
            <w:r w:rsidRPr="00F15F26"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BB" w:rsidRPr="00987046" w:rsidRDefault="001826BB" w:rsidP="00C43F9E"/>
        </w:tc>
      </w:tr>
    </w:tbl>
    <w:p w:rsidR="001826BB" w:rsidRPr="00987046" w:rsidRDefault="001826BB" w:rsidP="00B25E32"/>
    <w:tbl>
      <w:tblPr>
        <w:tblW w:w="1433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162"/>
        <w:gridCol w:w="1310"/>
        <w:gridCol w:w="1156"/>
        <w:gridCol w:w="1080"/>
        <w:gridCol w:w="1080"/>
        <w:gridCol w:w="1080"/>
        <w:gridCol w:w="1800"/>
        <w:gridCol w:w="1276"/>
        <w:gridCol w:w="851"/>
        <w:gridCol w:w="1276"/>
        <w:gridCol w:w="1134"/>
        <w:gridCol w:w="1134"/>
      </w:tblGrid>
      <w:tr w:rsidR="001826BB" w:rsidRPr="008C7B77">
        <w:trPr>
          <w:trHeight w:val="88"/>
        </w:trPr>
        <w:tc>
          <w:tcPr>
            <w:tcW w:w="1162" w:type="dxa"/>
            <w:vMerge w:val="restart"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46" w:type="dxa"/>
            <w:gridSpan w:val="3"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2160" w:type="dxa"/>
            <w:gridSpan w:val="2"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3927" w:type="dxa"/>
            <w:gridSpan w:val="3"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</w:p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муниципальной </w:t>
            </w:r>
            <w:r w:rsidRPr="008C7B77">
              <w:rPr>
                <w:spacing w:val="-6"/>
                <w:sz w:val="20"/>
                <w:szCs w:val="20"/>
              </w:rPr>
              <w:t>услуги</w:t>
            </w:r>
          </w:p>
        </w:tc>
        <w:tc>
          <w:tcPr>
            <w:tcW w:w="3544" w:type="dxa"/>
            <w:gridSpan w:val="3"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 w:rsidRPr="008C7B77">
              <w:rPr>
                <w:spacing w:val="-6"/>
                <w:sz w:val="20"/>
                <w:szCs w:val="20"/>
              </w:rPr>
              <w:br/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</w:tr>
      <w:tr w:rsidR="001826BB" w:rsidRPr="008C7B77">
        <w:tc>
          <w:tcPr>
            <w:tcW w:w="1162" w:type="dxa"/>
            <w:vMerge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 w:rsidRPr="008A248A">
              <w:rPr>
                <w:spacing w:val="-6"/>
                <w:sz w:val="20"/>
                <w:szCs w:val="20"/>
                <w:u w:val="single"/>
              </w:rPr>
              <w:t>Содержание 1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56" w:type="dxa"/>
            <w:vMerge w:val="restart"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 w:rsidRPr="008A248A">
              <w:rPr>
                <w:spacing w:val="-6"/>
                <w:sz w:val="20"/>
                <w:szCs w:val="20"/>
                <w:u w:val="single"/>
              </w:rPr>
              <w:t xml:space="preserve">Содержание </w:t>
            </w:r>
            <w:r>
              <w:rPr>
                <w:spacing w:val="-6"/>
                <w:sz w:val="20"/>
                <w:szCs w:val="20"/>
                <w:u w:val="single"/>
              </w:rPr>
              <w:t>2</w:t>
            </w:r>
            <w:r w:rsidRPr="008C7B77">
              <w:rPr>
                <w:spacing w:val="-6"/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1080" w:type="dxa"/>
            <w:vMerge w:val="restart"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 w:rsidRPr="008A248A">
              <w:rPr>
                <w:spacing w:val="-6"/>
                <w:sz w:val="20"/>
                <w:szCs w:val="20"/>
                <w:u w:val="single"/>
              </w:rPr>
              <w:t xml:space="preserve">Содержание </w:t>
            </w:r>
            <w:r>
              <w:rPr>
                <w:spacing w:val="-6"/>
                <w:sz w:val="20"/>
                <w:szCs w:val="20"/>
                <w:u w:val="single"/>
              </w:rPr>
              <w:t>3</w:t>
            </w:r>
            <w:r w:rsidRPr="008C7B77">
              <w:rPr>
                <w:spacing w:val="-6"/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1080" w:type="dxa"/>
            <w:vMerge w:val="restart"/>
          </w:tcPr>
          <w:p w:rsidR="001826BB" w:rsidRPr="008A248A" w:rsidRDefault="001826BB" w:rsidP="00C43F9E">
            <w:pPr>
              <w:jc w:val="center"/>
              <w:rPr>
                <w:spacing w:val="-6"/>
                <w:sz w:val="20"/>
                <w:szCs w:val="20"/>
                <w:u w:val="single"/>
              </w:rPr>
            </w:pPr>
            <w:r>
              <w:rPr>
                <w:spacing w:val="-6"/>
                <w:sz w:val="20"/>
                <w:szCs w:val="20"/>
                <w:u w:val="single"/>
              </w:rPr>
              <w:t>Условие 1</w:t>
            </w:r>
          </w:p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80" w:type="dxa"/>
            <w:vMerge w:val="restart"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__________</w:t>
            </w:r>
          </w:p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800" w:type="dxa"/>
            <w:vMerge w:val="restart"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7" w:type="dxa"/>
            <w:gridSpan w:val="2"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  <w:u w:val="single"/>
              </w:rPr>
              <w:t>17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  <w:u w:val="single"/>
              </w:rPr>
              <w:t>18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  <w:u w:val="single"/>
              </w:rPr>
              <w:t>19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1826BB" w:rsidRPr="008C7B77">
        <w:tc>
          <w:tcPr>
            <w:tcW w:w="1162" w:type="dxa"/>
            <w:vMerge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56" w:type="dxa"/>
            <w:vMerge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1826BB" w:rsidRPr="008C7B77">
        <w:tc>
          <w:tcPr>
            <w:tcW w:w="1162" w:type="dxa"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156" w:type="dxa"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1826BB" w:rsidRPr="008C7B77">
        <w:tc>
          <w:tcPr>
            <w:tcW w:w="1162" w:type="dxa"/>
            <w:vMerge w:val="restart"/>
          </w:tcPr>
          <w:p w:rsidR="001826BB" w:rsidRPr="00ED7FF9" w:rsidRDefault="001826BB" w:rsidP="000F6F22">
            <w:pPr>
              <w:rPr>
                <w:sz w:val="20"/>
                <w:szCs w:val="20"/>
                <w:lang w:val="en-US"/>
              </w:rPr>
            </w:pPr>
            <w:r w:rsidRPr="005A3371">
              <w:rPr>
                <w:sz w:val="20"/>
                <w:szCs w:val="20"/>
              </w:rPr>
              <w:t>1178700030030010100510</w:t>
            </w:r>
            <w:r w:rsidRPr="005A3371">
              <w:rPr>
                <w:sz w:val="20"/>
                <w:szCs w:val="20"/>
                <w:lang w:val="en-US"/>
              </w:rPr>
              <w:t>1</w:t>
            </w:r>
          </w:p>
          <w:p w:rsidR="001826BB" w:rsidRPr="000D6FA0" w:rsidRDefault="001826BB" w:rsidP="000F6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1826BB" w:rsidRPr="000D6FA0" w:rsidRDefault="001826BB" w:rsidP="000F6F22">
            <w:pPr>
              <w:rPr>
                <w:color w:val="000000"/>
                <w:sz w:val="20"/>
                <w:szCs w:val="20"/>
              </w:rPr>
            </w:pPr>
            <w:r w:rsidRPr="000D6FA0">
              <w:rPr>
                <w:color w:val="000000"/>
                <w:sz w:val="20"/>
                <w:szCs w:val="20"/>
              </w:rPr>
              <w:t>Образовательная программа начального общего образования, Федеральный государственный образовательный стандарт</w:t>
            </w:r>
          </w:p>
        </w:tc>
        <w:tc>
          <w:tcPr>
            <w:tcW w:w="1156" w:type="dxa"/>
            <w:vMerge w:val="restart"/>
          </w:tcPr>
          <w:p w:rsidR="001826BB" w:rsidRPr="000D6FA0" w:rsidRDefault="001826BB" w:rsidP="000F6F22">
            <w:pPr>
              <w:rPr>
                <w:color w:val="000000"/>
                <w:sz w:val="20"/>
                <w:szCs w:val="20"/>
              </w:rPr>
            </w:pPr>
            <w:r w:rsidRPr="00B93865">
              <w:rPr>
                <w:color w:val="000000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080" w:type="dxa"/>
            <w:vMerge w:val="restart"/>
          </w:tcPr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080" w:type="dxa"/>
            <w:vMerge w:val="restart"/>
          </w:tcPr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080" w:type="dxa"/>
            <w:vMerge w:val="restart"/>
          </w:tcPr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</w:tcPr>
          <w:p w:rsidR="001826BB" w:rsidRPr="00315621" w:rsidRDefault="001826BB" w:rsidP="000F6F22">
            <w:pPr>
              <w:rPr>
                <w:sz w:val="20"/>
                <w:szCs w:val="20"/>
              </w:rPr>
            </w:pPr>
            <w:r w:rsidRPr="00315621">
              <w:rPr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власти, осуществляющими функции по контролю и надзору в сфере образования</w:t>
            </w:r>
            <w:r>
              <w:rPr>
                <w:sz w:val="20"/>
                <w:szCs w:val="20"/>
              </w:rPr>
              <w:t>.</w:t>
            </w:r>
          </w:p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  <w:tr w:rsidR="001826BB" w:rsidRPr="008C7B77">
        <w:tc>
          <w:tcPr>
            <w:tcW w:w="1162" w:type="dxa"/>
            <w:vMerge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56" w:type="dxa"/>
            <w:vMerge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</w:tcPr>
          <w:p w:rsidR="001826BB" w:rsidRPr="008C7B77" w:rsidRDefault="001826BB" w:rsidP="006F438B">
            <w:pPr>
              <w:rPr>
                <w:spacing w:val="-6"/>
                <w:sz w:val="20"/>
                <w:szCs w:val="20"/>
              </w:rPr>
            </w:pPr>
            <w:r w:rsidRPr="00315621">
              <w:rPr>
                <w:sz w:val="20"/>
                <w:szCs w:val="20"/>
              </w:rPr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  <w:tr w:rsidR="001826BB" w:rsidRPr="008C7B77">
        <w:tc>
          <w:tcPr>
            <w:tcW w:w="1162" w:type="dxa"/>
            <w:vMerge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56" w:type="dxa"/>
            <w:vMerge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</w:tcPr>
          <w:p w:rsidR="001826BB" w:rsidRPr="008C7B77" w:rsidRDefault="001826BB" w:rsidP="000F6F22">
            <w:pPr>
              <w:rPr>
                <w:spacing w:val="-6"/>
                <w:sz w:val="20"/>
                <w:szCs w:val="20"/>
              </w:rPr>
            </w:pPr>
            <w:r w:rsidRPr="00315621">
              <w:rPr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  <w:tr w:rsidR="001826BB" w:rsidRPr="008C7B77">
        <w:tc>
          <w:tcPr>
            <w:tcW w:w="1162" w:type="dxa"/>
            <w:vMerge/>
          </w:tcPr>
          <w:p w:rsidR="001826BB" w:rsidRPr="00730DE9" w:rsidRDefault="001826BB" w:rsidP="002243E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vMerge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56" w:type="dxa"/>
            <w:vMerge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26BB" w:rsidRPr="008C7B77" w:rsidRDefault="001826BB" w:rsidP="002243E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26BB" w:rsidRPr="008C7B77" w:rsidRDefault="001826BB" w:rsidP="002243E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</w:tcPr>
          <w:p w:rsidR="001826BB" w:rsidRPr="00315621" w:rsidRDefault="001826BB" w:rsidP="008A248A">
            <w:pPr>
              <w:rPr>
                <w:sz w:val="20"/>
                <w:szCs w:val="20"/>
              </w:rPr>
            </w:pPr>
            <w:r w:rsidRPr="00315621">
              <w:rPr>
                <w:sz w:val="20"/>
                <w:szCs w:val="20"/>
              </w:rPr>
              <w:t>Уровень соответствия учебного плана общеобразовательного учреждения требованиям ФГОС НОО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1826BB" w:rsidRPr="008C7B77" w:rsidRDefault="001826BB" w:rsidP="002243E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826BB" w:rsidRPr="008C7B77" w:rsidRDefault="001826BB" w:rsidP="002243E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826BB" w:rsidRPr="008C7B77" w:rsidRDefault="001826BB" w:rsidP="002243E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  <w:tr w:rsidR="001826BB" w:rsidRPr="008C7B77">
        <w:tc>
          <w:tcPr>
            <w:tcW w:w="1162" w:type="dxa"/>
            <w:vMerge/>
          </w:tcPr>
          <w:p w:rsidR="001826BB" w:rsidRPr="00E9009C" w:rsidRDefault="001826BB" w:rsidP="002243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1826BB" w:rsidRPr="000D6FA0" w:rsidRDefault="001826BB" w:rsidP="002243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Merge/>
          </w:tcPr>
          <w:p w:rsidR="001826BB" w:rsidRPr="000D6FA0" w:rsidRDefault="001826BB" w:rsidP="002243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</w:tcPr>
          <w:p w:rsidR="001826BB" w:rsidRDefault="001826BB" w:rsidP="008A248A">
            <w:pPr>
              <w:rPr>
                <w:sz w:val="20"/>
                <w:szCs w:val="20"/>
              </w:rPr>
            </w:pPr>
            <w:r w:rsidRPr="00315621">
              <w:rPr>
                <w:sz w:val="20"/>
                <w:szCs w:val="20"/>
              </w:rPr>
              <w:t xml:space="preserve">Доля родителей (законных представителей), удовлетворенных условиями и качеством </w:t>
            </w:r>
          </w:p>
          <w:p w:rsidR="001826BB" w:rsidRPr="00315621" w:rsidRDefault="001826BB" w:rsidP="008A248A">
            <w:pPr>
              <w:rPr>
                <w:sz w:val="20"/>
                <w:szCs w:val="20"/>
              </w:rPr>
            </w:pPr>
            <w:r w:rsidRPr="00315621">
              <w:rPr>
                <w:sz w:val="20"/>
                <w:szCs w:val="20"/>
              </w:rPr>
              <w:t>предоставляемой услуги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1826BB" w:rsidRPr="008C7B77" w:rsidRDefault="001826BB" w:rsidP="002243E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826BB" w:rsidRPr="008C7B77" w:rsidRDefault="001826BB" w:rsidP="002243E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826BB" w:rsidRPr="008C7B77" w:rsidRDefault="001826BB" w:rsidP="002243E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</w:tbl>
    <w:p w:rsidR="001826BB" w:rsidRPr="00F15F26" w:rsidRDefault="001826BB" w:rsidP="00F15F26">
      <w:pPr>
        <w:jc w:val="both"/>
      </w:pPr>
      <w:r w:rsidRPr="00F15F26">
        <w:t xml:space="preserve">Допустимые (возможные) отклонения от установленных показателей </w:t>
      </w:r>
      <w:r>
        <w:t>качества муниципальной услуги в пределах которых муниципальное задание считается выполненным (процентов) – 10%</w:t>
      </w:r>
    </w:p>
    <w:p w:rsidR="001826BB" w:rsidRPr="00691F29" w:rsidRDefault="001826BB" w:rsidP="00B25E32"/>
    <w:p w:rsidR="001826BB" w:rsidRPr="00F15F26" w:rsidRDefault="001826BB" w:rsidP="00B25E32">
      <w:r w:rsidRPr="00F15F26">
        <w:t>3.2. Показатели, характеризующие объем муниципальной услуги:</w:t>
      </w:r>
    </w:p>
    <w:p w:rsidR="001826BB" w:rsidRPr="00691F29" w:rsidRDefault="001826BB" w:rsidP="00B25E32"/>
    <w:tbl>
      <w:tblPr>
        <w:tblW w:w="1431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997"/>
        <w:gridCol w:w="1133"/>
        <w:gridCol w:w="1177"/>
        <w:gridCol w:w="1177"/>
        <w:gridCol w:w="1178"/>
        <w:gridCol w:w="1178"/>
        <w:gridCol w:w="1980"/>
        <w:gridCol w:w="1197"/>
        <w:gridCol w:w="851"/>
        <w:gridCol w:w="1192"/>
        <w:gridCol w:w="1260"/>
        <w:gridCol w:w="993"/>
      </w:tblGrid>
      <w:tr w:rsidR="001826BB" w:rsidRPr="008C7B77">
        <w:tc>
          <w:tcPr>
            <w:tcW w:w="997" w:type="dxa"/>
            <w:vMerge w:val="restart"/>
          </w:tcPr>
          <w:p w:rsidR="001826BB" w:rsidRPr="008C7B77" w:rsidRDefault="001826BB" w:rsidP="00C43F9E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87" w:type="dxa"/>
            <w:gridSpan w:val="3"/>
          </w:tcPr>
          <w:p w:rsidR="001826BB" w:rsidRPr="008C7B77" w:rsidRDefault="001826BB" w:rsidP="00C43F9E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spacing w:val="-6"/>
                <w:sz w:val="18"/>
                <w:szCs w:val="18"/>
              </w:rPr>
              <w:t>муниципальной</w:t>
            </w:r>
            <w:r w:rsidRPr="008C7B77">
              <w:rPr>
                <w:spacing w:val="-6"/>
                <w:sz w:val="18"/>
                <w:szCs w:val="18"/>
              </w:rPr>
              <w:t xml:space="preserve"> услуги</w:t>
            </w:r>
          </w:p>
        </w:tc>
        <w:tc>
          <w:tcPr>
            <w:tcW w:w="2356" w:type="dxa"/>
            <w:gridSpan w:val="2"/>
          </w:tcPr>
          <w:p w:rsidR="001826BB" w:rsidRPr="008C7B77" w:rsidRDefault="001826BB" w:rsidP="00C43F9E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18"/>
                <w:szCs w:val="18"/>
              </w:rPr>
              <w:t xml:space="preserve">муниципальной </w:t>
            </w:r>
            <w:r w:rsidRPr="008C7B77">
              <w:rPr>
                <w:spacing w:val="-6"/>
                <w:sz w:val="18"/>
                <w:szCs w:val="18"/>
              </w:rPr>
              <w:t>услуги</w:t>
            </w:r>
          </w:p>
        </w:tc>
        <w:tc>
          <w:tcPr>
            <w:tcW w:w="4028" w:type="dxa"/>
            <w:gridSpan w:val="3"/>
          </w:tcPr>
          <w:p w:rsidR="001826BB" w:rsidRPr="008C7B77" w:rsidRDefault="001826BB" w:rsidP="00C43F9E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</w:rPr>
              <w:t>объема</w:t>
            </w:r>
          </w:p>
          <w:p w:rsidR="001826BB" w:rsidRPr="008C7B77" w:rsidRDefault="001826BB" w:rsidP="00C43F9E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муниципальной </w:t>
            </w:r>
            <w:r w:rsidRPr="008C7B77">
              <w:rPr>
                <w:spacing w:val="-6"/>
                <w:sz w:val="18"/>
                <w:szCs w:val="18"/>
              </w:rPr>
              <w:t>услуги</w:t>
            </w:r>
          </w:p>
        </w:tc>
        <w:tc>
          <w:tcPr>
            <w:tcW w:w="3445" w:type="dxa"/>
            <w:gridSpan w:val="3"/>
          </w:tcPr>
          <w:p w:rsidR="001826BB" w:rsidRPr="008C7B77" w:rsidRDefault="001826BB" w:rsidP="00C43F9E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</w:rPr>
              <w:t>объем</w:t>
            </w:r>
            <w:r>
              <w:rPr>
                <w:spacing w:val="-6"/>
                <w:sz w:val="18"/>
                <w:szCs w:val="18"/>
              </w:rPr>
              <w:t>а</w:t>
            </w:r>
            <w:r w:rsidRPr="008C7B77">
              <w:rPr>
                <w:spacing w:val="-6"/>
                <w:sz w:val="18"/>
                <w:szCs w:val="18"/>
              </w:rPr>
              <w:br/>
            </w:r>
            <w:r>
              <w:rPr>
                <w:spacing w:val="-6"/>
                <w:sz w:val="18"/>
                <w:szCs w:val="18"/>
              </w:rPr>
              <w:t xml:space="preserve">муниципальной </w:t>
            </w:r>
            <w:r w:rsidRPr="008C7B77">
              <w:rPr>
                <w:spacing w:val="-6"/>
                <w:sz w:val="18"/>
                <w:szCs w:val="18"/>
              </w:rPr>
              <w:t>услуги</w:t>
            </w:r>
          </w:p>
        </w:tc>
      </w:tr>
      <w:tr w:rsidR="001826BB" w:rsidRPr="008C7B77">
        <w:tc>
          <w:tcPr>
            <w:tcW w:w="997" w:type="dxa"/>
            <w:vMerge/>
          </w:tcPr>
          <w:p w:rsidR="001826BB" w:rsidRPr="008C7B77" w:rsidRDefault="001826BB" w:rsidP="00C43F9E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</w:tcPr>
          <w:p w:rsidR="001826BB" w:rsidRPr="008C7B77" w:rsidRDefault="001826BB" w:rsidP="00C43F9E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</w:t>
            </w:r>
          </w:p>
          <w:p w:rsidR="001826BB" w:rsidRPr="008C7B77" w:rsidRDefault="001826BB" w:rsidP="00C43F9E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</w:tcPr>
          <w:p w:rsidR="001826BB" w:rsidRPr="008C7B77" w:rsidRDefault="001826BB" w:rsidP="00C43F9E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1826BB" w:rsidRPr="008C7B77" w:rsidRDefault="001826BB" w:rsidP="00C43F9E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</w:tcPr>
          <w:p w:rsidR="001826BB" w:rsidRPr="008C7B77" w:rsidRDefault="001826BB" w:rsidP="00C43F9E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1826BB" w:rsidRPr="008C7B77" w:rsidRDefault="001826BB" w:rsidP="00C43F9E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1826BB" w:rsidRPr="008C7B77" w:rsidRDefault="001826BB" w:rsidP="00C43F9E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1826BB" w:rsidRPr="008C7B77" w:rsidRDefault="001826BB" w:rsidP="00C43F9E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1826BB" w:rsidRPr="008C7B77" w:rsidRDefault="001826BB" w:rsidP="00C43F9E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1826BB" w:rsidRPr="008C7B77" w:rsidRDefault="001826BB" w:rsidP="00C43F9E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980" w:type="dxa"/>
            <w:vMerge w:val="restart"/>
          </w:tcPr>
          <w:p w:rsidR="001826BB" w:rsidRDefault="001826BB" w:rsidP="00C43F9E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наименование </w:t>
            </w:r>
          </w:p>
          <w:p w:rsidR="001826BB" w:rsidRPr="008C7B77" w:rsidRDefault="001826BB" w:rsidP="00C43F9E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показателя</w:t>
            </w:r>
          </w:p>
        </w:tc>
        <w:tc>
          <w:tcPr>
            <w:tcW w:w="2048" w:type="dxa"/>
            <w:gridSpan w:val="2"/>
          </w:tcPr>
          <w:p w:rsidR="001826BB" w:rsidRPr="008C7B77" w:rsidRDefault="001826BB" w:rsidP="00C43F9E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1192" w:type="dxa"/>
            <w:vMerge w:val="restart"/>
          </w:tcPr>
          <w:p w:rsidR="001826BB" w:rsidRPr="008C7B77" w:rsidRDefault="001826BB" w:rsidP="00C43F9E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  <w:u w:val="single"/>
              </w:rPr>
              <w:t>17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1826BB" w:rsidRPr="008C7B77" w:rsidRDefault="001826BB" w:rsidP="00C43F9E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</w:t>
            </w:r>
            <w:bookmarkStart w:id="1" w:name="_GoBack"/>
            <w:bookmarkEnd w:id="1"/>
            <w:r w:rsidRPr="008C7B77">
              <w:rPr>
                <w:spacing w:val="-6"/>
                <w:sz w:val="18"/>
                <w:szCs w:val="18"/>
              </w:rPr>
              <w:t>д)</w:t>
            </w:r>
          </w:p>
        </w:tc>
        <w:tc>
          <w:tcPr>
            <w:tcW w:w="1260" w:type="dxa"/>
            <w:vMerge w:val="restart"/>
          </w:tcPr>
          <w:p w:rsidR="001826BB" w:rsidRPr="008C7B77" w:rsidRDefault="001826BB" w:rsidP="00C43F9E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  <w:u w:val="single"/>
              </w:rPr>
              <w:t>18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1826BB" w:rsidRPr="008C7B77" w:rsidRDefault="001826BB" w:rsidP="00C43F9E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</w:tcPr>
          <w:p w:rsidR="001826BB" w:rsidRPr="008C7B77" w:rsidRDefault="001826BB" w:rsidP="00C43F9E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  <w:u w:val="single"/>
              </w:rPr>
              <w:t>19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1826BB" w:rsidRPr="008C7B77" w:rsidRDefault="001826BB" w:rsidP="00C43F9E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1826BB" w:rsidRPr="008C7B77">
        <w:tc>
          <w:tcPr>
            <w:tcW w:w="997" w:type="dxa"/>
            <w:vMerge/>
          </w:tcPr>
          <w:p w:rsidR="001826BB" w:rsidRPr="008C7B77" w:rsidRDefault="001826BB" w:rsidP="00C43F9E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1826BB" w:rsidRPr="008C7B77" w:rsidRDefault="001826BB" w:rsidP="00C43F9E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7" w:type="dxa"/>
            <w:vMerge/>
          </w:tcPr>
          <w:p w:rsidR="001826BB" w:rsidRPr="008C7B77" w:rsidRDefault="001826BB" w:rsidP="00C43F9E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7" w:type="dxa"/>
            <w:vMerge/>
          </w:tcPr>
          <w:p w:rsidR="001826BB" w:rsidRPr="008C7B77" w:rsidRDefault="001826BB" w:rsidP="00C43F9E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1826BB" w:rsidRPr="008C7B77" w:rsidRDefault="001826BB" w:rsidP="00C43F9E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1826BB" w:rsidRPr="008C7B77" w:rsidRDefault="001826BB" w:rsidP="00C43F9E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1826BB" w:rsidRPr="008C7B77" w:rsidRDefault="001826BB" w:rsidP="00C43F9E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</w:tcPr>
          <w:p w:rsidR="001826BB" w:rsidRPr="008C7B77" w:rsidRDefault="001826BB" w:rsidP="00C43F9E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</w:tcPr>
          <w:p w:rsidR="001826BB" w:rsidRPr="008C7B77" w:rsidRDefault="001826BB" w:rsidP="00C43F9E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код</w:t>
            </w:r>
          </w:p>
        </w:tc>
        <w:tc>
          <w:tcPr>
            <w:tcW w:w="1192" w:type="dxa"/>
            <w:vMerge/>
          </w:tcPr>
          <w:p w:rsidR="001826BB" w:rsidRPr="008C7B77" w:rsidRDefault="001826BB" w:rsidP="00C43F9E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1826BB" w:rsidRPr="008C7B77" w:rsidRDefault="001826BB" w:rsidP="00C43F9E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826BB" w:rsidRPr="008C7B77" w:rsidRDefault="001826BB" w:rsidP="00C43F9E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1826BB" w:rsidRPr="008C7B77">
        <w:tc>
          <w:tcPr>
            <w:tcW w:w="997" w:type="dxa"/>
          </w:tcPr>
          <w:p w:rsidR="001826BB" w:rsidRPr="008C7B77" w:rsidRDefault="001826BB" w:rsidP="00C43F9E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1133" w:type="dxa"/>
          </w:tcPr>
          <w:p w:rsidR="001826BB" w:rsidRPr="008C7B77" w:rsidRDefault="001826BB" w:rsidP="00C43F9E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1177" w:type="dxa"/>
          </w:tcPr>
          <w:p w:rsidR="001826BB" w:rsidRPr="008C7B77" w:rsidRDefault="001826BB" w:rsidP="00C43F9E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1177" w:type="dxa"/>
          </w:tcPr>
          <w:p w:rsidR="001826BB" w:rsidRPr="008C7B77" w:rsidRDefault="001826BB" w:rsidP="00C43F9E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</w:tcPr>
          <w:p w:rsidR="001826BB" w:rsidRPr="008C7B77" w:rsidRDefault="001826BB" w:rsidP="00C43F9E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</w:tcPr>
          <w:p w:rsidR="001826BB" w:rsidRPr="008C7B77" w:rsidRDefault="001826BB" w:rsidP="00C43F9E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1980" w:type="dxa"/>
          </w:tcPr>
          <w:p w:rsidR="001826BB" w:rsidRPr="008C7B77" w:rsidRDefault="001826BB" w:rsidP="00C43F9E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</w:tcPr>
          <w:p w:rsidR="001826BB" w:rsidRPr="008C7B77" w:rsidRDefault="001826BB" w:rsidP="00C43F9E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1826BB" w:rsidRPr="008C7B77" w:rsidRDefault="001826BB" w:rsidP="00C43F9E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1192" w:type="dxa"/>
          </w:tcPr>
          <w:p w:rsidR="001826BB" w:rsidRPr="008C7B77" w:rsidRDefault="001826BB" w:rsidP="00C43F9E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1260" w:type="dxa"/>
          </w:tcPr>
          <w:p w:rsidR="001826BB" w:rsidRPr="008C7B77" w:rsidRDefault="001826BB" w:rsidP="00C43F9E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1826BB" w:rsidRPr="008C7B77" w:rsidRDefault="001826BB" w:rsidP="00C43F9E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12</w:t>
            </w:r>
          </w:p>
        </w:tc>
      </w:tr>
      <w:tr w:rsidR="001826BB" w:rsidRPr="008C7B77">
        <w:tc>
          <w:tcPr>
            <w:tcW w:w="997" w:type="dxa"/>
          </w:tcPr>
          <w:p w:rsidR="001826BB" w:rsidRPr="00ED7FF9" w:rsidRDefault="001826BB" w:rsidP="000F6F22">
            <w:pPr>
              <w:rPr>
                <w:sz w:val="20"/>
                <w:szCs w:val="20"/>
                <w:lang w:val="en-US"/>
              </w:rPr>
            </w:pPr>
            <w:r w:rsidRPr="005A3371">
              <w:rPr>
                <w:sz w:val="20"/>
                <w:szCs w:val="20"/>
              </w:rPr>
              <w:t>1178700030030010100510</w:t>
            </w:r>
            <w:r w:rsidRPr="005A3371">
              <w:rPr>
                <w:sz w:val="20"/>
                <w:szCs w:val="20"/>
                <w:lang w:val="en-US"/>
              </w:rPr>
              <w:t>1</w:t>
            </w:r>
          </w:p>
          <w:p w:rsidR="001826BB" w:rsidRPr="000D6FA0" w:rsidRDefault="001826BB" w:rsidP="000F6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:rsidR="001826BB" w:rsidRPr="000D6FA0" w:rsidRDefault="001826BB" w:rsidP="000F6F22">
            <w:pPr>
              <w:rPr>
                <w:color w:val="000000"/>
                <w:sz w:val="20"/>
                <w:szCs w:val="20"/>
              </w:rPr>
            </w:pPr>
            <w:r w:rsidRPr="000D6FA0">
              <w:rPr>
                <w:color w:val="000000"/>
                <w:sz w:val="20"/>
                <w:szCs w:val="20"/>
              </w:rPr>
              <w:t>Образовательная программа начального общего образования, Федеральный государственный образовательный стандарт</w:t>
            </w:r>
          </w:p>
        </w:tc>
        <w:tc>
          <w:tcPr>
            <w:tcW w:w="1177" w:type="dxa"/>
          </w:tcPr>
          <w:p w:rsidR="001826BB" w:rsidRPr="000D6FA0" w:rsidRDefault="001826BB" w:rsidP="000F6F22">
            <w:pPr>
              <w:rPr>
                <w:color w:val="000000"/>
                <w:sz w:val="20"/>
                <w:szCs w:val="20"/>
              </w:rPr>
            </w:pPr>
            <w:r w:rsidRPr="00B93865">
              <w:rPr>
                <w:color w:val="000000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77" w:type="dxa"/>
          </w:tcPr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</w:tcPr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178" w:type="dxa"/>
          </w:tcPr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980" w:type="dxa"/>
          </w:tcPr>
          <w:p w:rsidR="001826BB" w:rsidRPr="008C7B77" w:rsidRDefault="001826BB" w:rsidP="00C43F9E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Число обучающихся</w:t>
            </w:r>
          </w:p>
        </w:tc>
        <w:tc>
          <w:tcPr>
            <w:tcW w:w="1197" w:type="dxa"/>
          </w:tcPr>
          <w:p w:rsidR="001826BB" w:rsidRPr="008C7B77" w:rsidRDefault="001826BB" w:rsidP="00C43F9E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Человек</w:t>
            </w:r>
          </w:p>
        </w:tc>
        <w:tc>
          <w:tcPr>
            <w:tcW w:w="851" w:type="dxa"/>
          </w:tcPr>
          <w:p w:rsidR="001826BB" w:rsidRPr="008C7B77" w:rsidRDefault="001826BB" w:rsidP="00C43F9E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1192" w:type="dxa"/>
          </w:tcPr>
          <w:p w:rsidR="001826BB" w:rsidRPr="008C7B77" w:rsidRDefault="001826BB" w:rsidP="00C43F9E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58</w:t>
            </w:r>
          </w:p>
        </w:tc>
        <w:tc>
          <w:tcPr>
            <w:tcW w:w="1260" w:type="dxa"/>
          </w:tcPr>
          <w:p w:rsidR="001826BB" w:rsidRPr="008C7B77" w:rsidRDefault="001826BB" w:rsidP="00C43F9E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48</w:t>
            </w:r>
          </w:p>
        </w:tc>
        <w:tc>
          <w:tcPr>
            <w:tcW w:w="993" w:type="dxa"/>
          </w:tcPr>
          <w:p w:rsidR="001826BB" w:rsidRPr="008C7B77" w:rsidRDefault="001826BB" w:rsidP="00C43F9E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49</w:t>
            </w:r>
          </w:p>
        </w:tc>
      </w:tr>
    </w:tbl>
    <w:p w:rsidR="001826BB" w:rsidRPr="00F15F26" w:rsidRDefault="001826BB" w:rsidP="00F15F26">
      <w:pPr>
        <w:jc w:val="both"/>
      </w:pPr>
      <w:r w:rsidRPr="00F15F26">
        <w:t xml:space="preserve">Допустимые (возможные) отклонения от установленных показателей </w:t>
      </w:r>
      <w:r>
        <w:t>объема муниципальной услуги в пределах которых муниципальное задание считается выполненным (процентов) – 10%</w:t>
      </w:r>
    </w:p>
    <w:p w:rsidR="001826BB" w:rsidRDefault="001826BB" w:rsidP="00B25E32">
      <w:pPr>
        <w:rPr>
          <w:sz w:val="28"/>
          <w:szCs w:val="28"/>
        </w:rPr>
      </w:pPr>
    </w:p>
    <w:p w:rsidR="001826BB" w:rsidRPr="00F15F26" w:rsidRDefault="001826BB" w:rsidP="00B25E32">
      <w:r w:rsidRPr="00F15F26">
        <w:t>4. Муниципальные правовые акты, устанавливающие размер платы (цену, тариф) либо порядок его (ее) установления:</w:t>
      </w:r>
    </w:p>
    <w:p w:rsidR="001826BB" w:rsidRPr="003E250C" w:rsidRDefault="001826BB" w:rsidP="00B25E32"/>
    <w:tbl>
      <w:tblPr>
        <w:tblW w:w="14743" w:type="dxa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843"/>
        <w:gridCol w:w="2348"/>
        <w:gridCol w:w="1480"/>
        <w:gridCol w:w="1575"/>
        <w:gridCol w:w="7497"/>
      </w:tblGrid>
      <w:tr w:rsidR="001826BB" w:rsidRPr="009D1FF2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26BB" w:rsidRPr="009D1FF2" w:rsidRDefault="001826BB" w:rsidP="00C43F9E">
            <w:pPr>
              <w:jc w:val="center"/>
              <w:rPr>
                <w:spacing w:val="-6"/>
              </w:rPr>
            </w:pPr>
            <w:r w:rsidRPr="004025E2">
              <w:rPr>
                <w:spacing w:val="-6"/>
              </w:rPr>
              <w:t>муниципальный правовой акт</w:t>
            </w:r>
          </w:p>
        </w:tc>
      </w:tr>
      <w:tr w:rsidR="001826BB" w:rsidRPr="009D1FF2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BB" w:rsidRPr="009D1FF2" w:rsidRDefault="001826BB" w:rsidP="00C43F9E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6BB" w:rsidRPr="009D1FF2" w:rsidRDefault="001826BB" w:rsidP="00C43F9E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6BB" w:rsidRPr="009D1FF2" w:rsidRDefault="001826BB" w:rsidP="00C43F9E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6BB" w:rsidRPr="009D1FF2" w:rsidRDefault="001826BB" w:rsidP="00C43F9E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6BB" w:rsidRPr="009D1FF2" w:rsidRDefault="001826BB" w:rsidP="00C43F9E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наименование</w:t>
            </w:r>
          </w:p>
        </w:tc>
      </w:tr>
      <w:tr w:rsidR="001826BB" w:rsidRPr="009D1FF2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6BB" w:rsidRPr="009D1FF2" w:rsidRDefault="001826BB" w:rsidP="00C43F9E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6BB" w:rsidRPr="009D1FF2" w:rsidRDefault="001826BB" w:rsidP="00C43F9E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6BB" w:rsidRPr="009D1FF2" w:rsidRDefault="001826BB" w:rsidP="00C43F9E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6BB" w:rsidRPr="009D1FF2" w:rsidRDefault="001826BB" w:rsidP="00C43F9E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6BB" w:rsidRPr="009D1FF2" w:rsidRDefault="001826BB" w:rsidP="00C43F9E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5</w:t>
            </w:r>
          </w:p>
        </w:tc>
      </w:tr>
      <w:tr w:rsidR="001826BB" w:rsidRPr="009D1FF2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6BB" w:rsidRPr="009D1FF2" w:rsidRDefault="001826BB" w:rsidP="0075774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6BB" w:rsidRPr="009D1FF2" w:rsidRDefault="001826BB" w:rsidP="0075774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6BB" w:rsidRPr="009D1FF2" w:rsidRDefault="001826BB" w:rsidP="0075774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6BB" w:rsidRPr="009D1FF2" w:rsidRDefault="001826BB" w:rsidP="0075774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6BB" w:rsidRPr="009D1FF2" w:rsidRDefault="001826BB" w:rsidP="0075774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</w:tr>
      <w:tr w:rsidR="001826BB" w:rsidRPr="009D1FF2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6BB" w:rsidRPr="009D1FF2" w:rsidRDefault="001826BB" w:rsidP="002243E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6BB" w:rsidRPr="009D1FF2" w:rsidRDefault="001826BB" w:rsidP="002243E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6BB" w:rsidRPr="009D1FF2" w:rsidRDefault="001826BB" w:rsidP="002243E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6BB" w:rsidRPr="009D1FF2" w:rsidRDefault="001826BB" w:rsidP="002243E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6BB" w:rsidRPr="009D1FF2" w:rsidRDefault="001826BB" w:rsidP="002243E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</w:tr>
      <w:tr w:rsidR="001826BB" w:rsidRPr="009D1FF2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6BB" w:rsidRPr="009D1FF2" w:rsidRDefault="001826BB" w:rsidP="002243E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6BB" w:rsidRPr="009D1FF2" w:rsidRDefault="001826BB" w:rsidP="002243E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6BB" w:rsidRPr="009D1FF2" w:rsidRDefault="001826BB" w:rsidP="002243E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6BB" w:rsidRPr="009D1FF2" w:rsidRDefault="001826BB" w:rsidP="002243E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6BB" w:rsidRPr="009D1FF2" w:rsidRDefault="001826BB" w:rsidP="002243E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</w:tr>
    </w:tbl>
    <w:p w:rsidR="001826BB" w:rsidRDefault="001826BB" w:rsidP="00B25E32"/>
    <w:p w:rsidR="001826BB" w:rsidRPr="00F15F26" w:rsidRDefault="001826BB" w:rsidP="00B25E32">
      <w:r w:rsidRPr="00F15F26">
        <w:t>5. Порядок оказания муниципальной услуги</w:t>
      </w:r>
    </w:p>
    <w:p w:rsidR="001826BB" w:rsidRPr="00F15F26" w:rsidRDefault="001826BB" w:rsidP="00B25E32">
      <w:r w:rsidRPr="00F15F26">
        <w:t xml:space="preserve">5.1. </w:t>
      </w:r>
      <w:r>
        <w:t xml:space="preserve">Нормативные </w:t>
      </w:r>
      <w:r w:rsidRPr="00F15F26">
        <w:t xml:space="preserve"> правовые акты, регулирующие порядок оказания муниципальной услуги</w:t>
      </w:r>
    </w:p>
    <w:p w:rsidR="001826BB" w:rsidRDefault="001826BB" w:rsidP="00A612EA">
      <w:pPr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- </w:t>
      </w:r>
      <w:r w:rsidRPr="000D6FA0">
        <w:rPr>
          <w:b/>
          <w:bCs/>
          <w:color w:val="000000"/>
          <w:sz w:val="20"/>
          <w:szCs w:val="20"/>
        </w:rPr>
        <w:t>Федеральный закон от 06.10.2003 131-фз «Об общих принципах организации местного самоуправления в Российской Федерации</w:t>
      </w:r>
      <w:r>
        <w:rPr>
          <w:b/>
          <w:bCs/>
          <w:color w:val="000000"/>
          <w:sz w:val="20"/>
          <w:szCs w:val="20"/>
        </w:rPr>
        <w:t>»</w:t>
      </w:r>
    </w:p>
    <w:p w:rsidR="001826BB" w:rsidRDefault="001826BB" w:rsidP="00A612EA">
      <w:pPr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- </w:t>
      </w:r>
      <w:r w:rsidRPr="000D6FA0">
        <w:rPr>
          <w:b/>
          <w:bCs/>
          <w:color w:val="000000"/>
          <w:sz w:val="20"/>
          <w:szCs w:val="20"/>
        </w:rPr>
        <w:t xml:space="preserve">Федеральный закон от 05.10.1999 184-фз </w:t>
      </w:r>
      <w:r>
        <w:rPr>
          <w:b/>
          <w:bCs/>
          <w:color w:val="000000"/>
          <w:sz w:val="20"/>
          <w:szCs w:val="20"/>
        </w:rPr>
        <w:t>«</w:t>
      </w:r>
      <w:r w:rsidRPr="000D6FA0">
        <w:rPr>
          <w:b/>
          <w:bCs/>
          <w:color w:val="000000"/>
          <w:sz w:val="20"/>
          <w:szCs w:val="20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b/>
          <w:bCs/>
          <w:color w:val="000000"/>
          <w:sz w:val="20"/>
          <w:szCs w:val="20"/>
        </w:rPr>
        <w:t>»,</w:t>
      </w:r>
    </w:p>
    <w:p w:rsidR="001826BB" w:rsidRDefault="001826BB" w:rsidP="00A612EA">
      <w:pPr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- </w:t>
      </w:r>
      <w:r w:rsidRPr="000D6FA0">
        <w:rPr>
          <w:b/>
          <w:bCs/>
          <w:color w:val="000000"/>
          <w:sz w:val="20"/>
          <w:szCs w:val="20"/>
        </w:rPr>
        <w:t>Федеральный закон от 29.12.2012 273-фз «Об образовании в Российской Федерации»</w:t>
      </w:r>
    </w:p>
    <w:p w:rsidR="001826BB" w:rsidRDefault="001826BB" w:rsidP="00A612EA">
      <w:pPr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- Федеральный закон от 12.011996 №7-фз «О некоммерческих организациях»</w:t>
      </w:r>
    </w:p>
    <w:p w:rsidR="001826BB" w:rsidRDefault="001826BB" w:rsidP="00A612EA">
      <w:pPr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-Постановление Правительства Белгородской области от 24.02.2015 №69-пп «Об утверждении Порядка формирования, ведения и утверждения ведомственных перечней государственных услуг и работ, оказываемых и выполняемых государственными учреждениями Белгородской области»</w:t>
      </w:r>
    </w:p>
    <w:p w:rsidR="001826BB" w:rsidRDefault="001826BB" w:rsidP="00B25E32"/>
    <w:p w:rsidR="001826BB" w:rsidRPr="00F15F26" w:rsidRDefault="001826BB" w:rsidP="00B25E32">
      <w:r w:rsidRPr="00F15F26">
        <w:t>5.2. Порядок информирования потенциальных потребителей муниципальной услуги:</w:t>
      </w:r>
    </w:p>
    <w:p w:rsidR="001826BB" w:rsidRPr="009D1FF2" w:rsidRDefault="001826BB" w:rsidP="00B25E32">
      <w:pPr>
        <w:rPr>
          <w:sz w:val="16"/>
          <w:szCs w:val="16"/>
        </w:rPr>
      </w:pPr>
    </w:p>
    <w:tbl>
      <w:tblPr>
        <w:tblW w:w="1462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64"/>
        <w:gridCol w:w="5812"/>
        <w:gridCol w:w="4253"/>
      </w:tblGrid>
      <w:tr w:rsidR="001826BB" w:rsidRPr="008C7B77">
        <w:trPr>
          <w:trHeight w:val="85"/>
        </w:trPr>
        <w:tc>
          <w:tcPr>
            <w:tcW w:w="4564" w:type="dxa"/>
          </w:tcPr>
          <w:p w:rsidR="001826BB" w:rsidRPr="008C7B77" w:rsidRDefault="001826BB" w:rsidP="00C43F9E">
            <w:pPr>
              <w:jc w:val="center"/>
            </w:pPr>
            <w:r w:rsidRPr="008C7B77">
              <w:t>Способ информирования</w:t>
            </w:r>
          </w:p>
        </w:tc>
        <w:tc>
          <w:tcPr>
            <w:tcW w:w="5812" w:type="dxa"/>
          </w:tcPr>
          <w:p w:rsidR="001826BB" w:rsidRPr="008C7B77" w:rsidRDefault="001826BB" w:rsidP="00C43F9E">
            <w:pPr>
              <w:jc w:val="center"/>
            </w:pPr>
            <w:r w:rsidRPr="008C7B77">
              <w:t>Состав размещаемой информации</w:t>
            </w:r>
          </w:p>
        </w:tc>
        <w:tc>
          <w:tcPr>
            <w:tcW w:w="4253" w:type="dxa"/>
          </w:tcPr>
          <w:p w:rsidR="001826BB" w:rsidRPr="008C7B77" w:rsidRDefault="001826BB" w:rsidP="00C43F9E">
            <w:pPr>
              <w:jc w:val="center"/>
            </w:pPr>
            <w:r w:rsidRPr="008C7B77">
              <w:t>Частота обновления информации</w:t>
            </w:r>
          </w:p>
        </w:tc>
      </w:tr>
      <w:tr w:rsidR="001826BB" w:rsidRPr="008C7B77">
        <w:trPr>
          <w:trHeight w:val="270"/>
        </w:trPr>
        <w:tc>
          <w:tcPr>
            <w:tcW w:w="4564" w:type="dxa"/>
            <w:noWrap/>
          </w:tcPr>
          <w:p w:rsidR="001826BB" w:rsidRPr="008C7B77" w:rsidRDefault="001826BB" w:rsidP="00C43F9E">
            <w:pPr>
              <w:jc w:val="center"/>
            </w:pPr>
            <w:r w:rsidRPr="008C7B77">
              <w:t>1</w:t>
            </w:r>
          </w:p>
        </w:tc>
        <w:tc>
          <w:tcPr>
            <w:tcW w:w="5812" w:type="dxa"/>
            <w:noWrap/>
          </w:tcPr>
          <w:p w:rsidR="001826BB" w:rsidRPr="008C7B77" w:rsidRDefault="001826BB" w:rsidP="00C43F9E">
            <w:pPr>
              <w:jc w:val="center"/>
            </w:pPr>
            <w:r w:rsidRPr="008C7B77">
              <w:t>2</w:t>
            </w:r>
          </w:p>
        </w:tc>
        <w:tc>
          <w:tcPr>
            <w:tcW w:w="4253" w:type="dxa"/>
            <w:noWrap/>
          </w:tcPr>
          <w:p w:rsidR="001826BB" w:rsidRPr="008C7B77" w:rsidRDefault="001826BB" w:rsidP="00C43F9E">
            <w:pPr>
              <w:jc w:val="center"/>
            </w:pPr>
            <w:r w:rsidRPr="008C7B77">
              <w:t>3</w:t>
            </w:r>
          </w:p>
        </w:tc>
      </w:tr>
      <w:tr w:rsidR="001826BB" w:rsidRPr="008C7B77">
        <w:trPr>
          <w:trHeight w:val="270"/>
        </w:trPr>
        <w:tc>
          <w:tcPr>
            <w:tcW w:w="4564" w:type="dxa"/>
          </w:tcPr>
          <w:p w:rsidR="001826BB" w:rsidRPr="008C7B77" w:rsidRDefault="001826BB" w:rsidP="00C43F9E">
            <w:pPr>
              <w:jc w:val="center"/>
            </w:pPr>
            <w:r>
              <w:t>Информация при личном обращении</w:t>
            </w:r>
            <w:r w:rsidRPr="008C7B77">
              <w:t> </w:t>
            </w:r>
          </w:p>
        </w:tc>
        <w:tc>
          <w:tcPr>
            <w:tcW w:w="5812" w:type="dxa"/>
          </w:tcPr>
          <w:p w:rsidR="001826BB" w:rsidRPr="008C7B77" w:rsidRDefault="001826BB" w:rsidP="00C43F9E">
            <w:pPr>
              <w:jc w:val="center"/>
            </w:pPr>
            <w: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представителей) предоставляют необходимые разъяснения об оказываемой муниципальной услуге</w:t>
            </w:r>
            <w:r w:rsidRPr="008C7B77">
              <w:t> </w:t>
            </w:r>
          </w:p>
        </w:tc>
        <w:tc>
          <w:tcPr>
            <w:tcW w:w="4253" w:type="dxa"/>
          </w:tcPr>
          <w:p w:rsidR="001826BB" w:rsidRPr="008C7B77" w:rsidRDefault="001826BB" w:rsidP="00C43F9E">
            <w:pPr>
              <w:jc w:val="center"/>
            </w:pPr>
            <w:r>
              <w:t>По мере обращения</w:t>
            </w:r>
            <w:r w:rsidRPr="008C7B77">
              <w:t> </w:t>
            </w:r>
          </w:p>
        </w:tc>
      </w:tr>
      <w:tr w:rsidR="001826BB" w:rsidRPr="008C7B77">
        <w:trPr>
          <w:trHeight w:val="270"/>
        </w:trPr>
        <w:tc>
          <w:tcPr>
            <w:tcW w:w="4564" w:type="dxa"/>
          </w:tcPr>
          <w:p w:rsidR="001826BB" w:rsidRPr="008C7B77" w:rsidRDefault="001826BB" w:rsidP="00C43F9E">
            <w:pPr>
              <w:jc w:val="center"/>
            </w:pPr>
            <w:r>
              <w:t xml:space="preserve">Консультация по телефону </w:t>
            </w:r>
            <w:r w:rsidRPr="008C7B77">
              <w:t> </w:t>
            </w:r>
          </w:p>
        </w:tc>
        <w:tc>
          <w:tcPr>
            <w:tcW w:w="5812" w:type="dxa"/>
          </w:tcPr>
          <w:p w:rsidR="001826BB" w:rsidRPr="008C7B77" w:rsidRDefault="001826BB" w:rsidP="00C43F9E">
            <w:pPr>
              <w:jc w:val="center"/>
            </w:pPr>
            <w: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представителей) по телефону</w:t>
            </w:r>
            <w:r w:rsidRPr="008C7B77">
              <w:t> </w:t>
            </w:r>
            <w:r>
              <w:t>предоставляют необходимые разъяснения об оказываемой муниципальной услуге</w:t>
            </w:r>
            <w:r w:rsidRPr="008C7B77">
              <w:t> </w:t>
            </w:r>
          </w:p>
        </w:tc>
        <w:tc>
          <w:tcPr>
            <w:tcW w:w="4253" w:type="dxa"/>
          </w:tcPr>
          <w:p w:rsidR="001826BB" w:rsidRPr="008C7B77" w:rsidRDefault="001826BB" w:rsidP="00C43F9E">
            <w:pPr>
              <w:jc w:val="center"/>
            </w:pPr>
            <w:r>
              <w:t>По мере обращения</w:t>
            </w:r>
            <w:r w:rsidRPr="008C7B77">
              <w:t> </w:t>
            </w:r>
          </w:p>
        </w:tc>
      </w:tr>
      <w:tr w:rsidR="001826BB" w:rsidRPr="008C7B77">
        <w:trPr>
          <w:trHeight w:val="270"/>
        </w:trPr>
        <w:tc>
          <w:tcPr>
            <w:tcW w:w="4564" w:type="dxa"/>
          </w:tcPr>
          <w:p w:rsidR="001826BB" w:rsidRPr="008C7B77" w:rsidRDefault="001826BB" w:rsidP="00C43F9E">
            <w:pPr>
              <w:jc w:val="center"/>
            </w:pPr>
            <w:r>
              <w:t>Информация у входа в здание</w:t>
            </w:r>
          </w:p>
        </w:tc>
        <w:tc>
          <w:tcPr>
            <w:tcW w:w="5812" w:type="dxa"/>
          </w:tcPr>
          <w:p w:rsidR="001826BB" w:rsidRPr="008C7B77" w:rsidRDefault="001826BB" w:rsidP="00C43F9E">
            <w:pPr>
              <w:jc w:val="center"/>
            </w:pPr>
            <w:r>
              <w:t>У входа в учреждение размещается информация о наименовании учреждения</w:t>
            </w:r>
          </w:p>
        </w:tc>
        <w:tc>
          <w:tcPr>
            <w:tcW w:w="4253" w:type="dxa"/>
          </w:tcPr>
          <w:p w:rsidR="001826BB" w:rsidRPr="008C7B77" w:rsidRDefault="001826BB" w:rsidP="00C43F9E">
            <w:pPr>
              <w:jc w:val="center"/>
            </w:pPr>
            <w:r>
              <w:t>По мере изменения информации</w:t>
            </w:r>
          </w:p>
        </w:tc>
      </w:tr>
      <w:tr w:rsidR="001826BB" w:rsidRPr="008C7B77">
        <w:trPr>
          <w:trHeight w:val="270"/>
        </w:trPr>
        <w:tc>
          <w:tcPr>
            <w:tcW w:w="4564" w:type="dxa"/>
          </w:tcPr>
          <w:p w:rsidR="001826BB" w:rsidRPr="008C7B77" w:rsidRDefault="001826BB" w:rsidP="00C43F9E">
            <w:pPr>
              <w:jc w:val="center"/>
            </w:pPr>
            <w:r>
              <w:t>Информация в помещении и на сайте учреждения</w:t>
            </w:r>
          </w:p>
        </w:tc>
        <w:tc>
          <w:tcPr>
            <w:tcW w:w="5812" w:type="dxa"/>
          </w:tcPr>
          <w:p w:rsidR="001826BB" w:rsidRPr="008C7B77" w:rsidRDefault="001826BB" w:rsidP="00C43F9E">
            <w:pPr>
              <w:jc w:val="center"/>
            </w:pPr>
            <w:r>
              <w:t>Информационные материалы по муниципальной услуге, предоставляемой учреждением</w:t>
            </w:r>
          </w:p>
        </w:tc>
        <w:tc>
          <w:tcPr>
            <w:tcW w:w="4253" w:type="dxa"/>
          </w:tcPr>
          <w:p w:rsidR="001826BB" w:rsidRPr="008C7B77" w:rsidRDefault="001826BB" w:rsidP="00C43F9E">
            <w:pPr>
              <w:jc w:val="center"/>
            </w:pPr>
            <w:r>
              <w:t>По мере изменения информации</w:t>
            </w:r>
          </w:p>
        </w:tc>
      </w:tr>
    </w:tbl>
    <w:p w:rsidR="001826BB" w:rsidRDefault="001826BB" w:rsidP="00B11F1B">
      <w:pPr>
        <w:jc w:val="center"/>
        <w:rPr>
          <w:sz w:val="28"/>
          <w:szCs w:val="28"/>
        </w:rPr>
      </w:pPr>
    </w:p>
    <w:p w:rsidR="001826BB" w:rsidRDefault="001826BB" w:rsidP="00B11F1B">
      <w:pPr>
        <w:jc w:val="center"/>
        <w:rPr>
          <w:sz w:val="28"/>
          <w:szCs w:val="28"/>
        </w:rPr>
      </w:pPr>
    </w:p>
    <w:p w:rsidR="001826BB" w:rsidRDefault="001826BB" w:rsidP="00B11F1B">
      <w:pPr>
        <w:jc w:val="center"/>
        <w:rPr>
          <w:sz w:val="28"/>
          <w:szCs w:val="28"/>
        </w:rPr>
      </w:pPr>
    </w:p>
    <w:p w:rsidR="001826BB" w:rsidRDefault="001826BB" w:rsidP="00B11F1B">
      <w:pPr>
        <w:jc w:val="center"/>
        <w:rPr>
          <w:sz w:val="28"/>
          <w:szCs w:val="28"/>
        </w:rPr>
      </w:pPr>
    </w:p>
    <w:p w:rsidR="001826BB" w:rsidRDefault="001826BB" w:rsidP="00B11F1B">
      <w:pPr>
        <w:jc w:val="center"/>
        <w:rPr>
          <w:sz w:val="28"/>
          <w:szCs w:val="28"/>
        </w:rPr>
      </w:pPr>
    </w:p>
    <w:p w:rsidR="001826BB" w:rsidRDefault="001826BB" w:rsidP="00B11F1B">
      <w:pPr>
        <w:jc w:val="center"/>
        <w:rPr>
          <w:sz w:val="28"/>
          <w:szCs w:val="28"/>
        </w:rPr>
      </w:pPr>
    </w:p>
    <w:p w:rsidR="001826BB" w:rsidRDefault="001826BB" w:rsidP="00B11F1B">
      <w:pPr>
        <w:jc w:val="center"/>
        <w:rPr>
          <w:sz w:val="28"/>
          <w:szCs w:val="28"/>
        </w:rPr>
      </w:pPr>
    </w:p>
    <w:p w:rsidR="001826BB" w:rsidRDefault="001826BB" w:rsidP="00B11F1B">
      <w:pPr>
        <w:jc w:val="center"/>
        <w:rPr>
          <w:sz w:val="28"/>
          <w:szCs w:val="28"/>
        </w:rPr>
      </w:pPr>
    </w:p>
    <w:p w:rsidR="001826BB" w:rsidRDefault="001826BB" w:rsidP="00B11F1B">
      <w:pPr>
        <w:jc w:val="center"/>
        <w:rPr>
          <w:sz w:val="28"/>
          <w:szCs w:val="28"/>
        </w:rPr>
      </w:pPr>
    </w:p>
    <w:p w:rsidR="001826BB" w:rsidRDefault="001826BB" w:rsidP="00B11F1B">
      <w:pPr>
        <w:jc w:val="center"/>
        <w:rPr>
          <w:sz w:val="28"/>
          <w:szCs w:val="28"/>
        </w:rPr>
      </w:pPr>
    </w:p>
    <w:p w:rsidR="001826BB" w:rsidRDefault="001826BB" w:rsidP="00B11F1B">
      <w:pPr>
        <w:jc w:val="center"/>
        <w:rPr>
          <w:sz w:val="28"/>
          <w:szCs w:val="28"/>
        </w:rPr>
      </w:pPr>
    </w:p>
    <w:p w:rsidR="001826BB" w:rsidRDefault="001826BB" w:rsidP="00B11F1B">
      <w:pPr>
        <w:jc w:val="center"/>
        <w:rPr>
          <w:sz w:val="28"/>
          <w:szCs w:val="28"/>
        </w:rPr>
      </w:pPr>
    </w:p>
    <w:p w:rsidR="001826BB" w:rsidRDefault="001826BB" w:rsidP="00B11F1B">
      <w:pPr>
        <w:jc w:val="center"/>
        <w:rPr>
          <w:sz w:val="28"/>
          <w:szCs w:val="28"/>
        </w:rPr>
      </w:pPr>
    </w:p>
    <w:p w:rsidR="001826BB" w:rsidRDefault="001826BB" w:rsidP="00B11F1B">
      <w:pPr>
        <w:jc w:val="center"/>
        <w:rPr>
          <w:sz w:val="28"/>
          <w:szCs w:val="28"/>
        </w:rPr>
      </w:pPr>
    </w:p>
    <w:p w:rsidR="001826BB" w:rsidRPr="00063292" w:rsidRDefault="001826BB" w:rsidP="00B11F1B">
      <w:pPr>
        <w:jc w:val="center"/>
        <w:rPr>
          <w:sz w:val="28"/>
          <w:szCs w:val="28"/>
        </w:rPr>
      </w:pPr>
      <w:r w:rsidRPr="00063292">
        <w:rPr>
          <w:sz w:val="28"/>
          <w:szCs w:val="28"/>
        </w:rPr>
        <w:t>Раздел _</w:t>
      </w:r>
      <w:r>
        <w:rPr>
          <w:sz w:val="28"/>
          <w:szCs w:val="28"/>
        </w:rPr>
        <w:t>3</w:t>
      </w:r>
      <w:r w:rsidRPr="00063292">
        <w:rPr>
          <w:sz w:val="28"/>
          <w:szCs w:val="28"/>
        </w:rPr>
        <w:t>__</w:t>
      </w:r>
    </w:p>
    <w:p w:rsidR="001826BB" w:rsidRPr="00691F29" w:rsidRDefault="001826BB" w:rsidP="00B11F1B"/>
    <w:tbl>
      <w:tblPr>
        <w:tblW w:w="14616" w:type="dxa"/>
        <w:tblInd w:w="-106" w:type="dxa"/>
        <w:tblLayout w:type="fixed"/>
        <w:tblLook w:val="00A0"/>
      </w:tblPr>
      <w:tblGrid>
        <w:gridCol w:w="5260"/>
        <w:gridCol w:w="1276"/>
        <w:gridCol w:w="3827"/>
        <w:gridCol w:w="2835"/>
        <w:gridCol w:w="1418"/>
      </w:tblGrid>
      <w:tr w:rsidR="001826BB" w:rsidRPr="00987046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BB" w:rsidRPr="00F15F26" w:rsidRDefault="001826BB" w:rsidP="00B11F1B">
            <w:r w:rsidRPr="00F15F26"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826BB" w:rsidRPr="00F15F26" w:rsidRDefault="001826BB" w:rsidP="00B11F1B">
            <w:r w:rsidRPr="00F15F26">
              <w:t> </w:t>
            </w:r>
            <w:r>
              <w:t xml:space="preserve">Реализация основных общеобразовательных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826BB" w:rsidRPr="00987046" w:rsidRDefault="001826BB" w:rsidP="00B11F1B">
            <w:pPr>
              <w:jc w:val="right"/>
            </w:pPr>
            <w:r w:rsidRPr="00987046"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26BB" w:rsidRPr="00987046" w:rsidRDefault="001826BB" w:rsidP="00B11F1B"/>
        </w:tc>
      </w:tr>
      <w:tr w:rsidR="001826BB" w:rsidRPr="0098704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826BB" w:rsidRPr="00F15F26" w:rsidRDefault="001826BB" w:rsidP="00B11F1B">
            <w:r w:rsidRPr="00F15F26">
              <w:t> </w:t>
            </w:r>
            <w:r>
              <w:t xml:space="preserve">                                                                                        программ основного общего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826BB" w:rsidRPr="00987046" w:rsidRDefault="001826BB" w:rsidP="00B11F1B">
            <w:pPr>
              <w:jc w:val="right"/>
            </w:pPr>
            <w:r w:rsidRPr="00987046"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26BB" w:rsidRPr="00987046" w:rsidRDefault="001826BB" w:rsidP="00B11F1B">
            <w:pPr>
              <w:jc w:val="center"/>
            </w:pPr>
            <w:r>
              <w:t>11.791.0</w:t>
            </w:r>
          </w:p>
        </w:tc>
      </w:tr>
      <w:tr w:rsidR="001826BB" w:rsidRPr="00987046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826BB" w:rsidRPr="00F15F26" w:rsidRDefault="001826BB" w:rsidP="00B11F1B">
            <w:r w:rsidRPr="00F15F26">
              <w:t>2. Категории потребителей муниципальной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826BB" w:rsidRPr="00F15F26" w:rsidRDefault="001826BB" w:rsidP="00B11F1B">
            <w:r w:rsidRPr="00F15F26">
              <w:t> </w:t>
            </w:r>
            <w:r>
              <w:t>Физические лица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826BB" w:rsidRPr="00987046" w:rsidRDefault="001826BB" w:rsidP="00B11F1B">
            <w:pPr>
              <w:jc w:val="right"/>
            </w:pPr>
            <w:r w:rsidRPr="00987046"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6BB" w:rsidRPr="00987046" w:rsidRDefault="001826BB" w:rsidP="00B11F1B"/>
        </w:tc>
      </w:tr>
      <w:tr w:rsidR="001826BB" w:rsidRPr="00987046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826BB" w:rsidRPr="00F15F26" w:rsidRDefault="001826BB" w:rsidP="00B11F1B">
            <w:r w:rsidRPr="00F15F26"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BB" w:rsidRPr="00987046" w:rsidRDefault="001826BB" w:rsidP="00B11F1B"/>
        </w:tc>
      </w:tr>
      <w:tr w:rsidR="001826BB" w:rsidRPr="00987046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BB" w:rsidRPr="00F15F26" w:rsidRDefault="001826BB" w:rsidP="00B11F1B"/>
        </w:tc>
      </w:tr>
      <w:tr w:rsidR="001826BB" w:rsidRPr="0098704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BB" w:rsidRPr="00F15F26" w:rsidRDefault="001826BB" w:rsidP="00B11F1B">
            <w:r w:rsidRPr="00F15F26"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BB" w:rsidRPr="00987046" w:rsidRDefault="001826BB" w:rsidP="00B11F1B"/>
        </w:tc>
      </w:tr>
      <w:tr w:rsidR="001826BB" w:rsidRPr="0098704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BB" w:rsidRPr="00F15F26" w:rsidRDefault="001826BB" w:rsidP="00B11F1B">
            <w:r w:rsidRPr="00F15F26">
              <w:t>3.1. Показатели, характеризующие качество муниципальной услуги</w:t>
            </w:r>
            <w:r w:rsidRPr="00F15F26">
              <w:rPr>
                <w:vertAlign w:val="superscript"/>
              </w:rPr>
              <w:t>2</w:t>
            </w:r>
            <w:r w:rsidRPr="00F15F26"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BB" w:rsidRPr="00987046" w:rsidRDefault="001826BB" w:rsidP="00B11F1B"/>
        </w:tc>
      </w:tr>
    </w:tbl>
    <w:p w:rsidR="001826BB" w:rsidRPr="00987046" w:rsidRDefault="001826BB" w:rsidP="00B11F1B"/>
    <w:tbl>
      <w:tblPr>
        <w:tblW w:w="1433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162"/>
        <w:gridCol w:w="1310"/>
        <w:gridCol w:w="1156"/>
        <w:gridCol w:w="1080"/>
        <w:gridCol w:w="1080"/>
        <w:gridCol w:w="1080"/>
        <w:gridCol w:w="1800"/>
        <w:gridCol w:w="1276"/>
        <w:gridCol w:w="851"/>
        <w:gridCol w:w="1276"/>
        <w:gridCol w:w="1134"/>
        <w:gridCol w:w="1134"/>
      </w:tblGrid>
      <w:tr w:rsidR="001826BB" w:rsidRPr="008C7B77">
        <w:trPr>
          <w:trHeight w:val="88"/>
        </w:trPr>
        <w:tc>
          <w:tcPr>
            <w:tcW w:w="1162" w:type="dxa"/>
            <w:vMerge w:val="restart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46" w:type="dxa"/>
            <w:gridSpan w:val="3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2160" w:type="dxa"/>
            <w:gridSpan w:val="2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3927" w:type="dxa"/>
            <w:gridSpan w:val="3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</w:p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муниципальной </w:t>
            </w:r>
            <w:r w:rsidRPr="008C7B77">
              <w:rPr>
                <w:spacing w:val="-6"/>
                <w:sz w:val="20"/>
                <w:szCs w:val="20"/>
              </w:rPr>
              <w:t>услуги</w:t>
            </w:r>
          </w:p>
        </w:tc>
        <w:tc>
          <w:tcPr>
            <w:tcW w:w="3544" w:type="dxa"/>
            <w:gridSpan w:val="3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 w:rsidRPr="008C7B77">
              <w:rPr>
                <w:spacing w:val="-6"/>
                <w:sz w:val="20"/>
                <w:szCs w:val="20"/>
              </w:rPr>
              <w:br/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</w:tr>
      <w:tr w:rsidR="001826BB" w:rsidRPr="008C7B77">
        <w:tc>
          <w:tcPr>
            <w:tcW w:w="1162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A248A">
              <w:rPr>
                <w:spacing w:val="-6"/>
                <w:sz w:val="20"/>
                <w:szCs w:val="20"/>
                <w:u w:val="single"/>
              </w:rPr>
              <w:t>Содержание 1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56" w:type="dxa"/>
            <w:vMerge w:val="restart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A248A">
              <w:rPr>
                <w:spacing w:val="-6"/>
                <w:sz w:val="20"/>
                <w:szCs w:val="20"/>
                <w:u w:val="single"/>
              </w:rPr>
              <w:t xml:space="preserve">Содержание </w:t>
            </w:r>
            <w:r>
              <w:rPr>
                <w:spacing w:val="-6"/>
                <w:sz w:val="20"/>
                <w:szCs w:val="20"/>
                <w:u w:val="single"/>
              </w:rPr>
              <w:t>2</w:t>
            </w:r>
            <w:r w:rsidRPr="008C7B77">
              <w:rPr>
                <w:spacing w:val="-6"/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1080" w:type="dxa"/>
            <w:vMerge w:val="restart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A248A">
              <w:rPr>
                <w:spacing w:val="-6"/>
                <w:sz w:val="20"/>
                <w:szCs w:val="20"/>
                <w:u w:val="single"/>
              </w:rPr>
              <w:t xml:space="preserve">Содержание </w:t>
            </w:r>
            <w:r>
              <w:rPr>
                <w:spacing w:val="-6"/>
                <w:sz w:val="20"/>
                <w:szCs w:val="20"/>
                <w:u w:val="single"/>
              </w:rPr>
              <w:t>3</w:t>
            </w:r>
            <w:r w:rsidRPr="008C7B77">
              <w:rPr>
                <w:spacing w:val="-6"/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1080" w:type="dxa"/>
            <w:vMerge w:val="restart"/>
          </w:tcPr>
          <w:p w:rsidR="001826BB" w:rsidRPr="008A248A" w:rsidRDefault="001826BB" w:rsidP="00B11F1B">
            <w:pPr>
              <w:jc w:val="center"/>
              <w:rPr>
                <w:spacing w:val="-6"/>
                <w:sz w:val="20"/>
                <w:szCs w:val="20"/>
                <w:u w:val="single"/>
              </w:rPr>
            </w:pPr>
            <w:r>
              <w:rPr>
                <w:spacing w:val="-6"/>
                <w:sz w:val="20"/>
                <w:szCs w:val="20"/>
                <w:u w:val="single"/>
              </w:rPr>
              <w:t>Условие 1</w:t>
            </w:r>
          </w:p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80" w:type="dxa"/>
            <w:vMerge w:val="restart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__________</w:t>
            </w:r>
          </w:p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800" w:type="dxa"/>
            <w:vMerge w:val="restart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7" w:type="dxa"/>
            <w:gridSpan w:val="2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  <w:u w:val="single"/>
              </w:rPr>
              <w:t>17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  <w:u w:val="single"/>
              </w:rPr>
              <w:t>18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  <w:u w:val="single"/>
              </w:rPr>
              <w:t>19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1826BB" w:rsidRPr="008C7B77">
        <w:tc>
          <w:tcPr>
            <w:tcW w:w="1162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56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1826BB" w:rsidRPr="008C7B77">
        <w:tc>
          <w:tcPr>
            <w:tcW w:w="1162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156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1826BB" w:rsidRPr="008C7B77">
        <w:tc>
          <w:tcPr>
            <w:tcW w:w="1162" w:type="dxa"/>
            <w:vMerge w:val="restart"/>
          </w:tcPr>
          <w:p w:rsidR="001826BB" w:rsidRPr="00ED7FF9" w:rsidRDefault="001826BB" w:rsidP="000F6F22">
            <w:pPr>
              <w:rPr>
                <w:sz w:val="20"/>
                <w:szCs w:val="20"/>
                <w:lang w:val="en-US"/>
              </w:rPr>
            </w:pPr>
            <w:r w:rsidRPr="005A3371">
              <w:rPr>
                <w:sz w:val="20"/>
                <w:szCs w:val="20"/>
              </w:rPr>
              <w:t>1179100030030010100910</w:t>
            </w:r>
            <w:r w:rsidRPr="005A3371">
              <w:rPr>
                <w:sz w:val="20"/>
                <w:szCs w:val="20"/>
                <w:lang w:val="en-US"/>
              </w:rPr>
              <w:t>1</w:t>
            </w:r>
          </w:p>
          <w:p w:rsidR="001826BB" w:rsidRDefault="001826BB" w:rsidP="000F6F22">
            <w:pPr>
              <w:rPr>
                <w:color w:val="000000"/>
                <w:sz w:val="20"/>
                <w:szCs w:val="20"/>
              </w:rPr>
            </w:pPr>
          </w:p>
          <w:p w:rsidR="001826BB" w:rsidRDefault="001826BB" w:rsidP="000F6F22">
            <w:pPr>
              <w:rPr>
                <w:color w:val="000000"/>
                <w:sz w:val="20"/>
                <w:szCs w:val="20"/>
              </w:rPr>
            </w:pPr>
          </w:p>
          <w:p w:rsidR="001826BB" w:rsidRDefault="001826BB" w:rsidP="000F6F22">
            <w:pPr>
              <w:rPr>
                <w:color w:val="000000"/>
                <w:sz w:val="20"/>
                <w:szCs w:val="20"/>
              </w:rPr>
            </w:pPr>
          </w:p>
          <w:p w:rsidR="001826BB" w:rsidRDefault="001826BB" w:rsidP="000F6F22">
            <w:pPr>
              <w:rPr>
                <w:color w:val="000000"/>
                <w:sz w:val="20"/>
                <w:szCs w:val="20"/>
              </w:rPr>
            </w:pPr>
          </w:p>
          <w:p w:rsidR="001826BB" w:rsidRDefault="001826BB" w:rsidP="000F6F22">
            <w:pPr>
              <w:rPr>
                <w:color w:val="000000"/>
                <w:sz w:val="20"/>
                <w:szCs w:val="20"/>
              </w:rPr>
            </w:pPr>
          </w:p>
          <w:p w:rsidR="001826BB" w:rsidRDefault="001826BB" w:rsidP="000F6F22">
            <w:pPr>
              <w:rPr>
                <w:color w:val="000000"/>
                <w:sz w:val="20"/>
                <w:szCs w:val="20"/>
              </w:rPr>
            </w:pPr>
          </w:p>
          <w:p w:rsidR="001826BB" w:rsidRDefault="001826BB" w:rsidP="000F6F22">
            <w:pPr>
              <w:rPr>
                <w:color w:val="000000"/>
                <w:sz w:val="20"/>
                <w:szCs w:val="20"/>
              </w:rPr>
            </w:pPr>
          </w:p>
          <w:p w:rsidR="001826BB" w:rsidRDefault="001826BB" w:rsidP="000F6F22">
            <w:pPr>
              <w:rPr>
                <w:color w:val="000000"/>
                <w:sz w:val="20"/>
                <w:szCs w:val="20"/>
              </w:rPr>
            </w:pPr>
          </w:p>
          <w:p w:rsidR="001826BB" w:rsidRDefault="001826BB" w:rsidP="000F6F22">
            <w:pPr>
              <w:rPr>
                <w:color w:val="000000"/>
                <w:sz w:val="20"/>
                <w:szCs w:val="20"/>
              </w:rPr>
            </w:pPr>
          </w:p>
          <w:p w:rsidR="001826BB" w:rsidRDefault="001826BB" w:rsidP="000F6F22">
            <w:pPr>
              <w:rPr>
                <w:color w:val="000000"/>
                <w:sz w:val="20"/>
                <w:szCs w:val="20"/>
              </w:rPr>
            </w:pPr>
          </w:p>
          <w:p w:rsidR="001826BB" w:rsidRDefault="001826BB" w:rsidP="000F6F22">
            <w:pPr>
              <w:rPr>
                <w:color w:val="000000"/>
                <w:sz w:val="20"/>
                <w:szCs w:val="20"/>
              </w:rPr>
            </w:pPr>
          </w:p>
          <w:p w:rsidR="001826BB" w:rsidRDefault="001826BB" w:rsidP="000F6F22">
            <w:pPr>
              <w:rPr>
                <w:color w:val="000000"/>
                <w:sz w:val="20"/>
                <w:szCs w:val="20"/>
              </w:rPr>
            </w:pPr>
          </w:p>
          <w:p w:rsidR="001826BB" w:rsidRPr="00ED7FF9" w:rsidRDefault="001826BB" w:rsidP="000264B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vMerge w:val="restart"/>
          </w:tcPr>
          <w:p w:rsidR="001826BB" w:rsidRPr="000D6FA0" w:rsidRDefault="001826BB" w:rsidP="000F6F22">
            <w:pPr>
              <w:rPr>
                <w:color w:val="000000"/>
                <w:sz w:val="20"/>
                <w:szCs w:val="20"/>
              </w:rPr>
            </w:pPr>
            <w:r w:rsidRPr="000D6FA0">
              <w:rPr>
                <w:color w:val="000000"/>
                <w:sz w:val="20"/>
                <w:szCs w:val="20"/>
              </w:rPr>
              <w:t>Образовательная программ</w:t>
            </w:r>
            <w:r>
              <w:rPr>
                <w:color w:val="000000"/>
                <w:sz w:val="20"/>
                <w:szCs w:val="20"/>
              </w:rPr>
              <w:t>а основного общего образования</w:t>
            </w:r>
          </w:p>
        </w:tc>
        <w:tc>
          <w:tcPr>
            <w:tcW w:w="1156" w:type="dxa"/>
            <w:vMerge w:val="restart"/>
          </w:tcPr>
          <w:p w:rsidR="001826BB" w:rsidRPr="000D6FA0" w:rsidRDefault="001826BB" w:rsidP="000F6F22">
            <w:pPr>
              <w:rPr>
                <w:color w:val="000000"/>
                <w:sz w:val="20"/>
                <w:szCs w:val="20"/>
              </w:rPr>
            </w:pPr>
            <w:r w:rsidRPr="0039125F">
              <w:rPr>
                <w:color w:val="000000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080" w:type="dxa"/>
            <w:vMerge w:val="restart"/>
          </w:tcPr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  <w:p w:rsidR="001826BB" w:rsidRDefault="001826BB" w:rsidP="000F6F22">
            <w:pPr>
              <w:rPr>
                <w:spacing w:val="-6"/>
                <w:sz w:val="20"/>
                <w:szCs w:val="20"/>
              </w:rPr>
            </w:pPr>
          </w:p>
          <w:p w:rsidR="001826BB" w:rsidRDefault="001826BB" w:rsidP="000F6F22">
            <w:pPr>
              <w:rPr>
                <w:spacing w:val="-6"/>
                <w:sz w:val="20"/>
                <w:szCs w:val="20"/>
              </w:rPr>
            </w:pPr>
          </w:p>
          <w:p w:rsidR="001826BB" w:rsidRDefault="001826BB" w:rsidP="000F6F22">
            <w:pPr>
              <w:rPr>
                <w:spacing w:val="-6"/>
                <w:sz w:val="20"/>
                <w:szCs w:val="20"/>
              </w:rPr>
            </w:pPr>
          </w:p>
          <w:p w:rsidR="001826BB" w:rsidRDefault="001826BB" w:rsidP="000F6F22">
            <w:pPr>
              <w:rPr>
                <w:spacing w:val="-6"/>
                <w:sz w:val="20"/>
                <w:szCs w:val="20"/>
              </w:rPr>
            </w:pPr>
          </w:p>
          <w:p w:rsidR="001826BB" w:rsidRDefault="001826BB" w:rsidP="000F6F22">
            <w:pPr>
              <w:rPr>
                <w:spacing w:val="-6"/>
                <w:sz w:val="20"/>
                <w:szCs w:val="20"/>
              </w:rPr>
            </w:pPr>
          </w:p>
          <w:p w:rsidR="001826BB" w:rsidRDefault="001826BB" w:rsidP="000F6F22">
            <w:pPr>
              <w:rPr>
                <w:spacing w:val="-6"/>
                <w:sz w:val="20"/>
                <w:szCs w:val="20"/>
              </w:rPr>
            </w:pPr>
          </w:p>
          <w:p w:rsidR="001826BB" w:rsidRDefault="001826BB" w:rsidP="000F6F22">
            <w:pPr>
              <w:rPr>
                <w:spacing w:val="-6"/>
                <w:sz w:val="20"/>
                <w:szCs w:val="20"/>
              </w:rPr>
            </w:pPr>
          </w:p>
          <w:p w:rsidR="001826BB" w:rsidRDefault="001826BB" w:rsidP="000F6F22">
            <w:pPr>
              <w:rPr>
                <w:spacing w:val="-6"/>
                <w:sz w:val="20"/>
                <w:szCs w:val="20"/>
              </w:rPr>
            </w:pPr>
          </w:p>
          <w:p w:rsidR="001826BB" w:rsidRDefault="001826BB" w:rsidP="000F6F22">
            <w:pPr>
              <w:rPr>
                <w:spacing w:val="-6"/>
                <w:sz w:val="20"/>
                <w:szCs w:val="20"/>
              </w:rPr>
            </w:pPr>
          </w:p>
          <w:p w:rsidR="001826BB" w:rsidRDefault="001826BB" w:rsidP="000F6F22">
            <w:pPr>
              <w:rPr>
                <w:spacing w:val="-6"/>
                <w:sz w:val="20"/>
                <w:szCs w:val="20"/>
              </w:rPr>
            </w:pPr>
          </w:p>
          <w:p w:rsidR="001826BB" w:rsidRDefault="001826BB" w:rsidP="000F6F22">
            <w:pPr>
              <w:rPr>
                <w:spacing w:val="-6"/>
                <w:sz w:val="20"/>
                <w:szCs w:val="20"/>
              </w:rPr>
            </w:pPr>
          </w:p>
          <w:p w:rsidR="001826BB" w:rsidRDefault="001826BB" w:rsidP="000F6F22">
            <w:pPr>
              <w:rPr>
                <w:spacing w:val="-6"/>
                <w:sz w:val="20"/>
                <w:szCs w:val="20"/>
              </w:rPr>
            </w:pPr>
          </w:p>
          <w:p w:rsidR="001826BB" w:rsidRDefault="001826BB" w:rsidP="000F6F22">
            <w:pPr>
              <w:rPr>
                <w:spacing w:val="-6"/>
                <w:sz w:val="20"/>
                <w:szCs w:val="20"/>
              </w:rPr>
            </w:pPr>
          </w:p>
          <w:p w:rsidR="001826BB" w:rsidRDefault="001826BB" w:rsidP="000F6F22">
            <w:pPr>
              <w:rPr>
                <w:spacing w:val="-6"/>
                <w:sz w:val="20"/>
                <w:szCs w:val="20"/>
              </w:rPr>
            </w:pPr>
          </w:p>
          <w:p w:rsidR="001826BB" w:rsidRPr="008C7B77" w:rsidRDefault="001826BB" w:rsidP="000F6F2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1826BB" w:rsidRPr="000D6FA0" w:rsidRDefault="001826BB" w:rsidP="000F6F22">
            <w:pPr>
              <w:rPr>
                <w:color w:val="000000"/>
                <w:sz w:val="20"/>
                <w:szCs w:val="20"/>
              </w:rPr>
            </w:pPr>
            <w:r w:rsidRPr="000D6FA0">
              <w:rPr>
                <w:color w:val="000000"/>
                <w:sz w:val="20"/>
                <w:szCs w:val="20"/>
              </w:rPr>
              <w:t>очная</w:t>
            </w:r>
          </w:p>
          <w:p w:rsidR="001826BB" w:rsidRDefault="001826BB" w:rsidP="000F6F22">
            <w:pPr>
              <w:rPr>
                <w:color w:val="000000"/>
                <w:sz w:val="20"/>
                <w:szCs w:val="20"/>
              </w:rPr>
            </w:pPr>
          </w:p>
          <w:p w:rsidR="001826BB" w:rsidRDefault="001826BB" w:rsidP="000F6F22">
            <w:pPr>
              <w:rPr>
                <w:color w:val="000000"/>
                <w:sz w:val="20"/>
                <w:szCs w:val="20"/>
              </w:rPr>
            </w:pPr>
          </w:p>
          <w:p w:rsidR="001826BB" w:rsidRDefault="001826BB" w:rsidP="000F6F22">
            <w:pPr>
              <w:rPr>
                <w:color w:val="000000"/>
                <w:sz w:val="20"/>
                <w:szCs w:val="20"/>
              </w:rPr>
            </w:pPr>
          </w:p>
          <w:p w:rsidR="001826BB" w:rsidRDefault="001826BB" w:rsidP="000F6F22">
            <w:pPr>
              <w:rPr>
                <w:color w:val="000000"/>
                <w:sz w:val="20"/>
                <w:szCs w:val="20"/>
              </w:rPr>
            </w:pPr>
          </w:p>
          <w:p w:rsidR="001826BB" w:rsidRDefault="001826BB" w:rsidP="000F6F22">
            <w:pPr>
              <w:rPr>
                <w:color w:val="000000"/>
                <w:sz w:val="20"/>
                <w:szCs w:val="20"/>
              </w:rPr>
            </w:pPr>
          </w:p>
          <w:p w:rsidR="001826BB" w:rsidRDefault="001826BB" w:rsidP="000F6F22">
            <w:pPr>
              <w:rPr>
                <w:color w:val="000000"/>
                <w:sz w:val="20"/>
                <w:szCs w:val="20"/>
              </w:rPr>
            </w:pPr>
          </w:p>
          <w:p w:rsidR="001826BB" w:rsidRDefault="001826BB" w:rsidP="000F6F22">
            <w:pPr>
              <w:rPr>
                <w:color w:val="000000"/>
                <w:sz w:val="20"/>
                <w:szCs w:val="20"/>
              </w:rPr>
            </w:pPr>
          </w:p>
          <w:p w:rsidR="001826BB" w:rsidRDefault="001826BB" w:rsidP="000F6F22">
            <w:pPr>
              <w:rPr>
                <w:color w:val="000000"/>
                <w:sz w:val="20"/>
                <w:szCs w:val="20"/>
              </w:rPr>
            </w:pPr>
          </w:p>
          <w:p w:rsidR="001826BB" w:rsidRDefault="001826BB" w:rsidP="000F6F22">
            <w:pPr>
              <w:rPr>
                <w:color w:val="000000"/>
                <w:sz w:val="20"/>
                <w:szCs w:val="20"/>
              </w:rPr>
            </w:pPr>
          </w:p>
          <w:p w:rsidR="001826BB" w:rsidRDefault="001826BB" w:rsidP="000F6F22">
            <w:pPr>
              <w:rPr>
                <w:color w:val="000000"/>
                <w:sz w:val="20"/>
                <w:szCs w:val="20"/>
              </w:rPr>
            </w:pPr>
          </w:p>
          <w:p w:rsidR="001826BB" w:rsidRDefault="001826BB" w:rsidP="000F6F22">
            <w:pPr>
              <w:rPr>
                <w:color w:val="000000"/>
                <w:sz w:val="20"/>
                <w:szCs w:val="20"/>
              </w:rPr>
            </w:pPr>
          </w:p>
          <w:p w:rsidR="001826BB" w:rsidRDefault="001826BB" w:rsidP="000F6F22">
            <w:pPr>
              <w:rPr>
                <w:color w:val="000000"/>
                <w:sz w:val="20"/>
                <w:szCs w:val="20"/>
              </w:rPr>
            </w:pPr>
          </w:p>
          <w:p w:rsidR="001826BB" w:rsidRDefault="001826BB" w:rsidP="000F6F22">
            <w:pPr>
              <w:rPr>
                <w:color w:val="000000"/>
                <w:sz w:val="20"/>
                <w:szCs w:val="20"/>
              </w:rPr>
            </w:pPr>
          </w:p>
          <w:p w:rsidR="001826BB" w:rsidRDefault="001826BB" w:rsidP="000F6F22">
            <w:pPr>
              <w:rPr>
                <w:color w:val="000000"/>
                <w:sz w:val="20"/>
                <w:szCs w:val="20"/>
              </w:rPr>
            </w:pPr>
          </w:p>
          <w:p w:rsidR="001826BB" w:rsidRPr="000D6FA0" w:rsidRDefault="001826BB" w:rsidP="000F6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</w:tcPr>
          <w:p w:rsidR="001826BB" w:rsidRPr="00315621" w:rsidRDefault="001826BB" w:rsidP="000F6F22">
            <w:pPr>
              <w:rPr>
                <w:sz w:val="20"/>
                <w:szCs w:val="20"/>
              </w:rPr>
            </w:pPr>
            <w:r w:rsidRPr="00315621">
              <w:rPr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власти, осуществляющими функции по контролю и надзору в сфере образования</w:t>
            </w:r>
            <w:r>
              <w:rPr>
                <w:sz w:val="20"/>
                <w:szCs w:val="20"/>
              </w:rPr>
              <w:t>.</w:t>
            </w:r>
          </w:p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  <w:tr w:rsidR="001826BB" w:rsidRPr="008C7B77">
        <w:tc>
          <w:tcPr>
            <w:tcW w:w="1162" w:type="dxa"/>
            <w:vMerge/>
          </w:tcPr>
          <w:p w:rsidR="001826BB" w:rsidRPr="00ED7FF9" w:rsidRDefault="001826BB" w:rsidP="000F6F2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vMerge/>
          </w:tcPr>
          <w:p w:rsidR="001826BB" w:rsidRPr="000D6FA0" w:rsidRDefault="001826BB" w:rsidP="000F6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Merge/>
          </w:tcPr>
          <w:p w:rsidR="001826BB" w:rsidRPr="000D6FA0" w:rsidRDefault="001826BB" w:rsidP="000F6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26BB" w:rsidRDefault="001826BB" w:rsidP="000F6F22"/>
        </w:tc>
        <w:tc>
          <w:tcPr>
            <w:tcW w:w="1080" w:type="dxa"/>
            <w:vMerge/>
          </w:tcPr>
          <w:p w:rsidR="001826BB" w:rsidRPr="000D6FA0" w:rsidRDefault="001826BB" w:rsidP="000F6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</w:tcPr>
          <w:p w:rsidR="001826BB" w:rsidRPr="008C7B77" w:rsidRDefault="001826BB" w:rsidP="006F438B">
            <w:pPr>
              <w:rPr>
                <w:spacing w:val="-6"/>
                <w:sz w:val="20"/>
                <w:szCs w:val="20"/>
              </w:rPr>
            </w:pPr>
            <w:r w:rsidRPr="00315621">
              <w:rPr>
                <w:sz w:val="20"/>
                <w:szCs w:val="20"/>
              </w:rPr>
              <w:t xml:space="preserve">Уровень освоения обучающимися основной общеобразовательной программы </w:t>
            </w:r>
            <w:r>
              <w:rPr>
                <w:sz w:val="20"/>
                <w:szCs w:val="20"/>
              </w:rPr>
              <w:t xml:space="preserve">основного </w:t>
            </w:r>
            <w:r w:rsidRPr="00315621">
              <w:rPr>
                <w:sz w:val="20"/>
                <w:szCs w:val="20"/>
              </w:rPr>
              <w:t xml:space="preserve">общего образования по завершении </w:t>
            </w:r>
            <w:r>
              <w:rPr>
                <w:sz w:val="20"/>
                <w:szCs w:val="20"/>
              </w:rPr>
              <w:t>второй</w:t>
            </w:r>
            <w:r w:rsidRPr="00315621">
              <w:rPr>
                <w:sz w:val="20"/>
                <w:szCs w:val="20"/>
              </w:rPr>
              <w:t xml:space="preserve"> ступени общего образования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  <w:tr w:rsidR="001826BB" w:rsidRPr="008C7B77">
        <w:tc>
          <w:tcPr>
            <w:tcW w:w="1162" w:type="dxa"/>
            <w:vMerge/>
          </w:tcPr>
          <w:p w:rsidR="001826BB" w:rsidRPr="003145B3" w:rsidRDefault="001826BB" w:rsidP="000F6F2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vMerge/>
          </w:tcPr>
          <w:p w:rsidR="001826BB" w:rsidRPr="003145B3" w:rsidRDefault="001826BB" w:rsidP="000F6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Merge/>
          </w:tcPr>
          <w:p w:rsidR="001826BB" w:rsidRPr="003145B3" w:rsidRDefault="001826BB" w:rsidP="000F6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26BB" w:rsidRPr="003145B3" w:rsidRDefault="001826BB" w:rsidP="000F6F22"/>
        </w:tc>
        <w:tc>
          <w:tcPr>
            <w:tcW w:w="1080" w:type="dxa"/>
            <w:vMerge/>
          </w:tcPr>
          <w:p w:rsidR="001826BB" w:rsidRPr="003145B3" w:rsidRDefault="001826BB" w:rsidP="000F6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</w:tcPr>
          <w:p w:rsidR="001826BB" w:rsidRPr="008C7B77" w:rsidRDefault="001826BB" w:rsidP="000F6F22">
            <w:pPr>
              <w:rPr>
                <w:spacing w:val="-6"/>
                <w:sz w:val="20"/>
                <w:szCs w:val="20"/>
              </w:rPr>
            </w:pPr>
            <w:r w:rsidRPr="00315621">
              <w:rPr>
                <w:sz w:val="20"/>
                <w:szCs w:val="20"/>
              </w:rPr>
              <w:t xml:space="preserve">Полнота реализации основной общеобразовательной программы </w:t>
            </w:r>
            <w:r>
              <w:rPr>
                <w:sz w:val="20"/>
                <w:szCs w:val="20"/>
              </w:rPr>
              <w:t>основного</w:t>
            </w:r>
            <w:r w:rsidRPr="00315621">
              <w:rPr>
                <w:sz w:val="20"/>
                <w:szCs w:val="20"/>
              </w:rPr>
              <w:t xml:space="preserve"> общего образования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  <w:tr w:rsidR="001826BB" w:rsidRPr="008C7B77">
        <w:tc>
          <w:tcPr>
            <w:tcW w:w="1162" w:type="dxa"/>
            <w:vMerge/>
          </w:tcPr>
          <w:p w:rsidR="001826BB" w:rsidRPr="000D6FA0" w:rsidRDefault="001826BB" w:rsidP="000F6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1826BB" w:rsidRPr="000D6FA0" w:rsidRDefault="001826BB" w:rsidP="000F6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Merge/>
          </w:tcPr>
          <w:p w:rsidR="001826BB" w:rsidRPr="000D6FA0" w:rsidRDefault="001826BB" w:rsidP="000F6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26BB" w:rsidRDefault="001826BB" w:rsidP="000F6F22"/>
        </w:tc>
        <w:tc>
          <w:tcPr>
            <w:tcW w:w="1080" w:type="dxa"/>
            <w:vMerge/>
          </w:tcPr>
          <w:p w:rsidR="001826BB" w:rsidRPr="000D6FA0" w:rsidRDefault="001826BB" w:rsidP="000F6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</w:tcPr>
          <w:p w:rsidR="001826BB" w:rsidRPr="00315621" w:rsidRDefault="001826BB" w:rsidP="000F6F22">
            <w:pPr>
              <w:rPr>
                <w:sz w:val="20"/>
                <w:szCs w:val="20"/>
              </w:rPr>
            </w:pPr>
            <w:r w:rsidRPr="00315621">
              <w:rPr>
                <w:sz w:val="20"/>
                <w:szCs w:val="20"/>
              </w:rPr>
              <w:t>Уровень соответствия учебного плана общеобразовательного учреждения требованиям</w:t>
            </w:r>
            <w:r>
              <w:rPr>
                <w:sz w:val="20"/>
                <w:szCs w:val="20"/>
              </w:rPr>
              <w:t xml:space="preserve"> государственного стандарта (</w:t>
            </w:r>
            <w:r w:rsidRPr="00315621">
              <w:rPr>
                <w:sz w:val="20"/>
                <w:szCs w:val="20"/>
              </w:rPr>
              <w:t xml:space="preserve">ФГОС </w:t>
            </w:r>
            <w:r>
              <w:rPr>
                <w:sz w:val="20"/>
                <w:szCs w:val="20"/>
              </w:rPr>
              <w:t>О</w:t>
            </w:r>
            <w:r w:rsidRPr="00315621">
              <w:rPr>
                <w:sz w:val="20"/>
                <w:szCs w:val="20"/>
              </w:rPr>
              <w:t>ОО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1276" w:type="dxa"/>
          </w:tcPr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  <w:tr w:rsidR="001826BB" w:rsidRPr="008C7B77">
        <w:tc>
          <w:tcPr>
            <w:tcW w:w="1162" w:type="dxa"/>
            <w:vMerge/>
          </w:tcPr>
          <w:p w:rsidR="001826BB" w:rsidRPr="003D3343" w:rsidRDefault="001826BB" w:rsidP="000F6F2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0" w:type="dxa"/>
            <w:vMerge/>
          </w:tcPr>
          <w:p w:rsidR="001826BB" w:rsidRPr="003D3343" w:rsidRDefault="001826BB" w:rsidP="000F6F2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56" w:type="dxa"/>
            <w:vMerge/>
          </w:tcPr>
          <w:p w:rsidR="001826BB" w:rsidRPr="003D3343" w:rsidRDefault="001826BB" w:rsidP="000F6F2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vMerge/>
          </w:tcPr>
          <w:p w:rsidR="001826BB" w:rsidRPr="003D3343" w:rsidRDefault="001826BB" w:rsidP="000F6F22">
            <w:pPr>
              <w:rPr>
                <w:spacing w:val="-6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vMerge/>
          </w:tcPr>
          <w:p w:rsidR="001826BB" w:rsidRPr="003D3343" w:rsidRDefault="001826BB" w:rsidP="000F6F2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vMerge/>
          </w:tcPr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</w:tcPr>
          <w:p w:rsidR="001826BB" w:rsidRDefault="001826BB" w:rsidP="000F6F22">
            <w:pPr>
              <w:rPr>
                <w:sz w:val="20"/>
                <w:szCs w:val="20"/>
              </w:rPr>
            </w:pPr>
            <w:r w:rsidRPr="00315621">
              <w:rPr>
                <w:sz w:val="20"/>
                <w:szCs w:val="20"/>
              </w:rPr>
              <w:t xml:space="preserve">Доля родителей (законных представителей), удовлетворенных условиями и качеством </w:t>
            </w:r>
          </w:p>
          <w:p w:rsidR="001826BB" w:rsidRPr="00315621" w:rsidRDefault="001826BB" w:rsidP="000F6F22">
            <w:pPr>
              <w:rPr>
                <w:sz w:val="20"/>
                <w:szCs w:val="20"/>
              </w:rPr>
            </w:pPr>
            <w:r w:rsidRPr="00315621">
              <w:rPr>
                <w:sz w:val="20"/>
                <w:szCs w:val="20"/>
              </w:rPr>
              <w:t>предоставляемой услуги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</w:tbl>
    <w:p w:rsidR="001826BB" w:rsidRPr="00F15F26" w:rsidRDefault="001826BB" w:rsidP="00B11F1B">
      <w:pPr>
        <w:jc w:val="both"/>
      </w:pPr>
      <w:r w:rsidRPr="00F15F26">
        <w:t xml:space="preserve">Допустимые (возможные) отклонения от установленных показателей </w:t>
      </w:r>
      <w:r>
        <w:t>качества муниципальной услуги в пределах которых муниципальное задание считается выполненным (процентов) – 10%</w:t>
      </w:r>
    </w:p>
    <w:p w:rsidR="001826BB" w:rsidRPr="00691F29" w:rsidRDefault="001826BB" w:rsidP="00B11F1B"/>
    <w:p w:rsidR="001826BB" w:rsidRPr="00F15F26" w:rsidRDefault="001826BB" w:rsidP="00B11F1B">
      <w:r w:rsidRPr="00F15F26">
        <w:t>3.2. Показатели, характеризующие объем муниципальной услуги:</w:t>
      </w:r>
    </w:p>
    <w:p w:rsidR="001826BB" w:rsidRPr="00691F29" w:rsidRDefault="001826BB" w:rsidP="00B11F1B"/>
    <w:tbl>
      <w:tblPr>
        <w:tblW w:w="1431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993"/>
        <w:gridCol w:w="1134"/>
        <w:gridCol w:w="1178"/>
        <w:gridCol w:w="1178"/>
        <w:gridCol w:w="1178"/>
        <w:gridCol w:w="1178"/>
        <w:gridCol w:w="1981"/>
        <w:gridCol w:w="1197"/>
        <w:gridCol w:w="851"/>
        <w:gridCol w:w="1192"/>
        <w:gridCol w:w="1260"/>
        <w:gridCol w:w="993"/>
      </w:tblGrid>
      <w:tr w:rsidR="001826BB" w:rsidRPr="008C7B77">
        <w:tc>
          <w:tcPr>
            <w:tcW w:w="993" w:type="dxa"/>
            <w:vMerge w:val="restart"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spacing w:val="-6"/>
                <w:sz w:val="18"/>
                <w:szCs w:val="18"/>
              </w:rPr>
              <w:t>муниципальной</w:t>
            </w:r>
            <w:r w:rsidRPr="008C7B77">
              <w:rPr>
                <w:spacing w:val="-6"/>
                <w:sz w:val="18"/>
                <w:szCs w:val="18"/>
              </w:rPr>
              <w:t xml:space="preserve"> услуги</w:t>
            </w:r>
          </w:p>
        </w:tc>
        <w:tc>
          <w:tcPr>
            <w:tcW w:w="2356" w:type="dxa"/>
            <w:gridSpan w:val="2"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18"/>
                <w:szCs w:val="18"/>
              </w:rPr>
              <w:t xml:space="preserve">муниципальной </w:t>
            </w:r>
            <w:r w:rsidRPr="008C7B77">
              <w:rPr>
                <w:spacing w:val="-6"/>
                <w:sz w:val="18"/>
                <w:szCs w:val="18"/>
              </w:rPr>
              <w:t>услуги</w:t>
            </w:r>
          </w:p>
        </w:tc>
        <w:tc>
          <w:tcPr>
            <w:tcW w:w="4029" w:type="dxa"/>
            <w:gridSpan w:val="3"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</w:rPr>
              <w:t>объема</w:t>
            </w:r>
          </w:p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муниципальной </w:t>
            </w:r>
            <w:r w:rsidRPr="008C7B77">
              <w:rPr>
                <w:spacing w:val="-6"/>
                <w:sz w:val="18"/>
                <w:szCs w:val="18"/>
              </w:rPr>
              <w:t>услуги</w:t>
            </w:r>
          </w:p>
        </w:tc>
        <w:tc>
          <w:tcPr>
            <w:tcW w:w="3445" w:type="dxa"/>
            <w:gridSpan w:val="3"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</w:rPr>
              <w:t>объем</w:t>
            </w:r>
            <w:r>
              <w:rPr>
                <w:spacing w:val="-6"/>
                <w:sz w:val="18"/>
                <w:szCs w:val="18"/>
              </w:rPr>
              <w:t>а</w:t>
            </w:r>
            <w:r w:rsidRPr="008C7B77">
              <w:rPr>
                <w:spacing w:val="-6"/>
                <w:sz w:val="18"/>
                <w:szCs w:val="18"/>
              </w:rPr>
              <w:br/>
            </w:r>
            <w:r>
              <w:rPr>
                <w:spacing w:val="-6"/>
                <w:sz w:val="18"/>
                <w:szCs w:val="18"/>
              </w:rPr>
              <w:t xml:space="preserve">муниципальной </w:t>
            </w:r>
            <w:r w:rsidRPr="008C7B77">
              <w:rPr>
                <w:spacing w:val="-6"/>
                <w:sz w:val="18"/>
                <w:szCs w:val="18"/>
              </w:rPr>
              <w:t>услуги</w:t>
            </w:r>
          </w:p>
        </w:tc>
      </w:tr>
      <w:tr w:rsidR="001826BB" w:rsidRPr="008C7B77">
        <w:tc>
          <w:tcPr>
            <w:tcW w:w="993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</w:t>
            </w:r>
          </w:p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981" w:type="dxa"/>
            <w:vMerge w:val="restart"/>
          </w:tcPr>
          <w:p w:rsidR="001826BB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наименование </w:t>
            </w:r>
          </w:p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показателя</w:t>
            </w:r>
          </w:p>
        </w:tc>
        <w:tc>
          <w:tcPr>
            <w:tcW w:w="2048" w:type="dxa"/>
            <w:gridSpan w:val="2"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1192" w:type="dxa"/>
            <w:vMerge w:val="restart"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  <w:u w:val="single"/>
              </w:rPr>
              <w:t>17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260" w:type="dxa"/>
            <w:vMerge w:val="restart"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  <w:u w:val="single"/>
              </w:rPr>
              <w:t>18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  <w:u w:val="single"/>
              </w:rPr>
              <w:t xml:space="preserve">19 </w:t>
            </w:r>
            <w:r w:rsidRPr="008C7B77">
              <w:rPr>
                <w:spacing w:val="-6"/>
                <w:sz w:val="18"/>
                <w:szCs w:val="18"/>
              </w:rPr>
              <w:t>год</w:t>
            </w:r>
          </w:p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1826BB" w:rsidRPr="008C7B77">
        <w:tc>
          <w:tcPr>
            <w:tcW w:w="993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код</w:t>
            </w:r>
          </w:p>
        </w:tc>
        <w:tc>
          <w:tcPr>
            <w:tcW w:w="1192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1826BB" w:rsidRPr="008C7B77">
        <w:tc>
          <w:tcPr>
            <w:tcW w:w="993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1981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1192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1260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12</w:t>
            </w:r>
          </w:p>
        </w:tc>
      </w:tr>
      <w:tr w:rsidR="001826BB" w:rsidRPr="008C7B77">
        <w:tc>
          <w:tcPr>
            <w:tcW w:w="993" w:type="dxa"/>
          </w:tcPr>
          <w:p w:rsidR="001826BB" w:rsidRPr="00ED7FF9" w:rsidRDefault="001826BB" w:rsidP="000F6F22">
            <w:pPr>
              <w:rPr>
                <w:sz w:val="20"/>
                <w:szCs w:val="20"/>
                <w:lang w:val="en-US"/>
              </w:rPr>
            </w:pPr>
            <w:r w:rsidRPr="005A3371">
              <w:rPr>
                <w:sz w:val="20"/>
                <w:szCs w:val="20"/>
              </w:rPr>
              <w:t>1179100030030010100910</w:t>
            </w:r>
            <w:r w:rsidRPr="005A337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1826BB" w:rsidRPr="000D6FA0" w:rsidRDefault="001826BB" w:rsidP="000F6F22">
            <w:pPr>
              <w:rPr>
                <w:color w:val="000000"/>
                <w:sz w:val="20"/>
                <w:szCs w:val="20"/>
              </w:rPr>
            </w:pPr>
            <w:r w:rsidRPr="000D6FA0">
              <w:rPr>
                <w:color w:val="000000"/>
                <w:sz w:val="20"/>
                <w:szCs w:val="20"/>
              </w:rPr>
              <w:t>Образовательная программ</w:t>
            </w:r>
            <w:r>
              <w:rPr>
                <w:color w:val="000000"/>
                <w:sz w:val="20"/>
                <w:szCs w:val="20"/>
              </w:rPr>
              <w:t>а основного общего образования</w:t>
            </w:r>
          </w:p>
        </w:tc>
        <w:tc>
          <w:tcPr>
            <w:tcW w:w="1178" w:type="dxa"/>
          </w:tcPr>
          <w:p w:rsidR="001826BB" w:rsidRPr="000D6FA0" w:rsidRDefault="001826BB" w:rsidP="000F6F22">
            <w:pPr>
              <w:rPr>
                <w:color w:val="000000"/>
                <w:sz w:val="20"/>
                <w:szCs w:val="20"/>
              </w:rPr>
            </w:pPr>
            <w:r w:rsidRPr="0039125F">
              <w:rPr>
                <w:color w:val="000000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78" w:type="dxa"/>
          </w:tcPr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</w:tcPr>
          <w:p w:rsidR="001826BB" w:rsidRPr="000D6FA0" w:rsidRDefault="001826BB" w:rsidP="000F6F22">
            <w:pPr>
              <w:rPr>
                <w:color w:val="000000"/>
                <w:sz w:val="20"/>
                <w:szCs w:val="20"/>
              </w:rPr>
            </w:pPr>
            <w:r w:rsidRPr="000D6FA0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8" w:type="dxa"/>
          </w:tcPr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981" w:type="dxa"/>
          </w:tcPr>
          <w:p w:rsidR="001826BB" w:rsidRPr="008C7B77" w:rsidRDefault="001826BB" w:rsidP="00B11F1B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Число обучающихся</w:t>
            </w:r>
          </w:p>
        </w:tc>
        <w:tc>
          <w:tcPr>
            <w:tcW w:w="1197" w:type="dxa"/>
          </w:tcPr>
          <w:p w:rsidR="001826BB" w:rsidRPr="008C7B77" w:rsidRDefault="001826BB" w:rsidP="00B11F1B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Человек</w:t>
            </w:r>
          </w:p>
        </w:tc>
        <w:tc>
          <w:tcPr>
            <w:tcW w:w="851" w:type="dxa"/>
          </w:tcPr>
          <w:p w:rsidR="001826BB" w:rsidRPr="008C7B77" w:rsidRDefault="001826BB" w:rsidP="00B11F1B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1192" w:type="dxa"/>
          </w:tcPr>
          <w:p w:rsidR="001826BB" w:rsidRPr="00B108F4" w:rsidRDefault="001826BB" w:rsidP="00B11F1B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52</w:t>
            </w:r>
          </w:p>
        </w:tc>
        <w:tc>
          <w:tcPr>
            <w:tcW w:w="1260" w:type="dxa"/>
          </w:tcPr>
          <w:p w:rsidR="001826BB" w:rsidRPr="003142D1" w:rsidRDefault="001826BB" w:rsidP="00B11F1B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60</w:t>
            </w:r>
          </w:p>
        </w:tc>
        <w:tc>
          <w:tcPr>
            <w:tcW w:w="993" w:type="dxa"/>
          </w:tcPr>
          <w:p w:rsidR="001826BB" w:rsidRPr="003142D1" w:rsidRDefault="001826BB" w:rsidP="00B11F1B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60</w:t>
            </w:r>
          </w:p>
        </w:tc>
      </w:tr>
    </w:tbl>
    <w:p w:rsidR="001826BB" w:rsidRPr="00F15F26" w:rsidRDefault="001826BB" w:rsidP="00B11F1B">
      <w:pPr>
        <w:jc w:val="both"/>
      </w:pPr>
      <w:r w:rsidRPr="00F15F26">
        <w:t xml:space="preserve">Допустимые (возможные) отклонения от установленных показателей </w:t>
      </w:r>
      <w:r>
        <w:t>объема муниципальной услуги в пределах которых муниципальное задание считается выполненным (процентов) – 10%</w:t>
      </w:r>
    </w:p>
    <w:p w:rsidR="001826BB" w:rsidRDefault="001826BB" w:rsidP="00B11F1B">
      <w:pPr>
        <w:rPr>
          <w:sz w:val="28"/>
          <w:szCs w:val="28"/>
        </w:rPr>
      </w:pPr>
    </w:p>
    <w:p w:rsidR="001826BB" w:rsidRPr="00F15F26" w:rsidRDefault="001826BB" w:rsidP="00B11F1B">
      <w:r w:rsidRPr="00F15F26">
        <w:t>4. Муниципальные правовые акты, устанавливающие размер платы (цену, тариф) либо порядок его (ее) установления:</w:t>
      </w:r>
    </w:p>
    <w:p w:rsidR="001826BB" w:rsidRPr="003E250C" w:rsidRDefault="001826BB" w:rsidP="00B11F1B"/>
    <w:tbl>
      <w:tblPr>
        <w:tblW w:w="14743" w:type="dxa"/>
        <w:tblInd w:w="2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843"/>
        <w:gridCol w:w="2348"/>
        <w:gridCol w:w="1480"/>
        <w:gridCol w:w="1575"/>
        <w:gridCol w:w="7497"/>
      </w:tblGrid>
      <w:tr w:rsidR="001826BB" w:rsidRPr="009D1FF2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26BB" w:rsidRPr="009D1FF2" w:rsidRDefault="001826BB" w:rsidP="00B11F1B">
            <w:pPr>
              <w:jc w:val="center"/>
              <w:rPr>
                <w:spacing w:val="-6"/>
              </w:rPr>
            </w:pPr>
            <w:r w:rsidRPr="004025E2">
              <w:rPr>
                <w:spacing w:val="-6"/>
              </w:rPr>
              <w:t>муниципальный правовой акт</w:t>
            </w:r>
          </w:p>
        </w:tc>
      </w:tr>
      <w:tr w:rsidR="001826BB" w:rsidRPr="009D1FF2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BB" w:rsidRPr="009D1FF2" w:rsidRDefault="001826BB" w:rsidP="00B11F1B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6BB" w:rsidRPr="009D1FF2" w:rsidRDefault="001826BB" w:rsidP="00B11F1B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6BB" w:rsidRPr="009D1FF2" w:rsidRDefault="001826BB" w:rsidP="00B11F1B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6BB" w:rsidRPr="009D1FF2" w:rsidRDefault="001826BB" w:rsidP="00B11F1B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6BB" w:rsidRPr="009D1FF2" w:rsidRDefault="001826BB" w:rsidP="00B11F1B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наименование</w:t>
            </w:r>
          </w:p>
        </w:tc>
      </w:tr>
      <w:tr w:rsidR="001826BB" w:rsidRPr="009D1FF2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6BB" w:rsidRPr="009D1FF2" w:rsidRDefault="001826BB" w:rsidP="00B11F1B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6BB" w:rsidRPr="009D1FF2" w:rsidRDefault="001826BB" w:rsidP="00B11F1B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6BB" w:rsidRPr="009D1FF2" w:rsidRDefault="001826BB" w:rsidP="00B11F1B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6BB" w:rsidRPr="009D1FF2" w:rsidRDefault="001826BB" w:rsidP="00B11F1B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6BB" w:rsidRPr="009D1FF2" w:rsidRDefault="001826BB" w:rsidP="00B11F1B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5</w:t>
            </w:r>
          </w:p>
        </w:tc>
      </w:tr>
      <w:tr w:rsidR="001826BB" w:rsidRPr="009D1FF2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6BB" w:rsidRPr="009D1FF2" w:rsidRDefault="001826BB" w:rsidP="00B11F1B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6BB" w:rsidRPr="009D1FF2" w:rsidRDefault="001826BB" w:rsidP="00B11F1B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6BB" w:rsidRPr="009D1FF2" w:rsidRDefault="001826BB" w:rsidP="00B11F1B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6BB" w:rsidRPr="009D1FF2" w:rsidRDefault="001826BB" w:rsidP="00B11F1B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6BB" w:rsidRPr="009D1FF2" w:rsidRDefault="001826BB" w:rsidP="00B11F1B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</w:tr>
      <w:tr w:rsidR="001826BB" w:rsidRPr="009D1FF2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6BB" w:rsidRPr="009D1FF2" w:rsidRDefault="001826BB" w:rsidP="00B11F1B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6BB" w:rsidRPr="009D1FF2" w:rsidRDefault="001826BB" w:rsidP="00B11F1B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6BB" w:rsidRPr="009D1FF2" w:rsidRDefault="001826BB" w:rsidP="00B11F1B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6BB" w:rsidRPr="009D1FF2" w:rsidRDefault="001826BB" w:rsidP="00B11F1B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6BB" w:rsidRPr="009D1FF2" w:rsidRDefault="001826BB" w:rsidP="00B11F1B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</w:tr>
      <w:tr w:rsidR="001826BB" w:rsidRPr="009D1FF2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6BB" w:rsidRPr="009D1FF2" w:rsidRDefault="001826BB" w:rsidP="00B11F1B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6BB" w:rsidRPr="009D1FF2" w:rsidRDefault="001826BB" w:rsidP="00B11F1B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6BB" w:rsidRPr="009D1FF2" w:rsidRDefault="001826BB" w:rsidP="00B11F1B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6BB" w:rsidRPr="009D1FF2" w:rsidRDefault="001826BB" w:rsidP="00B11F1B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6BB" w:rsidRPr="009D1FF2" w:rsidRDefault="001826BB" w:rsidP="00B11F1B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</w:tr>
    </w:tbl>
    <w:p w:rsidR="001826BB" w:rsidRDefault="001826BB" w:rsidP="00B11F1B"/>
    <w:p w:rsidR="001826BB" w:rsidRPr="00F15F26" w:rsidRDefault="001826BB" w:rsidP="00B11F1B">
      <w:r w:rsidRPr="00F15F26">
        <w:t>5. Порядок оказания муниципальной услуги</w:t>
      </w:r>
    </w:p>
    <w:p w:rsidR="001826BB" w:rsidRPr="00F15F26" w:rsidRDefault="001826BB" w:rsidP="00B11F1B">
      <w:r w:rsidRPr="00F15F26">
        <w:t xml:space="preserve">5.1. </w:t>
      </w:r>
      <w:r>
        <w:t xml:space="preserve">Нормативные </w:t>
      </w:r>
      <w:r w:rsidRPr="00F15F26">
        <w:t xml:space="preserve"> правовые акты, регулирующие порядок оказания муниципальной услуги</w:t>
      </w:r>
    </w:p>
    <w:p w:rsidR="001826BB" w:rsidRDefault="001826BB" w:rsidP="00B11F1B">
      <w:pPr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- </w:t>
      </w:r>
      <w:r w:rsidRPr="000D6FA0">
        <w:rPr>
          <w:b/>
          <w:bCs/>
          <w:color w:val="000000"/>
          <w:sz w:val="20"/>
          <w:szCs w:val="20"/>
        </w:rPr>
        <w:t>Федеральный закон от 06.10.2003 131-фз «Об общих принципах организации местного самоуправления в Российской Федерации</w:t>
      </w:r>
      <w:r>
        <w:rPr>
          <w:b/>
          <w:bCs/>
          <w:color w:val="000000"/>
          <w:sz w:val="20"/>
          <w:szCs w:val="20"/>
        </w:rPr>
        <w:t>»</w:t>
      </w:r>
    </w:p>
    <w:p w:rsidR="001826BB" w:rsidRDefault="001826BB" w:rsidP="00B11F1B">
      <w:pPr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- </w:t>
      </w:r>
      <w:r w:rsidRPr="000D6FA0">
        <w:rPr>
          <w:b/>
          <w:bCs/>
          <w:color w:val="000000"/>
          <w:sz w:val="20"/>
          <w:szCs w:val="20"/>
        </w:rPr>
        <w:t xml:space="preserve">Федеральный закон от 05.10.1999 184-фз </w:t>
      </w:r>
      <w:r>
        <w:rPr>
          <w:b/>
          <w:bCs/>
          <w:color w:val="000000"/>
          <w:sz w:val="20"/>
          <w:szCs w:val="20"/>
        </w:rPr>
        <w:t>«</w:t>
      </w:r>
      <w:r w:rsidRPr="000D6FA0">
        <w:rPr>
          <w:b/>
          <w:bCs/>
          <w:color w:val="000000"/>
          <w:sz w:val="20"/>
          <w:szCs w:val="20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b/>
          <w:bCs/>
          <w:color w:val="000000"/>
          <w:sz w:val="20"/>
          <w:szCs w:val="20"/>
        </w:rPr>
        <w:t>»,</w:t>
      </w:r>
    </w:p>
    <w:p w:rsidR="001826BB" w:rsidRDefault="001826BB" w:rsidP="00B11F1B">
      <w:pPr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- </w:t>
      </w:r>
      <w:r w:rsidRPr="000D6FA0">
        <w:rPr>
          <w:b/>
          <w:bCs/>
          <w:color w:val="000000"/>
          <w:sz w:val="20"/>
          <w:szCs w:val="20"/>
        </w:rPr>
        <w:t>Федеральный закон от 29.12.2012 273-фз «Об образовании в Российской Федерации»</w:t>
      </w:r>
    </w:p>
    <w:p w:rsidR="001826BB" w:rsidRDefault="001826BB" w:rsidP="00B11F1B">
      <w:pPr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- Федеральный закон от 12.011996 №7-фз «О некоммерческих организациях»</w:t>
      </w:r>
    </w:p>
    <w:p w:rsidR="001826BB" w:rsidRDefault="001826BB" w:rsidP="00B11F1B">
      <w:pPr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-Постановление Правительства Белгородской области от 24.02.2015 №69-пп «Об утверждении Порядка формирования, ведения и утверждения ведомственных перечней государственных услуг и работ, оказываемых и выполняемых государственными учреждениями Белгородской области»</w:t>
      </w:r>
    </w:p>
    <w:p w:rsidR="001826BB" w:rsidRDefault="001826BB" w:rsidP="00B11F1B"/>
    <w:p w:rsidR="001826BB" w:rsidRPr="00F15F26" w:rsidRDefault="001826BB" w:rsidP="00B11F1B">
      <w:r w:rsidRPr="00F15F26">
        <w:t>5.2. Порядок информирования потенциальных потребителей муниципальной услуги:</w:t>
      </w:r>
    </w:p>
    <w:p w:rsidR="001826BB" w:rsidRPr="009D1FF2" w:rsidRDefault="001826BB" w:rsidP="00B11F1B">
      <w:pPr>
        <w:rPr>
          <w:sz w:val="16"/>
          <w:szCs w:val="16"/>
        </w:rPr>
      </w:pPr>
    </w:p>
    <w:tbl>
      <w:tblPr>
        <w:tblW w:w="146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64"/>
        <w:gridCol w:w="5812"/>
        <w:gridCol w:w="4253"/>
      </w:tblGrid>
      <w:tr w:rsidR="001826BB" w:rsidRPr="008C7B77">
        <w:trPr>
          <w:trHeight w:val="85"/>
        </w:trPr>
        <w:tc>
          <w:tcPr>
            <w:tcW w:w="4564" w:type="dxa"/>
          </w:tcPr>
          <w:p w:rsidR="001826BB" w:rsidRPr="008C7B77" w:rsidRDefault="001826BB" w:rsidP="00B11F1B">
            <w:pPr>
              <w:jc w:val="center"/>
            </w:pPr>
            <w:r w:rsidRPr="008C7B77">
              <w:t>Способ информирования</w:t>
            </w:r>
          </w:p>
        </w:tc>
        <w:tc>
          <w:tcPr>
            <w:tcW w:w="5812" w:type="dxa"/>
          </w:tcPr>
          <w:p w:rsidR="001826BB" w:rsidRPr="008C7B77" w:rsidRDefault="001826BB" w:rsidP="00B11F1B">
            <w:pPr>
              <w:jc w:val="center"/>
            </w:pPr>
            <w:r w:rsidRPr="008C7B77">
              <w:t>Состав размещаемой информации</w:t>
            </w:r>
          </w:p>
        </w:tc>
        <w:tc>
          <w:tcPr>
            <w:tcW w:w="4253" w:type="dxa"/>
          </w:tcPr>
          <w:p w:rsidR="001826BB" w:rsidRPr="008C7B77" w:rsidRDefault="001826BB" w:rsidP="00B11F1B">
            <w:pPr>
              <w:jc w:val="center"/>
            </w:pPr>
            <w:r w:rsidRPr="008C7B77">
              <w:t>Частота обновления информации</w:t>
            </w:r>
          </w:p>
        </w:tc>
      </w:tr>
      <w:tr w:rsidR="001826BB" w:rsidRPr="008C7B77">
        <w:trPr>
          <w:trHeight w:val="270"/>
        </w:trPr>
        <w:tc>
          <w:tcPr>
            <w:tcW w:w="4564" w:type="dxa"/>
            <w:noWrap/>
          </w:tcPr>
          <w:p w:rsidR="001826BB" w:rsidRPr="008C7B77" w:rsidRDefault="001826BB" w:rsidP="00B11F1B">
            <w:pPr>
              <w:jc w:val="center"/>
            </w:pPr>
            <w:r w:rsidRPr="008C7B77">
              <w:t>1</w:t>
            </w:r>
          </w:p>
        </w:tc>
        <w:tc>
          <w:tcPr>
            <w:tcW w:w="5812" w:type="dxa"/>
            <w:noWrap/>
          </w:tcPr>
          <w:p w:rsidR="001826BB" w:rsidRPr="008C7B77" w:rsidRDefault="001826BB" w:rsidP="00B11F1B">
            <w:pPr>
              <w:jc w:val="center"/>
            </w:pPr>
            <w:r w:rsidRPr="008C7B77">
              <w:t>2</w:t>
            </w:r>
          </w:p>
        </w:tc>
        <w:tc>
          <w:tcPr>
            <w:tcW w:w="4253" w:type="dxa"/>
            <w:noWrap/>
          </w:tcPr>
          <w:p w:rsidR="001826BB" w:rsidRPr="008C7B77" w:rsidRDefault="001826BB" w:rsidP="00B11F1B">
            <w:pPr>
              <w:jc w:val="center"/>
            </w:pPr>
            <w:r w:rsidRPr="008C7B77">
              <w:t>3</w:t>
            </w:r>
          </w:p>
        </w:tc>
      </w:tr>
      <w:tr w:rsidR="001826BB" w:rsidRPr="008C7B77">
        <w:trPr>
          <w:trHeight w:val="270"/>
        </w:trPr>
        <w:tc>
          <w:tcPr>
            <w:tcW w:w="4564" w:type="dxa"/>
          </w:tcPr>
          <w:p w:rsidR="001826BB" w:rsidRPr="008C7B77" w:rsidRDefault="001826BB" w:rsidP="00B11F1B">
            <w:pPr>
              <w:jc w:val="center"/>
            </w:pPr>
            <w:r>
              <w:t>Информация при личном обращении</w:t>
            </w:r>
            <w:r w:rsidRPr="008C7B77">
              <w:t> </w:t>
            </w:r>
          </w:p>
        </w:tc>
        <w:tc>
          <w:tcPr>
            <w:tcW w:w="5812" w:type="dxa"/>
          </w:tcPr>
          <w:p w:rsidR="001826BB" w:rsidRPr="008C7B77" w:rsidRDefault="001826BB" w:rsidP="00B11F1B">
            <w:pPr>
              <w:jc w:val="center"/>
            </w:pPr>
            <w: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представителей) предоставляют необходимые разъяснения об оказываемой муниципальной услуге</w:t>
            </w:r>
            <w:r w:rsidRPr="008C7B77">
              <w:t> </w:t>
            </w:r>
          </w:p>
        </w:tc>
        <w:tc>
          <w:tcPr>
            <w:tcW w:w="4253" w:type="dxa"/>
          </w:tcPr>
          <w:p w:rsidR="001826BB" w:rsidRPr="008C7B77" w:rsidRDefault="001826BB" w:rsidP="00B11F1B">
            <w:pPr>
              <w:jc w:val="center"/>
            </w:pPr>
            <w:r>
              <w:t>По мере обращения</w:t>
            </w:r>
            <w:r w:rsidRPr="008C7B77">
              <w:t> </w:t>
            </w:r>
          </w:p>
        </w:tc>
      </w:tr>
      <w:tr w:rsidR="001826BB" w:rsidRPr="008C7B77">
        <w:trPr>
          <w:trHeight w:val="270"/>
        </w:trPr>
        <w:tc>
          <w:tcPr>
            <w:tcW w:w="4564" w:type="dxa"/>
          </w:tcPr>
          <w:p w:rsidR="001826BB" w:rsidRPr="008C7B77" w:rsidRDefault="001826BB" w:rsidP="00B11F1B">
            <w:pPr>
              <w:jc w:val="center"/>
            </w:pPr>
            <w:r>
              <w:t xml:space="preserve">Консультация по телефону </w:t>
            </w:r>
            <w:r w:rsidRPr="008C7B77">
              <w:t> </w:t>
            </w:r>
          </w:p>
        </w:tc>
        <w:tc>
          <w:tcPr>
            <w:tcW w:w="5812" w:type="dxa"/>
          </w:tcPr>
          <w:p w:rsidR="001826BB" w:rsidRPr="008C7B77" w:rsidRDefault="001826BB" w:rsidP="00B11F1B">
            <w:pPr>
              <w:jc w:val="center"/>
            </w:pPr>
            <w: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представителей) по телефону</w:t>
            </w:r>
            <w:r w:rsidRPr="008C7B77">
              <w:t> </w:t>
            </w:r>
            <w:r>
              <w:t>предоставляют необходимые разъяснения об оказываемой муниципальной услуге</w:t>
            </w:r>
            <w:r w:rsidRPr="008C7B77">
              <w:t> </w:t>
            </w:r>
          </w:p>
        </w:tc>
        <w:tc>
          <w:tcPr>
            <w:tcW w:w="4253" w:type="dxa"/>
          </w:tcPr>
          <w:p w:rsidR="001826BB" w:rsidRPr="008C7B77" w:rsidRDefault="001826BB" w:rsidP="00B11F1B">
            <w:pPr>
              <w:jc w:val="center"/>
            </w:pPr>
            <w:r>
              <w:t>По мере обращения</w:t>
            </w:r>
            <w:r w:rsidRPr="008C7B77">
              <w:t> </w:t>
            </w:r>
          </w:p>
        </w:tc>
      </w:tr>
      <w:tr w:rsidR="001826BB" w:rsidRPr="008C7B77">
        <w:trPr>
          <w:trHeight w:val="270"/>
        </w:trPr>
        <w:tc>
          <w:tcPr>
            <w:tcW w:w="4564" w:type="dxa"/>
          </w:tcPr>
          <w:p w:rsidR="001826BB" w:rsidRPr="008C7B77" w:rsidRDefault="001826BB" w:rsidP="00B11F1B">
            <w:pPr>
              <w:jc w:val="center"/>
            </w:pPr>
            <w:r>
              <w:t>Информация у входа в здание</w:t>
            </w:r>
          </w:p>
        </w:tc>
        <w:tc>
          <w:tcPr>
            <w:tcW w:w="5812" w:type="dxa"/>
          </w:tcPr>
          <w:p w:rsidR="001826BB" w:rsidRPr="008C7B77" w:rsidRDefault="001826BB" w:rsidP="00B11F1B">
            <w:pPr>
              <w:jc w:val="center"/>
            </w:pPr>
            <w:r>
              <w:t>У входа в учреждение размещается информация о наименовании учреждения</w:t>
            </w:r>
          </w:p>
        </w:tc>
        <w:tc>
          <w:tcPr>
            <w:tcW w:w="4253" w:type="dxa"/>
          </w:tcPr>
          <w:p w:rsidR="001826BB" w:rsidRPr="008C7B77" w:rsidRDefault="001826BB" w:rsidP="00B11F1B">
            <w:pPr>
              <w:jc w:val="center"/>
            </w:pPr>
            <w:r>
              <w:t>По мере изменения информации</w:t>
            </w:r>
          </w:p>
        </w:tc>
      </w:tr>
      <w:tr w:rsidR="001826BB" w:rsidRPr="008C7B77">
        <w:trPr>
          <w:trHeight w:val="270"/>
        </w:trPr>
        <w:tc>
          <w:tcPr>
            <w:tcW w:w="4564" w:type="dxa"/>
          </w:tcPr>
          <w:p w:rsidR="001826BB" w:rsidRPr="008C7B77" w:rsidRDefault="001826BB" w:rsidP="00B11F1B">
            <w:pPr>
              <w:jc w:val="center"/>
            </w:pPr>
            <w:r>
              <w:t>Информация в помещении и на сайте учреждения</w:t>
            </w:r>
          </w:p>
        </w:tc>
        <w:tc>
          <w:tcPr>
            <w:tcW w:w="5812" w:type="dxa"/>
          </w:tcPr>
          <w:p w:rsidR="001826BB" w:rsidRPr="008C7B77" w:rsidRDefault="001826BB" w:rsidP="00B11F1B">
            <w:pPr>
              <w:jc w:val="center"/>
            </w:pPr>
            <w:r>
              <w:t>Информационные материалы по муниципальной услуге, предоставляемой учреждением</w:t>
            </w:r>
          </w:p>
        </w:tc>
        <w:tc>
          <w:tcPr>
            <w:tcW w:w="4253" w:type="dxa"/>
          </w:tcPr>
          <w:p w:rsidR="001826BB" w:rsidRPr="008C7B77" w:rsidRDefault="001826BB" w:rsidP="00B11F1B">
            <w:pPr>
              <w:jc w:val="center"/>
            </w:pPr>
            <w:r>
              <w:t>По мере изменения информации</w:t>
            </w:r>
          </w:p>
        </w:tc>
      </w:tr>
    </w:tbl>
    <w:p w:rsidR="001826BB" w:rsidRPr="00063292" w:rsidRDefault="001826BB" w:rsidP="00B11F1B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063292">
        <w:rPr>
          <w:sz w:val="28"/>
          <w:szCs w:val="28"/>
        </w:rPr>
        <w:t>Раздел __</w:t>
      </w:r>
      <w:r>
        <w:rPr>
          <w:sz w:val="28"/>
          <w:szCs w:val="28"/>
        </w:rPr>
        <w:t>4</w:t>
      </w:r>
      <w:r w:rsidRPr="00063292">
        <w:rPr>
          <w:sz w:val="28"/>
          <w:szCs w:val="28"/>
        </w:rPr>
        <w:t>____</w:t>
      </w:r>
    </w:p>
    <w:p w:rsidR="001826BB" w:rsidRPr="00691F29" w:rsidRDefault="001826BB" w:rsidP="00B11F1B"/>
    <w:tbl>
      <w:tblPr>
        <w:tblW w:w="14616" w:type="dxa"/>
        <w:tblInd w:w="2" w:type="dxa"/>
        <w:tblLayout w:type="fixed"/>
        <w:tblLook w:val="00A0"/>
      </w:tblPr>
      <w:tblGrid>
        <w:gridCol w:w="5260"/>
        <w:gridCol w:w="1276"/>
        <w:gridCol w:w="3827"/>
        <w:gridCol w:w="2835"/>
        <w:gridCol w:w="1418"/>
      </w:tblGrid>
      <w:tr w:rsidR="001826BB" w:rsidRPr="00987046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BB" w:rsidRPr="00F15F26" w:rsidRDefault="001826BB" w:rsidP="00B11F1B">
            <w:r w:rsidRPr="00F15F26"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826BB" w:rsidRPr="00F15F26" w:rsidRDefault="001826BB" w:rsidP="00B11F1B">
            <w:r w:rsidRPr="00F15F26">
              <w:t> </w:t>
            </w:r>
            <w:r>
              <w:t xml:space="preserve">Реализация основных общеобразовательных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826BB" w:rsidRPr="00987046" w:rsidRDefault="001826BB" w:rsidP="00B11F1B">
            <w:pPr>
              <w:jc w:val="right"/>
            </w:pPr>
            <w:r w:rsidRPr="00987046"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26BB" w:rsidRPr="00987046" w:rsidRDefault="001826BB" w:rsidP="00B11F1B"/>
        </w:tc>
      </w:tr>
      <w:tr w:rsidR="001826BB" w:rsidRPr="0098704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826BB" w:rsidRPr="00F15F26" w:rsidRDefault="001826BB" w:rsidP="00B11F1B">
            <w:r w:rsidRPr="00F15F26">
              <w:t> </w:t>
            </w:r>
            <w:r>
              <w:t xml:space="preserve">                                                                                        программ среднего общего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826BB" w:rsidRPr="00987046" w:rsidRDefault="001826BB" w:rsidP="00B11F1B">
            <w:pPr>
              <w:jc w:val="right"/>
            </w:pPr>
            <w:r w:rsidRPr="00987046"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26BB" w:rsidRPr="00987046" w:rsidRDefault="001826BB" w:rsidP="00B11F1B">
            <w:pPr>
              <w:jc w:val="center"/>
            </w:pPr>
            <w:r>
              <w:t>11.794.0</w:t>
            </w:r>
          </w:p>
        </w:tc>
      </w:tr>
      <w:tr w:rsidR="001826BB" w:rsidRPr="00987046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826BB" w:rsidRPr="00F15F26" w:rsidRDefault="001826BB" w:rsidP="00B11F1B">
            <w:r w:rsidRPr="00F15F26">
              <w:t>2. Категории потребителей муниципальной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826BB" w:rsidRPr="00F15F26" w:rsidRDefault="001826BB" w:rsidP="00B11F1B">
            <w:r w:rsidRPr="00F15F26">
              <w:t> </w:t>
            </w:r>
            <w:r>
              <w:t>Физические лица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826BB" w:rsidRPr="00987046" w:rsidRDefault="001826BB" w:rsidP="00B11F1B">
            <w:pPr>
              <w:jc w:val="right"/>
            </w:pPr>
            <w:r w:rsidRPr="00987046"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6BB" w:rsidRPr="00987046" w:rsidRDefault="001826BB" w:rsidP="00B11F1B"/>
        </w:tc>
      </w:tr>
      <w:tr w:rsidR="001826BB" w:rsidRPr="00987046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826BB" w:rsidRPr="00F15F26" w:rsidRDefault="001826BB" w:rsidP="00B11F1B">
            <w:r w:rsidRPr="00F15F26"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BB" w:rsidRPr="00987046" w:rsidRDefault="001826BB" w:rsidP="00B11F1B"/>
        </w:tc>
      </w:tr>
      <w:tr w:rsidR="001826BB" w:rsidRPr="00987046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BB" w:rsidRPr="00F15F26" w:rsidRDefault="001826BB" w:rsidP="00B11F1B"/>
        </w:tc>
      </w:tr>
      <w:tr w:rsidR="001826BB" w:rsidRPr="0098704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BB" w:rsidRPr="00F15F26" w:rsidRDefault="001826BB" w:rsidP="00B11F1B">
            <w:r w:rsidRPr="00F15F26"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BB" w:rsidRPr="00987046" w:rsidRDefault="001826BB" w:rsidP="00B11F1B"/>
        </w:tc>
      </w:tr>
      <w:tr w:rsidR="001826BB" w:rsidRPr="0098704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BB" w:rsidRPr="00F15F26" w:rsidRDefault="001826BB" w:rsidP="00B11F1B">
            <w:r w:rsidRPr="00F15F26">
              <w:t>3.1. Показатели, характеризующие качество муниципальной услуги</w:t>
            </w:r>
            <w:r w:rsidRPr="00F15F26">
              <w:rPr>
                <w:vertAlign w:val="superscript"/>
              </w:rPr>
              <w:t>2</w:t>
            </w:r>
            <w:r w:rsidRPr="00F15F26"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BB" w:rsidRPr="00987046" w:rsidRDefault="001826BB" w:rsidP="00B11F1B"/>
        </w:tc>
      </w:tr>
    </w:tbl>
    <w:p w:rsidR="001826BB" w:rsidRPr="00987046" w:rsidRDefault="001826BB" w:rsidP="00B11F1B"/>
    <w:tbl>
      <w:tblPr>
        <w:tblW w:w="143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162"/>
        <w:gridCol w:w="1310"/>
        <w:gridCol w:w="1156"/>
        <w:gridCol w:w="1080"/>
        <w:gridCol w:w="1080"/>
        <w:gridCol w:w="1080"/>
        <w:gridCol w:w="1800"/>
        <w:gridCol w:w="1276"/>
        <w:gridCol w:w="851"/>
        <w:gridCol w:w="1276"/>
        <w:gridCol w:w="1134"/>
        <w:gridCol w:w="1134"/>
      </w:tblGrid>
      <w:tr w:rsidR="001826BB" w:rsidRPr="008C7B77">
        <w:trPr>
          <w:trHeight w:val="88"/>
        </w:trPr>
        <w:tc>
          <w:tcPr>
            <w:tcW w:w="1162" w:type="dxa"/>
            <w:vMerge w:val="restart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46" w:type="dxa"/>
            <w:gridSpan w:val="3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2160" w:type="dxa"/>
            <w:gridSpan w:val="2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3927" w:type="dxa"/>
            <w:gridSpan w:val="3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</w:p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муниципальной </w:t>
            </w:r>
            <w:r w:rsidRPr="008C7B77">
              <w:rPr>
                <w:spacing w:val="-6"/>
                <w:sz w:val="20"/>
                <w:szCs w:val="20"/>
              </w:rPr>
              <w:t>услуги</w:t>
            </w:r>
          </w:p>
        </w:tc>
        <w:tc>
          <w:tcPr>
            <w:tcW w:w="3544" w:type="dxa"/>
            <w:gridSpan w:val="3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 w:rsidRPr="008C7B77">
              <w:rPr>
                <w:spacing w:val="-6"/>
                <w:sz w:val="20"/>
                <w:szCs w:val="20"/>
              </w:rPr>
              <w:br/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</w:tr>
      <w:tr w:rsidR="001826BB" w:rsidRPr="008C7B77">
        <w:tc>
          <w:tcPr>
            <w:tcW w:w="1162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A248A">
              <w:rPr>
                <w:spacing w:val="-6"/>
                <w:sz w:val="20"/>
                <w:szCs w:val="20"/>
                <w:u w:val="single"/>
              </w:rPr>
              <w:t>Содержание 1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56" w:type="dxa"/>
            <w:vMerge w:val="restart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A248A">
              <w:rPr>
                <w:spacing w:val="-6"/>
                <w:sz w:val="20"/>
                <w:szCs w:val="20"/>
                <w:u w:val="single"/>
              </w:rPr>
              <w:t xml:space="preserve">Содержание </w:t>
            </w:r>
            <w:r>
              <w:rPr>
                <w:spacing w:val="-6"/>
                <w:sz w:val="20"/>
                <w:szCs w:val="20"/>
                <w:u w:val="single"/>
              </w:rPr>
              <w:t>2</w:t>
            </w:r>
            <w:r w:rsidRPr="008C7B77">
              <w:rPr>
                <w:spacing w:val="-6"/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1080" w:type="dxa"/>
            <w:vMerge w:val="restart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A248A">
              <w:rPr>
                <w:spacing w:val="-6"/>
                <w:sz w:val="20"/>
                <w:szCs w:val="20"/>
                <w:u w:val="single"/>
              </w:rPr>
              <w:t xml:space="preserve">Содержание </w:t>
            </w:r>
            <w:r>
              <w:rPr>
                <w:spacing w:val="-6"/>
                <w:sz w:val="20"/>
                <w:szCs w:val="20"/>
                <w:u w:val="single"/>
              </w:rPr>
              <w:t>3</w:t>
            </w:r>
            <w:r w:rsidRPr="008C7B77">
              <w:rPr>
                <w:spacing w:val="-6"/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1080" w:type="dxa"/>
            <w:vMerge w:val="restart"/>
          </w:tcPr>
          <w:p w:rsidR="001826BB" w:rsidRPr="008A248A" w:rsidRDefault="001826BB" w:rsidP="00B11F1B">
            <w:pPr>
              <w:jc w:val="center"/>
              <w:rPr>
                <w:spacing w:val="-6"/>
                <w:sz w:val="20"/>
                <w:szCs w:val="20"/>
                <w:u w:val="single"/>
              </w:rPr>
            </w:pPr>
            <w:r>
              <w:rPr>
                <w:spacing w:val="-6"/>
                <w:sz w:val="20"/>
                <w:szCs w:val="20"/>
                <w:u w:val="single"/>
              </w:rPr>
              <w:t>Условие 1</w:t>
            </w:r>
          </w:p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80" w:type="dxa"/>
            <w:vMerge w:val="restart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__________</w:t>
            </w:r>
          </w:p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800" w:type="dxa"/>
            <w:vMerge w:val="restart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7" w:type="dxa"/>
            <w:gridSpan w:val="2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  <w:u w:val="single"/>
              </w:rPr>
              <w:t>17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  <w:u w:val="single"/>
              </w:rPr>
              <w:t>18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  <w:u w:val="single"/>
              </w:rPr>
              <w:t>19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1826BB" w:rsidRPr="008C7B77">
        <w:tc>
          <w:tcPr>
            <w:tcW w:w="1162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56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1826BB" w:rsidRPr="008C7B77">
        <w:tc>
          <w:tcPr>
            <w:tcW w:w="1162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156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1826BB" w:rsidRPr="008C7B77">
        <w:tc>
          <w:tcPr>
            <w:tcW w:w="1162" w:type="dxa"/>
            <w:vMerge w:val="restart"/>
          </w:tcPr>
          <w:p w:rsidR="001826BB" w:rsidRPr="00452D8A" w:rsidRDefault="001826BB" w:rsidP="00847D8B">
            <w:pPr>
              <w:rPr>
                <w:color w:val="000000"/>
                <w:sz w:val="20"/>
                <w:szCs w:val="20"/>
                <w:lang w:val="en-US"/>
              </w:rPr>
            </w:pPr>
            <w:r w:rsidRPr="005A3371">
              <w:rPr>
                <w:color w:val="000000"/>
                <w:sz w:val="20"/>
                <w:szCs w:val="20"/>
              </w:rPr>
              <w:t>11794000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A3371">
              <w:rPr>
                <w:color w:val="000000"/>
                <w:sz w:val="20"/>
                <w:szCs w:val="20"/>
              </w:rPr>
              <w:t>0030010100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5A3371">
              <w:rPr>
                <w:color w:val="000000"/>
                <w:sz w:val="20"/>
                <w:szCs w:val="20"/>
              </w:rPr>
              <w:t>10</w:t>
            </w:r>
            <w:r w:rsidRPr="005A3371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10" w:type="dxa"/>
            <w:vMerge w:val="restart"/>
          </w:tcPr>
          <w:p w:rsidR="001826BB" w:rsidRPr="000D6FA0" w:rsidRDefault="001826BB" w:rsidP="00847D8B">
            <w:pPr>
              <w:rPr>
                <w:color w:val="000000"/>
                <w:sz w:val="20"/>
                <w:szCs w:val="20"/>
              </w:rPr>
            </w:pPr>
            <w:r w:rsidRPr="000D6FA0">
              <w:rPr>
                <w:color w:val="000000"/>
                <w:sz w:val="20"/>
                <w:szCs w:val="20"/>
              </w:rPr>
              <w:t>Образовательная программа среднего общего образования</w:t>
            </w:r>
          </w:p>
          <w:p w:rsidR="001826BB" w:rsidRPr="000D6FA0" w:rsidRDefault="001826BB" w:rsidP="00847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Merge w:val="restart"/>
          </w:tcPr>
          <w:p w:rsidR="001826BB" w:rsidRPr="000D6FA0" w:rsidRDefault="001826BB" w:rsidP="00847D8B">
            <w:pPr>
              <w:rPr>
                <w:color w:val="000000"/>
                <w:sz w:val="20"/>
                <w:szCs w:val="20"/>
              </w:rPr>
            </w:pPr>
            <w:r w:rsidRPr="00874DCA">
              <w:rPr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080" w:type="dxa"/>
            <w:vMerge w:val="restart"/>
          </w:tcPr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080" w:type="dxa"/>
            <w:vMerge w:val="restart"/>
          </w:tcPr>
          <w:p w:rsidR="001826BB" w:rsidRPr="000D6FA0" w:rsidRDefault="001826BB" w:rsidP="000F6F22">
            <w:pPr>
              <w:rPr>
                <w:color w:val="000000"/>
                <w:sz w:val="20"/>
                <w:szCs w:val="20"/>
              </w:rPr>
            </w:pPr>
            <w:r w:rsidRPr="000D6FA0">
              <w:rPr>
                <w:color w:val="000000"/>
                <w:sz w:val="20"/>
                <w:szCs w:val="20"/>
              </w:rPr>
              <w:t>очная</w:t>
            </w:r>
          </w:p>
          <w:p w:rsidR="001826BB" w:rsidRPr="000D6FA0" w:rsidRDefault="001826BB" w:rsidP="000F6F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</w:tcPr>
          <w:p w:rsidR="001826BB" w:rsidRPr="00315621" w:rsidRDefault="001826BB" w:rsidP="000F6F22">
            <w:pPr>
              <w:rPr>
                <w:sz w:val="20"/>
                <w:szCs w:val="20"/>
              </w:rPr>
            </w:pPr>
            <w:r w:rsidRPr="00315621">
              <w:rPr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власти, осуществляющими функции по контролю и надзору в сфере образования</w:t>
            </w:r>
            <w:r>
              <w:rPr>
                <w:sz w:val="20"/>
                <w:szCs w:val="20"/>
              </w:rPr>
              <w:t>.</w:t>
            </w:r>
          </w:p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  <w:tr w:rsidR="001826BB" w:rsidRPr="008C7B77">
        <w:tc>
          <w:tcPr>
            <w:tcW w:w="1162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56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</w:tcPr>
          <w:p w:rsidR="001826BB" w:rsidRPr="008C7B77" w:rsidRDefault="001826BB" w:rsidP="006F438B">
            <w:pPr>
              <w:rPr>
                <w:spacing w:val="-6"/>
                <w:sz w:val="20"/>
                <w:szCs w:val="20"/>
              </w:rPr>
            </w:pPr>
            <w:r w:rsidRPr="00315621">
              <w:rPr>
                <w:sz w:val="20"/>
                <w:szCs w:val="20"/>
              </w:rPr>
              <w:t xml:space="preserve">Уровень освоения обучающимися основной общеобразовательной программы </w:t>
            </w:r>
            <w:r>
              <w:rPr>
                <w:sz w:val="20"/>
                <w:szCs w:val="20"/>
              </w:rPr>
              <w:t>среднего</w:t>
            </w:r>
            <w:r w:rsidRPr="00315621">
              <w:rPr>
                <w:sz w:val="20"/>
                <w:szCs w:val="20"/>
              </w:rPr>
              <w:t xml:space="preserve"> общего образования по завершени</w:t>
            </w:r>
            <w:r>
              <w:rPr>
                <w:sz w:val="20"/>
                <w:szCs w:val="20"/>
              </w:rPr>
              <w:t>ю</w:t>
            </w:r>
            <w:r w:rsidRPr="00315621">
              <w:rPr>
                <w:sz w:val="20"/>
                <w:szCs w:val="20"/>
              </w:rPr>
              <w:t xml:space="preserve"> общего образования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  <w:tr w:rsidR="001826BB" w:rsidRPr="008C7B77">
        <w:tc>
          <w:tcPr>
            <w:tcW w:w="1162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56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</w:tcPr>
          <w:p w:rsidR="001826BB" w:rsidRPr="008C7B77" w:rsidRDefault="001826BB" w:rsidP="000F6F22">
            <w:pPr>
              <w:rPr>
                <w:spacing w:val="-6"/>
                <w:sz w:val="20"/>
                <w:szCs w:val="20"/>
              </w:rPr>
            </w:pPr>
            <w:r w:rsidRPr="00315621">
              <w:rPr>
                <w:sz w:val="20"/>
                <w:szCs w:val="20"/>
              </w:rPr>
              <w:t xml:space="preserve">Полнота реализации основной общеобразовательной программы </w:t>
            </w:r>
            <w:r>
              <w:rPr>
                <w:sz w:val="20"/>
                <w:szCs w:val="20"/>
              </w:rPr>
              <w:t>среднего</w:t>
            </w:r>
            <w:r w:rsidRPr="00315621">
              <w:rPr>
                <w:sz w:val="20"/>
                <w:szCs w:val="20"/>
              </w:rPr>
              <w:t xml:space="preserve"> общего образования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  <w:tr w:rsidR="001826BB" w:rsidRPr="008C7B77">
        <w:tc>
          <w:tcPr>
            <w:tcW w:w="1162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56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</w:tcPr>
          <w:p w:rsidR="001826BB" w:rsidRPr="00315621" w:rsidRDefault="001826BB" w:rsidP="000F6F22">
            <w:pPr>
              <w:rPr>
                <w:sz w:val="20"/>
                <w:szCs w:val="20"/>
              </w:rPr>
            </w:pPr>
            <w:r w:rsidRPr="00315621">
              <w:rPr>
                <w:sz w:val="20"/>
                <w:szCs w:val="20"/>
              </w:rPr>
              <w:t xml:space="preserve">Уровень соответствия учебного плана общеобразовательного учреждения требованиям </w:t>
            </w:r>
            <w:r>
              <w:rPr>
                <w:sz w:val="20"/>
                <w:szCs w:val="20"/>
              </w:rPr>
              <w:t>государственного стандарта.</w:t>
            </w:r>
          </w:p>
        </w:tc>
        <w:tc>
          <w:tcPr>
            <w:tcW w:w="1276" w:type="dxa"/>
          </w:tcPr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  <w:tr w:rsidR="001826BB" w:rsidRPr="008C7B77">
        <w:tc>
          <w:tcPr>
            <w:tcW w:w="1162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56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</w:tcPr>
          <w:p w:rsidR="001826BB" w:rsidRDefault="001826BB" w:rsidP="000F6F22">
            <w:pPr>
              <w:rPr>
                <w:sz w:val="20"/>
                <w:szCs w:val="20"/>
              </w:rPr>
            </w:pPr>
            <w:r w:rsidRPr="00315621">
              <w:rPr>
                <w:sz w:val="20"/>
                <w:szCs w:val="20"/>
              </w:rPr>
              <w:t xml:space="preserve">Доля родителей (законных представителей), удовлетворенных условиями и качеством </w:t>
            </w:r>
          </w:p>
          <w:p w:rsidR="001826BB" w:rsidRPr="00315621" w:rsidRDefault="001826BB" w:rsidP="000F6F22">
            <w:pPr>
              <w:rPr>
                <w:sz w:val="20"/>
                <w:szCs w:val="20"/>
              </w:rPr>
            </w:pPr>
            <w:r w:rsidRPr="00315621">
              <w:rPr>
                <w:sz w:val="20"/>
                <w:szCs w:val="20"/>
              </w:rPr>
              <w:t>предоставляемой услуги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</w:tbl>
    <w:p w:rsidR="001826BB" w:rsidRPr="00F15F26" w:rsidRDefault="001826BB" w:rsidP="00B11F1B">
      <w:pPr>
        <w:jc w:val="both"/>
      </w:pPr>
      <w:r w:rsidRPr="00F15F26">
        <w:t xml:space="preserve">Допустимые (возможные) отклонения от установленных показателей </w:t>
      </w:r>
      <w:r>
        <w:t>качества муниципальной услуги в пределах которых муниципальное задание считается выполненным (процентов) – 10%</w:t>
      </w:r>
    </w:p>
    <w:p w:rsidR="001826BB" w:rsidRPr="00691F29" w:rsidRDefault="001826BB" w:rsidP="00B11F1B"/>
    <w:p w:rsidR="001826BB" w:rsidRPr="00F15F26" w:rsidRDefault="001826BB" w:rsidP="00B11F1B">
      <w:r w:rsidRPr="00F15F26">
        <w:t>3.2. Показатели, характеризующие объем муниципальной услуги:</w:t>
      </w:r>
    </w:p>
    <w:p w:rsidR="001826BB" w:rsidRPr="00691F29" w:rsidRDefault="001826BB" w:rsidP="00B11F1B"/>
    <w:tbl>
      <w:tblPr>
        <w:tblW w:w="1431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993"/>
        <w:gridCol w:w="1134"/>
        <w:gridCol w:w="1178"/>
        <w:gridCol w:w="1178"/>
        <w:gridCol w:w="1178"/>
        <w:gridCol w:w="1178"/>
        <w:gridCol w:w="1981"/>
        <w:gridCol w:w="1197"/>
        <w:gridCol w:w="851"/>
        <w:gridCol w:w="1192"/>
        <w:gridCol w:w="1260"/>
        <w:gridCol w:w="993"/>
      </w:tblGrid>
      <w:tr w:rsidR="001826BB" w:rsidRPr="008C7B77">
        <w:tc>
          <w:tcPr>
            <w:tcW w:w="993" w:type="dxa"/>
            <w:vMerge w:val="restart"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spacing w:val="-6"/>
                <w:sz w:val="18"/>
                <w:szCs w:val="18"/>
              </w:rPr>
              <w:t>муниципальной</w:t>
            </w:r>
            <w:r w:rsidRPr="008C7B77">
              <w:rPr>
                <w:spacing w:val="-6"/>
                <w:sz w:val="18"/>
                <w:szCs w:val="18"/>
              </w:rPr>
              <w:t xml:space="preserve"> услуги</w:t>
            </w:r>
          </w:p>
        </w:tc>
        <w:tc>
          <w:tcPr>
            <w:tcW w:w="2356" w:type="dxa"/>
            <w:gridSpan w:val="2"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18"/>
                <w:szCs w:val="18"/>
              </w:rPr>
              <w:t xml:space="preserve">муниципальной </w:t>
            </w:r>
            <w:r w:rsidRPr="008C7B77">
              <w:rPr>
                <w:spacing w:val="-6"/>
                <w:sz w:val="18"/>
                <w:szCs w:val="18"/>
              </w:rPr>
              <w:t>услуги</w:t>
            </w:r>
          </w:p>
        </w:tc>
        <w:tc>
          <w:tcPr>
            <w:tcW w:w="4029" w:type="dxa"/>
            <w:gridSpan w:val="3"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</w:rPr>
              <w:t>объема</w:t>
            </w:r>
          </w:p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муниципальной </w:t>
            </w:r>
            <w:r w:rsidRPr="008C7B77">
              <w:rPr>
                <w:spacing w:val="-6"/>
                <w:sz w:val="18"/>
                <w:szCs w:val="18"/>
              </w:rPr>
              <w:t>услуги</w:t>
            </w:r>
          </w:p>
        </w:tc>
        <w:tc>
          <w:tcPr>
            <w:tcW w:w="3445" w:type="dxa"/>
            <w:gridSpan w:val="3"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</w:rPr>
              <w:t>объем</w:t>
            </w:r>
            <w:r>
              <w:rPr>
                <w:spacing w:val="-6"/>
                <w:sz w:val="18"/>
                <w:szCs w:val="18"/>
              </w:rPr>
              <w:t>а</w:t>
            </w:r>
            <w:r w:rsidRPr="008C7B77">
              <w:rPr>
                <w:spacing w:val="-6"/>
                <w:sz w:val="18"/>
                <w:szCs w:val="18"/>
              </w:rPr>
              <w:br/>
            </w:r>
            <w:r>
              <w:rPr>
                <w:spacing w:val="-6"/>
                <w:sz w:val="18"/>
                <w:szCs w:val="18"/>
              </w:rPr>
              <w:t xml:space="preserve">муниципальной </w:t>
            </w:r>
            <w:r w:rsidRPr="008C7B77">
              <w:rPr>
                <w:spacing w:val="-6"/>
                <w:sz w:val="18"/>
                <w:szCs w:val="18"/>
              </w:rPr>
              <w:t>услуги</w:t>
            </w:r>
          </w:p>
        </w:tc>
      </w:tr>
      <w:tr w:rsidR="001826BB" w:rsidRPr="008C7B77">
        <w:tc>
          <w:tcPr>
            <w:tcW w:w="993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</w:t>
            </w:r>
          </w:p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981" w:type="dxa"/>
            <w:vMerge w:val="restart"/>
          </w:tcPr>
          <w:p w:rsidR="001826BB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наименование </w:t>
            </w:r>
          </w:p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показателя</w:t>
            </w:r>
          </w:p>
        </w:tc>
        <w:tc>
          <w:tcPr>
            <w:tcW w:w="2048" w:type="dxa"/>
            <w:gridSpan w:val="2"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1192" w:type="dxa"/>
            <w:vMerge w:val="restart"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  <w:u w:val="single"/>
              </w:rPr>
              <w:t xml:space="preserve">17 </w:t>
            </w:r>
            <w:r w:rsidRPr="008C7B77">
              <w:rPr>
                <w:spacing w:val="-6"/>
                <w:sz w:val="18"/>
                <w:szCs w:val="18"/>
              </w:rPr>
              <w:t>год</w:t>
            </w:r>
          </w:p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260" w:type="dxa"/>
            <w:vMerge w:val="restart"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  <w:u w:val="single"/>
              </w:rPr>
              <w:t xml:space="preserve">18 </w:t>
            </w:r>
            <w:r w:rsidRPr="008C7B77">
              <w:rPr>
                <w:spacing w:val="-6"/>
                <w:sz w:val="18"/>
                <w:szCs w:val="18"/>
              </w:rPr>
              <w:t>год</w:t>
            </w:r>
          </w:p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  <w:u w:val="single"/>
              </w:rPr>
              <w:t>19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1826BB" w:rsidRPr="008C7B77">
        <w:tc>
          <w:tcPr>
            <w:tcW w:w="993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код</w:t>
            </w:r>
          </w:p>
        </w:tc>
        <w:tc>
          <w:tcPr>
            <w:tcW w:w="1192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1826BB" w:rsidRPr="008C7B77">
        <w:tc>
          <w:tcPr>
            <w:tcW w:w="993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1981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1192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1260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12</w:t>
            </w:r>
          </w:p>
        </w:tc>
      </w:tr>
      <w:tr w:rsidR="001826BB" w:rsidRPr="008C7B77">
        <w:tc>
          <w:tcPr>
            <w:tcW w:w="993" w:type="dxa"/>
          </w:tcPr>
          <w:p w:rsidR="001826BB" w:rsidRPr="00452D8A" w:rsidRDefault="001826BB" w:rsidP="00847D8B">
            <w:pPr>
              <w:rPr>
                <w:color w:val="000000"/>
                <w:sz w:val="20"/>
                <w:szCs w:val="20"/>
                <w:lang w:val="en-US"/>
              </w:rPr>
            </w:pPr>
            <w:r w:rsidRPr="005A3371">
              <w:rPr>
                <w:color w:val="000000"/>
                <w:sz w:val="20"/>
                <w:szCs w:val="20"/>
              </w:rPr>
              <w:t>11794000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A3371">
              <w:rPr>
                <w:color w:val="000000"/>
                <w:sz w:val="20"/>
                <w:szCs w:val="20"/>
              </w:rPr>
              <w:t>0030010100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5A3371">
              <w:rPr>
                <w:color w:val="000000"/>
                <w:sz w:val="20"/>
                <w:szCs w:val="20"/>
              </w:rPr>
              <w:t>10</w:t>
            </w:r>
            <w:r w:rsidRPr="005A3371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1826BB" w:rsidRPr="000D6FA0" w:rsidRDefault="001826BB" w:rsidP="00847D8B">
            <w:pPr>
              <w:rPr>
                <w:color w:val="000000"/>
                <w:sz w:val="20"/>
                <w:szCs w:val="20"/>
              </w:rPr>
            </w:pPr>
            <w:r w:rsidRPr="000D6FA0">
              <w:rPr>
                <w:color w:val="000000"/>
                <w:sz w:val="20"/>
                <w:szCs w:val="20"/>
              </w:rPr>
              <w:t>Образовательная программа среднего общего образования</w:t>
            </w:r>
          </w:p>
          <w:p w:rsidR="001826BB" w:rsidRPr="000D6FA0" w:rsidRDefault="001826BB" w:rsidP="00847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</w:tcPr>
          <w:p w:rsidR="001826BB" w:rsidRPr="000D6FA0" w:rsidRDefault="001826BB" w:rsidP="00847D8B">
            <w:pPr>
              <w:rPr>
                <w:color w:val="000000"/>
                <w:sz w:val="20"/>
                <w:szCs w:val="20"/>
              </w:rPr>
            </w:pPr>
            <w:r w:rsidRPr="00874DCA">
              <w:rPr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78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</w:tcPr>
          <w:p w:rsidR="001826BB" w:rsidRPr="000D6FA0" w:rsidRDefault="001826BB" w:rsidP="00B11F1B">
            <w:pPr>
              <w:rPr>
                <w:color w:val="000000"/>
                <w:sz w:val="20"/>
                <w:szCs w:val="20"/>
              </w:rPr>
            </w:pPr>
            <w:r w:rsidRPr="000D6FA0">
              <w:rPr>
                <w:color w:val="000000"/>
                <w:sz w:val="20"/>
                <w:szCs w:val="20"/>
              </w:rPr>
              <w:t>очная</w:t>
            </w:r>
          </w:p>
          <w:p w:rsidR="001826BB" w:rsidRPr="000D6FA0" w:rsidRDefault="001826BB" w:rsidP="00B11F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981" w:type="dxa"/>
          </w:tcPr>
          <w:p w:rsidR="001826BB" w:rsidRPr="006343A3" w:rsidRDefault="001826BB" w:rsidP="00B11F1B">
            <w:pPr>
              <w:rPr>
                <w:spacing w:val="-6"/>
                <w:sz w:val="18"/>
                <w:szCs w:val="18"/>
              </w:rPr>
            </w:pPr>
            <w:r w:rsidRPr="006343A3">
              <w:rPr>
                <w:spacing w:val="-6"/>
                <w:sz w:val="18"/>
                <w:szCs w:val="18"/>
              </w:rPr>
              <w:t>Число обучающихся</w:t>
            </w:r>
          </w:p>
        </w:tc>
        <w:tc>
          <w:tcPr>
            <w:tcW w:w="1197" w:type="dxa"/>
          </w:tcPr>
          <w:p w:rsidR="001826BB" w:rsidRPr="006343A3" w:rsidRDefault="001826BB" w:rsidP="00B11F1B">
            <w:pPr>
              <w:rPr>
                <w:spacing w:val="-6"/>
                <w:sz w:val="18"/>
                <w:szCs w:val="18"/>
              </w:rPr>
            </w:pPr>
            <w:r w:rsidRPr="006343A3">
              <w:rPr>
                <w:spacing w:val="-6"/>
                <w:sz w:val="18"/>
                <w:szCs w:val="18"/>
              </w:rPr>
              <w:t>Человек</w:t>
            </w:r>
          </w:p>
        </w:tc>
        <w:tc>
          <w:tcPr>
            <w:tcW w:w="851" w:type="dxa"/>
          </w:tcPr>
          <w:p w:rsidR="001826BB" w:rsidRPr="006343A3" w:rsidRDefault="001826BB" w:rsidP="00B11F1B">
            <w:pPr>
              <w:rPr>
                <w:spacing w:val="-6"/>
                <w:sz w:val="18"/>
                <w:szCs w:val="18"/>
              </w:rPr>
            </w:pPr>
            <w:r w:rsidRPr="006343A3"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1192" w:type="dxa"/>
          </w:tcPr>
          <w:p w:rsidR="001826BB" w:rsidRPr="006343A3" w:rsidRDefault="001826BB" w:rsidP="00B11F1B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15</w:t>
            </w:r>
          </w:p>
        </w:tc>
        <w:tc>
          <w:tcPr>
            <w:tcW w:w="1260" w:type="dxa"/>
          </w:tcPr>
          <w:p w:rsidR="001826BB" w:rsidRPr="003142D1" w:rsidRDefault="001826BB" w:rsidP="00B11F1B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1826BB" w:rsidRPr="003142D1" w:rsidRDefault="001826BB" w:rsidP="00B11F1B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10</w:t>
            </w:r>
          </w:p>
        </w:tc>
      </w:tr>
    </w:tbl>
    <w:p w:rsidR="001826BB" w:rsidRPr="00F15F26" w:rsidRDefault="001826BB" w:rsidP="00B11F1B">
      <w:pPr>
        <w:jc w:val="both"/>
      </w:pPr>
      <w:r w:rsidRPr="00F15F26">
        <w:t xml:space="preserve">Допустимые (возможные) отклонения от установленных показателей </w:t>
      </w:r>
      <w:r>
        <w:t>объема муниципальной услуги в пределах которых муниципальное задание считается выполненным (процентов) – 10%</w:t>
      </w:r>
    </w:p>
    <w:p w:rsidR="001826BB" w:rsidRDefault="001826BB" w:rsidP="00B11F1B">
      <w:pPr>
        <w:rPr>
          <w:sz w:val="28"/>
          <w:szCs w:val="28"/>
        </w:rPr>
      </w:pPr>
    </w:p>
    <w:p w:rsidR="001826BB" w:rsidRPr="00F15F26" w:rsidRDefault="001826BB" w:rsidP="00B11F1B">
      <w:r w:rsidRPr="00F15F26">
        <w:t>4. Муниципальные правовые акты, устанавливающие размер платы (цену, тариф) либо порядок его (ее) установления:</w:t>
      </w:r>
    </w:p>
    <w:p w:rsidR="001826BB" w:rsidRPr="003E250C" w:rsidRDefault="001826BB" w:rsidP="00B11F1B"/>
    <w:tbl>
      <w:tblPr>
        <w:tblW w:w="14743" w:type="dxa"/>
        <w:tblInd w:w="2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843"/>
        <w:gridCol w:w="2348"/>
        <w:gridCol w:w="1480"/>
        <w:gridCol w:w="1575"/>
        <w:gridCol w:w="7497"/>
      </w:tblGrid>
      <w:tr w:rsidR="001826BB" w:rsidRPr="009D1FF2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26BB" w:rsidRPr="009D1FF2" w:rsidRDefault="001826BB" w:rsidP="00B11F1B">
            <w:pPr>
              <w:jc w:val="center"/>
              <w:rPr>
                <w:spacing w:val="-6"/>
              </w:rPr>
            </w:pPr>
            <w:r w:rsidRPr="004025E2">
              <w:rPr>
                <w:spacing w:val="-6"/>
              </w:rPr>
              <w:t>муниципальный правовой акт</w:t>
            </w:r>
          </w:p>
        </w:tc>
      </w:tr>
      <w:tr w:rsidR="001826BB" w:rsidRPr="009D1FF2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BB" w:rsidRPr="009D1FF2" w:rsidRDefault="001826BB" w:rsidP="00B11F1B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6BB" w:rsidRPr="009D1FF2" w:rsidRDefault="001826BB" w:rsidP="00B11F1B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6BB" w:rsidRPr="009D1FF2" w:rsidRDefault="001826BB" w:rsidP="00B11F1B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6BB" w:rsidRPr="009D1FF2" w:rsidRDefault="001826BB" w:rsidP="00B11F1B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6BB" w:rsidRPr="009D1FF2" w:rsidRDefault="001826BB" w:rsidP="00B11F1B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наименование</w:t>
            </w:r>
          </w:p>
        </w:tc>
      </w:tr>
      <w:tr w:rsidR="001826BB" w:rsidRPr="009D1FF2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6BB" w:rsidRPr="009D1FF2" w:rsidRDefault="001826BB" w:rsidP="00B11F1B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6BB" w:rsidRPr="009D1FF2" w:rsidRDefault="001826BB" w:rsidP="00B11F1B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6BB" w:rsidRPr="009D1FF2" w:rsidRDefault="001826BB" w:rsidP="00B11F1B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6BB" w:rsidRPr="009D1FF2" w:rsidRDefault="001826BB" w:rsidP="00B11F1B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6BB" w:rsidRPr="009D1FF2" w:rsidRDefault="001826BB" w:rsidP="00B11F1B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5</w:t>
            </w:r>
          </w:p>
        </w:tc>
      </w:tr>
      <w:tr w:rsidR="001826BB" w:rsidRPr="009D1FF2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6BB" w:rsidRPr="009D1FF2" w:rsidRDefault="001826BB" w:rsidP="00B11F1B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6BB" w:rsidRPr="009D1FF2" w:rsidRDefault="001826BB" w:rsidP="00B11F1B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6BB" w:rsidRPr="009D1FF2" w:rsidRDefault="001826BB" w:rsidP="00B11F1B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6BB" w:rsidRPr="009D1FF2" w:rsidRDefault="001826BB" w:rsidP="00B11F1B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6BB" w:rsidRPr="009D1FF2" w:rsidRDefault="001826BB" w:rsidP="00B11F1B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</w:tr>
      <w:tr w:rsidR="001826BB" w:rsidRPr="009D1FF2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6BB" w:rsidRPr="009D1FF2" w:rsidRDefault="001826BB" w:rsidP="00B11F1B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6BB" w:rsidRPr="009D1FF2" w:rsidRDefault="001826BB" w:rsidP="00B11F1B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6BB" w:rsidRPr="009D1FF2" w:rsidRDefault="001826BB" w:rsidP="00B11F1B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6BB" w:rsidRPr="009D1FF2" w:rsidRDefault="001826BB" w:rsidP="00B11F1B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6BB" w:rsidRPr="009D1FF2" w:rsidRDefault="001826BB" w:rsidP="00B11F1B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</w:tr>
      <w:tr w:rsidR="001826BB" w:rsidRPr="009D1FF2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6BB" w:rsidRPr="009D1FF2" w:rsidRDefault="001826BB" w:rsidP="00B11F1B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6BB" w:rsidRPr="009D1FF2" w:rsidRDefault="001826BB" w:rsidP="00B11F1B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6BB" w:rsidRPr="009D1FF2" w:rsidRDefault="001826BB" w:rsidP="00B11F1B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6BB" w:rsidRPr="009D1FF2" w:rsidRDefault="001826BB" w:rsidP="00B11F1B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6BB" w:rsidRPr="009D1FF2" w:rsidRDefault="001826BB" w:rsidP="00B11F1B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</w:tr>
    </w:tbl>
    <w:p w:rsidR="001826BB" w:rsidRDefault="001826BB" w:rsidP="00B11F1B"/>
    <w:p w:rsidR="001826BB" w:rsidRPr="00F15F26" w:rsidRDefault="001826BB" w:rsidP="00B11F1B">
      <w:r w:rsidRPr="00F15F26">
        <w:t>5. Порядок оказания муниципальной услуги</w:t>
      </w:r>
    </w:p>
    <w:p w:rsidR="001826BB" w:rsidRPr="00F15F26" w:rsidRDefault="001826BB" w:rsidP="00B11F1B">
      <w:r w:rsidRPr="00F15F26">
        <w:t xml:space="preserve">5.1. </w:t>
      </w:r>
      <w:r>
        <w:t xml:space="preserve">Нормативные </w:t>
      </w:r>
      <w:r w:rsidRPr="00F15F26">
        <w:t xml:space="preserve"> правовые акты, регулирующие порядок оказания муниципальной услуги</w:t>
      </w:r>
    </w:p>
    <w:p w:rsidR="001826BB" w:rsidRDefault="001826BB" w:rsidP="00B11F1B">
      <w:pPr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- </w:t>
      </w:r>
      <w:r w:rsidRPr="000D6FA0">
        <w:rPr>
          <w:b/>
          <w:bCs/>
          <w:color w:val="000000"/>
          <w:sz w:val="20"/>
          <w:szCs w:val="20"/>
        </w:rPr>
        <w:t>Федеральный закон от 06.10.2003 131-фз «Об общих принципах организации местного самоуправления в Российской Федерации</w:t>
      </w:r>
      <w:r>
        <w:rPr>
          <w:b/>
          <w:bCs/>
          <w:color w:val="000000"/>
          <w:sz w:val="20"/>
          <w:szCs w:val="20"/>
        </w:rPr>
        <w:t>»</w:t>
      </w:r>
    </w:p>
    <w:p w:rsidR="001826BB" w:rsidRDefault="001826BB" w:rsidP="00B11F1B">
      <w:pPr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- </w:t>
      </w:r>
      <w:r w:rsidRPr="000D6FA0">
        <w:rPr>
          <w:b/>
          <w:bCs/>
          <w:color w:val="000000"/>
          <w:sz w:val="20"/>
          <w:szCs w:val="20"/>
        </w:rPr>
        <w:t xml:space="preserve">Федеральный закон от 05.10.1999 184-фз </w:t>
      </w:r>
      <w:r>
        <w:rPr>
          <w:b/>
          <w:bCs/>
          <w:color w:val="000000"/>
          <w:sz w:val="20"/>
          <w:szCs w:val="20"/>
        </w:rPr>
        <w:t>«</w:t>
      </w:r>
      <w:r w:rsidRPr="000D6FA0">
        <w:rPr>
          <w:b/>
          <w:bCs/>
          <w:color w:val="000000"/>
          <w:sz w:val="20"/>
          <w:szCs w:val="20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b/>
          <w:bCs/>
          <w:color w:val="000000"/>
          <w:sz w:val="20"/>
          <w:szCs w:val="20"/>
        </w:rPr>
        <w:t>»,</w:t>
      </w:r>
    </w:p>
    <w:p w:rsidR="001826BB" w:rsidRDefault="001826BB" w:rsidP="00B11F1B">
      <w:pPr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- </w:t>
      </w:r>
      <w:r w:rsidRPr="000D6FA0">
        <w:rPr>
          <w:b/>
          <w:bCs/>
          <w:color w:val="000000"/>
          <w:sz w:val="20"/>
          <w:szCs w:val="20"/>
        </w:rPr>
        <w:t>Федеральный закон от 29.12.2012 273-фз «Об образовании в Российской Федерации»</w:t>
      </w:r>
    </w:p>
    <w:p w:rsidR="001826BB" w:rsidRDefault="001826BB" w:rsidP="00B11F1B">
      <w:pPr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- Федеральный закон от 12.011996 №7-фз «О некоммерческих организациях»</w:t>
      </w:r>
    </w:p>
    <w:p w:rsidR="001826BB" w:rsidRDefault="001826BB" w:rsidP="00B11F1B">
      <w:pPr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-Постановление Правительства Белгородской области от 24.02.2015 №69-пп «Об утверждении Порядка формирования, ведения и утверждения ведомственных перечней государственных услуг и работ, оказываемых и выполняемых государственными учреждениями Белгородской области»</w:t>
      </w:r>
    </w:p>
    <w:p w:rsidR="001826BB" w:rsidRDefault="001826BB" w:rsidP="00B11F1B">
      <w:pPr>
        <w:jc w:val="both"/>
        <w:rPr>
          <w:b/>
          <w:bCs/>
          <w:color w:val="000000"/>
          <w:sz w:val="20"/>
          <w:szCs w:val="20"/>
        </w:rPr>
      </w:pPr>
    </w:p>
    <w:p w:rsidR="001826BB" w:rsidRPr="000D6FA0" w:rsidRDefault="001826BB" w:rsidP="00B11F1B">
      <w:pPr>
        <w:jc w:val="both"/>
        <w:rPr>
          <w:b/>
          <w:bCs/>
          <w:color w:val="000000"/>
          <w:sz w:val="20"/>
          <w:szCs w:val="20"/>
        </w:rPr>
      </w:pPr>
    </w:p>
    <w:p w:rsidR="001826BB" w:rsidRPr="00F15F26" w:rsidRDefault="001826BB" w:rsidP="00B11F1B">
      <w:r w:rsidRPr="00F15F26">
        <w:t>5.2. Порядок информирования потенциальных потребителей муниципальной услуги:</w:t>
      </w:r>
    </w:p>
    <w:p w:rsidR="001826BB" w:rsidRPr="009D1FF2" w:rsidRDefault="001826BB" w:rsidP="00B11F1B">
      <w:pPr>
        <w:rPr>
          <w:sz w:val="16"/>
          <w:szCs w:val="16"/>
        </w:rPr>
      </w:pPr>
    </w:p>
    <w:tbl>
      <w:tblPr>
        <w:tblW w:w="146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64"/>
        <w:gridCol w:w="5812"/>
        <w:gridCol w:w="4253"/>
      </w:tblGrid>
      <w:tr w:rsidR="001826BB" w:rsidRPr="008C7B77">
        <w:trPr>
          <w:trHeight w:val="85"/>
        </w:trPr>
        <w:tc>
          <w:tcPr>
            <w:tcW w:w="4564" w:type="dxa"/>
          </w:tcPr>
          <w:p w:rsidR="001826BB" w:rsidRPr="008C7B77" w:rsidRDefault="001826BB" w:rsidP="00B11F1B">
            <w:pPr>
              <w:jc w:val="center"/>
            </w:pPr>
            <w:r w:rsidRPr="008C7B77">
              <w:t>Способ информирования</w:t>
            </w:r>
          </w:p>
        </w:tc>
        <w:tc>
          <w:tcPr>
            <w:tcW w:w="5812" w:type="dxa"/>
          </w:tcPr>
          <w:p w:rsidR="001826BB" w:rsidRPr="008C7B77" w:rsidRDefault="001826BB" w:rsidP="00B11F1B">
            <w:pPr>
              <w:jc w:val="center"/>
            </w:pPr>
            <w:r w:rsidRPr="008C7B77">
              <w:t>Состав размещаемой информации</w:t>
            </w:r>
          </w:p>
        </w:tc>
        <w:tc>
          <w:tcPr>
            <w:tcW w:w="4253" w:type="dxa"/>
          </w:tcPr>
          <w:p w:rsidR="001826BB" w:rsidRPr="008C7B77" w:rsidRDefault="001826BB" w:rsidP="00B11F1B">
            <w:pPr>
              <w:jc w:val="center"/>
            </w:pPr>
            <w:r w:rsidRPr="008C7B77">
              <w:t>Частота обновления информации</w:t>
            </w:r>
          </w:p>
        </w:tc>
      </w:tr>
      <w:tr w:rsidR="001826BB" w:rsidRPr="008C7B77">
        <w:trPr>
          <w:trHeight w:val="270"/>
        </w:trPr>
        <w:tc>
          <w:tcPr>
            <w:tcW w:w="4564" w:type="dxa"/>
            <w:noWrap/>
          </w:tcPr>
          <w:p w:rsidR="001826BB" w:rsidRPr="008C7B77" w:rsidRDefault="001826BB" w:rsidP="00B11F1B">
            <w:pPr>
              <w:jc w:val="center"/>
            </w:pPr>
            <w:r w:rsidRPr="008C7B77">
              <w:t>1</w:t>
            </w:r>
          </w:p>
        </w:tc>
        <w:tc>
          <w:tcPr>
            <w:tcW w:w="5812" w:type="dxa"/>
            <w:noWrap/>
          </w:tcPr>
          <w:p w:rsidR="001826BB" w:rsidRPr="008C7B77" w:rsidRDefault="001826BB" w:rsidP="00B11F1B">
            <w:pPr>
              <w:jc w:val="center"/>
            </w:pPr>
            <w:r w:rsidRPr="008C7B77">
              <w:t>2</w:t>
            </w:r>
          </w:p>
        </w:tc>
        <w:tc>
          <w:tcPr>
            <w:tcW w:w="4253" w:type="dxa"/>
            <w:noWrap/>
          </w:tcPr>
          <w:p w:rsidR="001826BB" w:rsidRPr="008C7B77" w:rsidRDefault="001826BB" w:rsidP="00B11F1B">
            <w:pPr>
              <w:jc w:val="center"/>
            </w:pPr>
            <w:r w:rsidRPr="008C7B77">
              <w:t>3</w:t>
            </w:r>
          </w:p>
        </w:tc>
      </w:tr>
      <w:tr w:rsidR="001826BB" w:rsidRPr="008C7B77">
        <w:trPr>
          <w:trHeight w:val="270"/>
        </w:trPr>
        <w:tc>
          <w:tcPr>
            <w:tcW w:w="4564" w:type="dxa"/>
          </w:tcPr>
          <w:p w:rsidR="001826BB" w:rsidRPr="008C7B77" w:rsidRDefault="001826BB" w:rsidP="00B11F1B">
            <w:pPr>
              <w:jc w:val="center"/>
            </w:pPr>
            <w:r>
              <w:t>Информация при личном обращении</w:t>
            </w:r>
            <w:r w:rsidRPr="008C7B77">
              <w:t> </w:t>
            </w:r>
          </w:p>
        </w:tc>
        <w:tc>
          <w:tcPr>
            <w:tcW w:w="5812" w:type="dxa"/>
          </w:tcPr>
          <w:p w:rsidR="001826BB" w:rsidRPr="008C7B77" w:rsidRDefault="001826BB" w:rsidP="00B11F1B">
            <w:pPr>
              <w:jc w:val="center"/>
            </w:pPr>
            <w: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представителей) предоставляют необходимые разъяснения об оказываемой муниципальной услуге</w:t>
            </w:r>
            <w:r w:rsidRPr="008C7B77">
              <w:t> </w:t>
            </w:r>
          </w:p>
        </w:tc>
        <w:tc>
          <w:tcPr>
            <w:tcW w:w="4253" w:type="dxa"/>
          </w:tcPr>
          <w:p w:rsidR="001826BB" w:rsidRPr="008C7B77" w:rsidRDefault="001826BB" w:rsidP="00B11F1B">
            <w:pPr>
              <w:jc w:val="center"/>
            </w:pPr>
            <w:r>
              <w:t>По мере обращения</w:t>
            </w:r>
            <w:r w:rsidRPr="008C7B77">
              <w:t> </w:t>
            </w:r>
          </w:p>
        </w:tc>
      </w:tr>
      <w:tr w:rsidR="001826BB" w:rsidRPr="008C7B77">
        <w:trPr>
          <w:trHeight w:val="270"/>
        </w:trPr>
        <w:tc>
          <w:tcPr>
            <w:tcW w:w="4564" w:type="dxa"/>
          </w:tcPr>
          <w:p w:rsidR="001826BB" w:rsidRPr="008C7B77" w:rsidRDefault="001826BB" w:rsidP="00B11F1B">
            <w:pPr>
              <w:jc w:val="center"/>
            </w:pPr>
            <w:r>
              <w:t xml:space="preserve">Консультация по телефону </w:t>
            </w:r>
            <w:r w:rsidRPr="008C7B77">
              <w:t> </w:t>
            </w:r>
          </w:p>
        </w:tc>
        <w:tc>
          <w:tcPr>
            <w:tcW w:w="5812" w:type="dxa"/>
          </w:tcPr>
          <w:p w:rsidR="001826BB" w:rsidRPr="008C7B77" w:rsidRDefault="001826BB" w:rsidP="00B11F1B">
            <w:pPr>
              <w:jc w:val="center"/>
            </w:pPr>
            <w: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представителей) по телефону</w:t>
            </w:r>
            <w:r w:rsidRPr="008C7B77">
              <w:t> </w:t>
            </w:r>
            <w:r>
              <w:t>предоставляют необходимые разъяснения об оказываемой муниципальной услуге</w:t>
            </w:r>
            <w:r w:rsidRPr="008C7B77">
              <w:t> </w:t>
            </w:r>
          </w:p>
        </w:tc>
        <w:tc>
          <w:tcPr>
            <w:tcW w:w="4253" w:type="dxa"/>
          </w:tcPr>
          <w:p w:rsidR="001826BB" w:rsidRPr="008C7B77" w:rsidRDefault="001826BB" w:rsidP="00B11F1B">
            <w:pPr>
              <w:jc w:val="center"/>
            </w:pPr>
            <w:r>
              <w:t>По мере обращения</w:t>
            </w:r>
            <w:r w:rsidRPr="008C7B77">
              <w:t> </w:t>
            </w:r>
          </w:p>
        </w:tc>
      </w:tr>
      <w:tr w:rsidR="001826BB" w:rsidRPr="008C7B77">
        <w:trPr>
          <w:trHeight w:val="270"/>
        </w:trPr>
        <w:tc>
          <w:tcPr>
            <w:tcW w:w="4564" w:type="dxa"/>
          </w:tcPr>
          <w:p w:rsidR="001826BB" w:rsidRPr="008C7B77" w:rsidRDefault="001826BB" w:rsidP="00B11F1B">
            <w:pPr>
              <w:jc w:val="center"/>
            </w:pPr>
            <w:r>
              <w:t>Информация у входа в здание</w:t>
            </w:r>
          </w:p>
        </w:tc>
        <w:tc>
          <w:tcPr>
            <w:tcW w:w="5812" w:type="dxa"/>
          </w:tcPr>
          <w:p w:rsidR="001826BB" w:rsidRPr="008C7B77" w:rsidRDefault="001826BB" w:rsidP="00B11F1B">
            <w:pPr>
              <w:jc w:val="center"/>
            </w:pPr>
            <w:r>
              <w:t>У входа в учреждение размещается информация о наименовании учреждения</w:t>
            </w:r>
          </w:p>
        </w:tc>
        <w:tc>
          <w:tcPr>
            <w:tcW w:w="4253" w:type="dxa"/>
          </w:tcPr>
          <w:p w:rsidR="001826BB" w:rsidRPr="008C7B77" w:rsidRDefault="001826BB" w:rsidP="00B11F1B">
            <w:pPr>
              <w:jc w:val="center"/>
            </w:pPr>
            <w:r>
              <w:t>По мере изменения информации</w:t>
            </w:r>
          </w:p>
        </w:tc>
      </w:tr>
      <w:tr w:rsidR="001826BB" w:rsidRPr="008C7B77">
        <w:trPr>
          <w:trHeight w:val="270"/>
        </w:trPr>
        <w:tc>
          <w:tcPr>
            <w:tcW w:w="4564" w:type="dxa"/>
          </w:tcPr>
          <w:p w:rsidR="001826BB" w:rsidRPr="008C7B77" w:rsidRDefault="001826BB" w:rsidP="00B11F1B">
            <w:pPr>
              <w:jc w:val="center"/>
            </w:pPr>
            <w:r>
              <w:t>Информация в помещении и на сайте учреждения</w:t>
            </w:r>
          </w:p>
        </w:tc>
        <w:tc>
          <w:tcPr>
            <w:tcW w:w="5812" w:type="dxa"/>
          </w:tcPr>
          <w:p w:rsidR="001826BB" w:rsidRPr="008C7B77" w:rsidRDefault="001826BB" w:rsidP="00B11F1B">
            <w:pPr>
              <w:jc w:val="center"/>
            </w:pPr>
            <w:r>
              <w:t>Информационные материалы по муниципальной услуге, предоставляемой учреждением</w:t>
            </w:r>
          </w:p>
        </w:tc>
        <w:tc>
          <w:tcPr>
            <w:tcW w:w="4253" w:type="dxa"/>
          </w:tcPr>
          <w:p w:rsidR="001826BB" w:rsidRPr="008C7B77" w:rsidRDefault="001826BB" w:rsidP="00B11F1B">
            <w:pPr>
              <w:jc w:val="center"/>
            </w:pPr>
            <w:r>
              <w:t>По мере изменения информации</w:t>
            </w:r>
          </w:p>
        </w:tc>
      </w:tr>
    </w:tbl>
    <w:p w:rsidR="001826BB" w:rsidRPr="00691F29" w:rsidRDefault="001826BB" w:rsidP="00B11F1B">
      <w:pPr>
        <w:rPr>
          <w:sz w:val="16"/>
          <w:szCs w:val="16"/>
        </w:rPr>
      </w:pPr>
      <w:r>
        <w:rPr>
          <w:sz w:val="28"/>
          <w:szCs w:val="28"/>
        </w:rPr>
        <w:br w:type="page"/>
      </w:r>
    </w:p>
    <w:p w:rsidR="001826BB" w:rsidRPr="00063292" w:rsidRDefault="001826BB" w:rsidP="00B11F1B">
      <w:pPr>
        <w:jc w:val="center"/>
        <w:rPr>
          <w:sz w:val="28"/>
          <w:szCs w:val="28"/>
        </w:rPr>
      </w:pPr>
      <w:r w:rsidRPr="00063292">
        <w:rPr>
          <w:sz w:val="28"/>
          <w:szCs w:val="28"/>
        </w:rPr>
        <w:t>Раздел __</w:t>
      </w:r>
      <w:r>
        <w:rPr>
          <w:sz w:val="28"/>
          <w:szCs w:val="28"/>
        </w:rPr>
        <w:t>5</w:t>
      </w:r>
      <w:r w:rsidRPr="00063292">
        <w:rPr>
          <w:sz w:val="28"/>
          <w:szCs w:val="28"/>
        </w:rPr>
        <w:t>____</w:t>
      </w:r>
    </w:p>
    <w:p w:rsidR="001826BB" w:rsidRPr="00691F29" w:rsidRDefault="001826BB" w:rsidP="00B11F1B"/>
    <w:tbl>
      <w:tblPr>
        <w:tblW w:w="14616" w:type="dxa"/>
        <w:tblInd w:w="2" w:type="dxa"/>
        <w:tblLayout w:type="fixed"/>
        <w:tblLook w:val="00A0"/>
      </w:tblPr>
      <w:tblGrid>
        <w:gridCol w:w="5260"/>
        <w:gridCol w:w="1276"/>
        <w:gridCol w:w="3827"/>
        <w:gridCol w:w="2835"/>
        <w:gridCol w:w="1418"/>
      </w:tblGrid>
      <w:tr w:rsidR="001826BB" w:rsidRPr="00987046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BB" w:rsidRPr="00F15F26" w:rsidRDefault="001826BB" w:rsidP="00B11F1B">
            <w:r w:rsidRPr="00F15F26"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826BB" w:rsidRPr="00F15F26" w:rsidRDefault="001826BB" w:rsidP="00B11F1B">
            <w:r w:rsidRPr="00F15F26">
              <w:t> </w:t>
            </w:r>
            <w:r>
              <w:t>Реализация дополнительных общеобразова-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826BB" w:rsidRPr="00987046" w:rsidRDefault="001826BB" w:rsidP="00B11F1B">
            <w:pPr>
              <w:jc w:val="right"/>
            </w:pPr>
            <w:r w:rsidRPr="00987046"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26BB" w:rsidRPr="00987046" w:rsidRDefault="001826BB" w:rsidP="00B11F1B"/>
        </w:tc>
      </w:tr>
      <w:tr w:rsidR="001826BB" w:rsidRPr="0098704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826BB" w:rsidRPr="00F15F26" w:rsidRDefault="001826BB" w:rsidP="00B11F1B">
            <w:r w:rsidRPr="00F15F26">
              <w:t> </w:t>
            </w:r>
            <w:r>
              <w:t xml:space="preserve">                                                                                       тельных общеразвивающих программ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826BB" w:rsidRPr="00987046" w:rsidRDefault="001826BB" w:rsidP="00B11F1B">
            <w:pPr>
              <w:jc w:val="right"/>
            </w:pPr>
            <w:r w:rsidRPr="00987046"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26BB" w:rsidRPr="00987046" w:rsidRDefault="001826BB" w:rsidP="00B11F1B">
            <w:pPr>
              <w:jc w:val="center"/>
            </w:pPr>
            <w:r>
              <w:t>11.Г42.0</w:t>
            </w:r>
          </w:p>
        </w:tc>
      </w:tr>
      <w:tr w:rsidR="001826BB" w:rsidRPr="00987046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826BB" w:rsidRPr="00F15F26" w:rsidRDefault="001826BB" w:rsidP="00B11F1B">
            <w:r w:rsidRPr="00F15F26">
              <w:t>2. Категории потребителей муниципальной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826BB" w:rsidRPr="00F15F26" w:rsidRDefault="001826BB" w:rsidP="00B11F1B">
            <w:r w:rsidRPr="00F15F26">
              <w:t> </w:t>
            </w:r>
            <w:r>
              <w:t>Физические лица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826BB" w:rsidRPr="00987046" w:rsidRDefault="001826BB" w:rsidP="00B11F1B">
            <w:pPr>
              <w:jc w:val="right"/>
            </w:pPr>
            <w:r w:rsidRPr="00987046"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6BB" w:rsidRPr="00987046" w:rsidRDefault="001826BB" w:rsidP="00B11F1B"/>
        </w:tc>
      </w:tr>
      <w:tr w:rsidR="001826BB" w:rsidRPr="00987046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826BB" w:rsidRPr="00F15F26" w:rsidRDefault="001826BB" w:rsidP="00B11F1B">
            <w:r w:rsidRPr="00F15F26"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BB" w:rsidRPr="00987046" w:rsidRDefault="001826BB" w:rsidP="00B11F1B"/>
        </w:tc>
      </w:tr>
      <w:tr w:rsidR="001826BB" w:rsidRPr="00987046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BB" w:rsidRPr="00F15F26" w:rsidRDefault="001826BB" w:rsidP="00B11F1B"/>
        </w:tc>
      </w:tr>
      <w:tr w:rsidR="001826BB" w:rsidRPr="0098704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BB" w:rsidRPr="00F15F26" w:rsidRDefault="001826BB" w:rsidP="00B11F1B">
            <w:r w:rsidRPr="00F15F26"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BB" w:rsidRPr="00987046" w:rsidRDefault="001826BB" w:rsidP="00B11F1B"/>
        </w:tc>
      </w:tr>
      <w:tr w:rsidR="001826BB" w:rsidRPr="0098704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BB" w:rsidRPr="00F15F26" w:rsidRDefault="001826BB" w:rsidP="00B11F1B">
            <w:r w:rsidRPr="00F15F26">
              <w:t>3.1. Показатели, характеризующие качество муниципальной услуги</w:t>
            </w:r>
            <w:r w:rsidRPr="00F15F26">
              <w:rPr>
                <w:vertAlign w:val="superscript"/>
              </w:rPr>
              <w:t>2</w:t>
            </w:r>
            <w:r w:rsidRPr="00F15F26"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BB" w:rsidRPr="00987046" w:rsidRDefault="001826BB" w:rsidP="00B11F1B"/>
        </w:tc>
      </w:tr>
    </w:tbl>
    <w:p w:rsidR="001826BB" w:rsidRPr="00987046" w:rsidRDefault="001826BB" w:rsidP="00B11F1B"/>
    <w:tbl>
      <w:tblPr>
        <w:tblW w:w="143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162"/>
        <w:gridCol w:w="1310"/>
        <w:gridCol w:w="1156"/>
        <w:gridCol w:w="1080"/>
        <w:gridCol w:w="1080"/>
        <w:gridCol w:w="1080"/>
        <w:gridCol w:w="1800"/>
        <w:gridCol w:w="1276"/>
        <w:gridCol w:w="851"/>
        <w:gridCol w:w="1276"/>
        <w:gridCol w:w="1134"/>
        <w:gridCol w:w="1134"/>
      </w:tblGrid>
      <w:tr w:rsidR="001826BB" w:rsidRPr="008C7B77">
        <w:trPr>
          <w:trHeight w:val="88"/>
        </w:trPr>
        <w:tc>
          <w:tcPr>
            <w:tcW w:w="1162" w:type="dxa"/>
            <w:vMerge w:val="restart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46" w:type="dxa"/>
            <w:gridSpan w:val="3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2160" w:type="dxa"/>
            <w:gridSpan w:val="2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3927" w:type="dxa"/>
            <w:gridSpan w:val="3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</w:p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муниципальной </w:t>
            </w:r>
            <w:r w:rsidRPr="008C7B77">
              <w:rPr>
                <w:spacing w:val="-6"/>
                <w:sz w:val="20"/>
                <w:szCs w:val="20"/>
              </w:rPr>
              <w:t>услуги</w:t>
            </w:r>
          </w:p>
        </w:tc>
        <w:tc>
          <w:tcPr>
            <w:tcW w:w="3544" w:type="dxa"/>
            <w:gridSpan w:val="3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 w:rsidRPr="008C7B77">
              <w:rPr>
                <w:spacing w:val="-6"/>
                <w:sz w:val="20"/>
                <w:szCs w:val="20"/>
              </w:rPr>
              <w:br/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</w:tr>
      <w:tr w:rsidR="001826BB" w:rsidRPr="008C7B77">
        <w:tc>
          <w:tcPr>
            <w:tcW w:w="1162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A248A">
              <w:rPr>
                <w:spacing w:val="-6"/>
                <w:sz w:val="20"/>
                <w:szCs w:val="20"/>
                <w:u w:val="single"/>
              </w:rPr>
              <w:t>Содержание 1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56" w:type="dxa"/>
            <w:vMerge w:val="restart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A248A">
              <w:rPr>
                <w:spacing w:val="-6"/>
                <w:sz w:val="20"/>
                <w:szCs w:val="20"/>
                <w:u w:val="single"/>
              </w:rPr>
              <w:t xml:space="preserve">Содержание </w:t>
            </w:r>
            <w:r>
              <w:rPr>
                <w:spacing w:val="-6"/>
                <w:sz w:val="20"/>
                <w:szCs w:val="20"/>
                <w:u w:val="single"/>
              </w:rPr>
              <w:t>2</w:t>
            </w:r>
            <w:r w:rsidRPr="008C7B77">
              <w:rPr>
                <w:spacing w:val="-6"/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1080" w:type="dxa"/>
            <w:vMerge w:val="restart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A248A">
              <w:rPr>
                <w:spacing w:val="-6"/>
                <w:sz w:val="20"/>
                <w:szCs w:val="20"/>
                <w:u w:val="single"/>
              </w:rPr>
              <w:t xml:space="preserve">Содержание </w:t>
            </w:r>
            <w:r>
              <w:rPr>
                <w:spacing w:val="-6"/>
                <w:sz w:val="20"/>
                <w:szCs w:val="20"/>
                <w:u w:val="single"/>
              </w:rPr>
              <w:t>3</w:t>
            </w:r>
            <w:r w:rsidRPr="008C7B77">
              <w:rPr>
                <w:spacing w:val="-6"/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1080" w:type="dxa"/>
            <w:vMerge w:val="restart"/>
          </w:tcPr>
          <w:p w:rsidR="001826BB" w:rsidRPr="008A248A" w:rsidRDefault="001826BB" w:rsidP="00B11F1B">
            <w:pPr>
              <w:jc w:val="center"/>
              <w:rPr>
                <w:spacing w:val="-6"/>
                <w:sz w:val="20"/>
                <w:szCs w:val="20"/>
                <w:u w:val="single"/>
              </w:rPr>
            </w:pPr>
            <w:r>
              <w:rPr>
                <w:spacing w:val="-6"/>
                <w:sz w:val="20"/>
                <w:szCs w:val="20"/>
                <w:u w:val="single"/>
              </w:rPr>
              <w:t>Условие 1</w:t>
            </w:r>
          </w:p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80" w:type="dxa"/>
            <w:vMerge w:val="restart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__________</w:t>
            </w:r>
          </w:p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800" w:type="dxa"/>
            <w:vMerge w:val="restart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7" w:type="dxa"/>
            <w:gridSpan w:val="2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  <w:u w:val="single"/>
              </w:rPr>
              <w:t>17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  <w:u w:val="single"/>
              </w:rPr>
              <w:t xml:space="preserve">18 </w:t>
            </w:r>
            <w:r w:rsidRPr="008C7B77">
              <w:rPr>
                <w:spacing w:val="-6"/>
                <w:sz w:val="20"/>
                <w:szCs w:val="20"/>
              </w:rPr>
              <w:t>год</w:t>
            </w:r>
          </w:p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  <w:u w:val="single"/>
              </w:rPr>
              <w:t>19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1826BB" w:rsidRPr="008C7B77">
        <w:tc>
          <w:tcPr>
            <w:tcW w:w="1162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56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1826BB" w:rsidRPr="008C7B77">
        <w:tc>
          <w:tcPr>
            <w:tcW w:w="1162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156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1826BB" w:rsidRPr="008C7B77">
        <w:tc>
          <w:tcPr>
            <w:tcW w:w="1162" w:type="dxa"/>
            <w:vMerge w:val="restart"/>
          </w:tcPr>
          <w:p w:rsidR="001826BB" w:rsidRDefault="001826BB" w:rsidP="000F6F22">
            <w:pPr>
              <w:rPr>
                <w:sz w:val="20"/>
                <w:szCs w:val="20"/>
              </w:rPr>
            </w:pPr>
            <w:r w:rsidRPr="005A3371">
              <w:rPr>
                <w:sz w:val="20"/>
                <w:szCs w:val="20"/>
              </w:rPr>
              <w:t>11Г42002800300701007100</w:t>
            </w:r>
          </w:p>
          <w:p w:rsidR="001826BB" w:rsidRDefault="001826BB" w:rsidP="000F6F22">
            <w:pPr>
              <w:rPr>
                <w:sz w:val="20"/>
                <w:szCs w:val="20"/>
              </w:rPr>
            </w:pPr>
          </w:p>
          <w:p w:rsidR="001826BB" w:rsidRDefault="001826BB" w:rsidP="000F6F22">
            <w:pPr>
              <w:rPr>
                <w:sz w:val="20"/>
                <w:szCs w:val="20"/>
              </w:rPr>
            </w:pPr>
          </w:p>
          <w:p w:rsidR="001826BB" w:rsidRDefault="001826BB" w:rsidP="000F6F22">
            <w:pPr>
              <w:rPr>
                <w:sz w:val="20"/>
                <w:szCs w:val="20"/>
              </w:rPr>
            </w:pPr>
          </w:p>
          <w:p w:rsidR="001826BB" w:rsidRDefault="001826BB" w:rsidP="000F6F22">
            <w:pPr>
              <w:rPr>
                <w:sz w:val="20"/>
                <w:szCs w:val="20"/>
              </w:rPr>
            </w:pPr>
          </w:p>
          <w:p w:rsidR="001826BB" w:rsidRDefault="001826BB" w:rsidP="000F6F22">
            <w:pPr>
              <w:rPr>
                <w:sz w:val="20"/>
                <w:szCs w:val="20"/>
              </w:rPr>
            </w:pPr>
          </w:p>
          <w:p w:rsidR="001826BB" w:rsidRDefault="001826BB" w:rsidP="000F6F22">
            <w:pPr>
              <w:rPr>
                <w:sz w:val="20"/>
                <w:szCs w:val="20"/>
              </w:rPr>
            </w:pPr>
          </w:p>
          <w:p w:rsidR="001826BB" w:rsidRDefault="001826BB" w:rsidP="000F6F22">
            <w:pPr>
              <w:rPr>
                <w:sz w:val="20"/>
                <w:szCs w:val="20"/>
              </w:rPr>
            </w:pPr>
          </w:p>
          <w:p w:rsidR="001826BB" w:rsidRDefault="001826BB" w:rsidP="000F6F22">
            <w:pPr>
              <w:rPr>
                <w:sz w:val="20"/>
                <w:szCs w:val="20"/>
              </w:rPr>
            </w:pPr>
          </w:p>
          <w:p w:rsidR="001826BB" w:rsidRPr="005A3371" w:rsidRDefault="001826BB" w:rsidP="000F6F22">
            <w:pPr>
              <w:rPr>
                <w:sz w:val="20"/>
                <w:szCs w:val="20"/>
              </w:rPr>
            </w:pPr>
          </w:p>
          <w:p w:rsidR="001826BB" w:rsidRPr="000D6FA0" w:rsidRDefault="001826BB" w:rsidP="000F6F22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1826BB" w:rsidRPr="000D6FA0" w:rsidRDefault="001826BB" w:rsidP="000F6F22">
            <w:pPr>
              <w:rPr>
                <w:sz w:val="20"/>
                <w:szCs w:val="20"/>
              </w:rPr>
            </w:pPr>
            <w:r w:rsidRPr="000D6FA0">
              <w:rPr>
                <w:sz w:val="20"/>
                <w:szCs w:val="20"/>
              </w:rPr>
              <w:t>Реализация дополнительных общеобразовательных общеразвивающих программ</w:t>
            </w:r>
          </w:p>
          <w:p w:rsidR="001826BB" w:rsidRDefault="001826BB" w:rsidP="000F6F22">
            <w:pPr>
              <w:rPr>
                <w:sz w:val="20"/>
                <w:szCs w:val="20"/>
              </w:rPr>
            </w:pPr>
          </w:p>
          <w:p w:rsidR="001826BB" w:rsidRDefault="001826BB" w:rsidP="000F6F22">
            <w:pPr>
              <w:rPr>
                <w:sz w:val="20"/>
                <w:szCs w:val="20"/>
              </w:rPr>
            </w:pPr>
          </w:p>
          <w:p w:rsidR="001826BB" w:rsidRDefault="001826BB" w:rsidP="000F6F22">
            <w:pPr>
              <w:rPr>
                <w:sz w:val="20"/>
                <w:szCs w:val="20"/>
              </w:rPr>
            </w:pPr>
          </w:p>
          <w:p w:rsidR="001826BB" w:rsidRDefault="001826BB" w:rsidP="000F6F22">
            <w:pPr>
              <w:rPr>
                <w:sz w:val="20"/>
                <w:szCs w:val="20"/>
              </w:rPr>
            </w:pPr>
          </w:p>
          <w:p w:rsidR="001826BB" w:rsidRPr="000D6FA0" w:rsidRDefault="001826BB" w:rsidP="000F6F22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vMerge w:val="restart"/>
          </w:tcPr>
          <w:p w:rsidR="001826BB" w:rsidRPr="000D6FA0" w:rsidRDefault="001826BB" w:rsidP="000F6F22">
            <w:pPr>
              <w:ind w:right="-152"/>
              <w:rPr>
                <w:sz w:val="20"/>
                <w:szCs w:val="20"/>
              </w:rPr>
            </w:pPr>
            <w:r w:rsidRPr="00DF127D">
              <w:rPr>
                <w:sz w:val="20"/>
                <w:szCs w:val="20"/>
              </w:rPr>
              <w:t>дети за исключением детей с ограниченными возможностями здоровья (ОВЗ) и детей-инвалидов</w:t>
            </w:r>
          </w:p>
          <w:p w:rsidR="001826BB" w:rsidRDefault="001826BB" w:rsidP="000F6F22">
            <w:pPr>
              <w:rPr>
                <w:sz w:val="20"/>
                <w:szCs w:val="20"/>
              </w:rPr>
            </w:pPr>
          </w:p>
          <w:p w:rsidR="001826BB" w:rsidRPr="000D6FA0" w:rsidRDefault="001826BB" w:rsidP="000F6F2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  <w:p w:rsidR="001826BB" w:rsidRDefault="001826BB" w:rsidP="000F6F22">
            <w:pPr>
              <w:rPr>
                <w:spacing w:val="-6"/>
                <w:sz w:val="20"/>
                <w:szCs w:val="20"/>
              </w:rPr>
            </w:pPr>
          </w:p>
          <w:p w:rsidR="001826BB" w:rsidRDefault="001826BB" w:rsidP="000F6F22">
            <w:pPr>
              <w:rPr>
                <w:spacing w:val="-6"/>
                <w:sz w:val="20"/>
                <w:szCs w:val="20"/>
              </w:rPr>
            </w:pPr>
          </w:p>
          <w:p w:rsidR="001826BB" w:rsidRDefault="001826BB" w:rsidP="000F6F22">
            <w:pPr>
              <w:rPr>
                <w:spacing w:val="-6"/>
                <w:sz w:val="20"/>
                <w:szCs w:val="20"/>
              </w:rPr>
            </w:pPr>
          </w:p>
          <w:p w:rsidR="001826BB" w:rsidRDefault="001826BB" w:rsidP="000F6F22">
            <w:pPr>
              <w:rPr>
                <w:spacing w:val="-6"/>
                <w:sz w:val="20"/>
                <w:szCs w:val="20"/>
              </w:rPr>
            </w:pPr>
          </w:p>
          <w:p w:rsidR="001826BB" w:rsidRDefault="001826BB" w:rsidP="000F6F22">
            <w:pPr>
              <w:rPr>
                <w:spacing w:val="-6"/>
                <w:sz w:val="20"/>
                <w:szCs w:val="20"/>
              </w:rPr>
            </w:pPr>
          </w:p>
          <w:p w:rsidR="001826BB" w:rsidRDefault="001826BB" w:rsidP="000F6F22">
            <w:pPr>
              <w:rPr>
                <w:spacing w:val="-6"/>
                <w:sz w:val="20"/>
                <w:szCs w:val="20"/>
              </w:rPr>
            </w:pPr>
          </w:p>
          <w:p w:rsidR="001826BB" w:rsidRDefault="001826BB" w:rsidP="000F6F22">
            <w:pPr>
              <w:rPr>
                <w:spacing w:val="-6"/>
                <w:sz w:val="20"/>
                <w:szCs w:val="20"/>
              </w:rPr>
            </w:pPr>
          </w:p>
          <w:p w:rsidR="001826BB" w:rsidRDefault="001826BB" w:rsidP="000F6F22">
            <w:pPr>
              <w:rPr>
                <w:spacing w:val="-6"/>
                <w:sz w:val="20"/>
                <w:szCs w:val="20"/>
              </w:rPr>
            </w:pPr>
          </w:p>
          <w:p w:rsidR="001826BB" w:rsidRDefault="001826BB" w:rsidP="000F6F22">
            <w:pPr>
              <w:rPr>
                <w:spacing w:val="-6"/>
                <w:sz w:val="20"/>
                <w:szCs w:val="20"/>
              </w:rPr>
            </w:pPr>
          </w:p>
          <w:p w:rsidR="001826BB" w:rsidRDefault="001826BB" w:rsidP="000F6F22">
            <w:pPr>
              <w:rPr>
                <w:spacing w:val="-6"/>
                <w:sz w:val="20"/>
                <w:szCs w:val="20"/>
              </w:rPr>
            </w:pPr>
          </w:p>
          <w:p w:rsidR="001826BB" w:rsidRPr="008C7B77" w:rsidRDefault="001826BB" w:rsidP="000F6F2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1826BB" w:rsidRPr="000D6FA0" w:rsidRDefault="001826BB" w:rsidP="000F6F22">
            <w:pPr>
              <w:rPr>
                <w:sz w:val="20"/>
                <w:szCs w:val="20"/>
              </w:rPr>
            </w:pPr>
            <w:r w:rsidRPr="000D6FA0">
              <w:rPr>
                <w:sz w:val="20"/>
                <w:szCs w:val="20"/>
              </w:rPr>
              <w:t>очная</w:t>
            </w:r>
          </w:p>
          <w:p w:rsidR="001826BB" w:rsidRDefault="001826BB" w:rsidP="000F6F22">
            <w:pPr>
              <w:rPr>
                <w:sz w:val="20"/>
                <w:szCs w:val="20"/>
              </w:rPr>
            </w:pPr>
          </w:p>
          <w:p w:rsidR="001826BB" w:rsidRDefault="001826BB" w:rsidP="000F6F22">
            <w:pPr>
              <w:rPr>
                <w:sz w:val="20"/>
                <w:szCs w:val="20"/>
              </w:rPr>
            </w:pPr>
          </w:p>
          <w:p w:rsidR="001826BB" w:rsidRDefault="001826BB" w:rsidP="000F6F22">
            <w:pPr>
              <w:rPr>
                <w:sz w:val="20"/>
                <w:szCs w:val="20"/>
              </w:rPr>
            </w:pPr>
          </w:p>
          <w:p w:rsidR="001826BB" w:rsidRDefault="001826BB" w:rsidP="000F6F22">
            <w:pPr>
              <w:rPr>
                <w:sz w:val="20"/>
                <w:szCs w:val="20"/>
              </w:rPr>
            </w:pPr>
          </w:p>
          <w:p w:rsidR="001826BB" w:rsidRDefault="001826BB" w:rsidP="000F6F22">
            <w:pPr>
              <w:rPr>
                <w:sz w:val="20"/>
                <w:szCs w:val="20"/>
              </w:rPr>
            </w:pPr>
          </w:p>
          <w:p w:rsidR="001826BB" w:rsidRDefault="001826BB" w:rsidP="000F6F22">
            <w:pPr>
              <w:rPr>
                <w:sz w:val="20"/>
                <w:szCs w:val="20"/>
              </w:rPr>
            </w:pPr>
          </w:p>
          <w:p w:rsidR="001826BB" w:rsidRDefault="001826BB" w:rsidP="000F6F22">
            <w:pPr>
              <w:rPr>
                <w:sz w:val="20"/>
                <w:szCs w:val="20"/>
              </w:rPr>
            </w:pPr>
          </w:p>
          <w:p w:rsidR="001826BB" w:rsidRDefault="001826BB" w:rsidP="000F6F22">
            <w:pPr>
              <w:rPr>
                <w:sz w:val="20"/>
                <w:szCs w:val="20"/>
              </w:rPr>
            </w:pPr>
          </w:p>
          <w:p w:rsidR="001826BB" w:rsidRDefault="001826BB" w:rsidP="000F6F22">
            <w:pPr>
              <w:rPr>
                <w:sz w:val="20"/>
                <w:szCs w:val="20"/>
              </w:rPr>
            </w:pPr>
          </w:p>
          <w:p w:rsidR="001826BB" w:rsidRDefault="001826BB" w:rsidP="000F6F22">
            <w:pPr>
              <w:rPr>
                <w:sz w:val="20"/>
                <w:szCs w:val="20"/>
              </w:rPr>
            </w:pPr>
          </w:p>
          <w:p w:rsidR="001826BB" w:rsidRPr="000D6FA0" w:rsidRDefault="001826BB" w:rsidP="000F6F2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</w:tcPr>
          <w:p w:rsidR="001826BB" w:rsidRPr="000D6FA0" w:rsidRDefault="001826BB" w:rsidP="0042218E">
            <w:pPr>
              <w:rPr>
                <w:sz w:val="20"/>
                <w:szCs w:val="20"/>
              </w:rPr>
            </w:pPr>
            <w:r w:rsidRPr="000D6FA0">
              <w:rPr>
                <w:sz w:val="20"/>
                <w:szCs w:val="20"/>
              </w:rPr>
              <w:t>Доля детей, осваивающих дополнительные образовательные программы в образовательных учреждениях</w:t>
            </w:r>
          </w:p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Процент </w:t>
            </w:r>
          </w:p>
        </w:tc>
        <w:tc>
          <w:tcPr>
            <w:tcW w:w="851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  <w:tr w:rsidR="001826BB" w:rsidRPr="008C7B77">
        <w:trPr>
          <w:trHeight w:val="1375"/>
        </w:trPr>
        <w:tc>
          <w:tcPr>
            <w:tcW w:w="1162" w:type="dxa"/>
            <w:vMerge/>
          </w:tcPr>
          <w:p w:rsidR="001826BB" w:rsidRPr="005A3371" w:rsidRDefault="001826BB" w:rsidP="000F6F22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1826BB" w:rsidRPr="000D6FA0" w:rsidRDefault="001826BB" w:rsidP="000F6F22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</w:tcPr>
          <w:p w:rsidR="001826BB" w:rsidRPr="000D6FA0" w:rsidRDefault="001826BB" w:rsidP="000F6F2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26BB" w:rsidRDefault="001826BB" w:rsidP="000F6F22"/>
        </w:tc>
        <w:tc>
          <w:tcPr>
            <w:tcW w:w="1080" w:type="dxa"/>
            <w:vMerge/>
          </w:tcPr>
          <w:p w:rsidR="001826BB" w:rsidRPr="000D6FA0" w:rsidRDefault="001826BB" w:rsidP="000F6F2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</w:tcPr>
          <w:p w:rsidR="001826BB" w:rsidRPr="006343A3" w:rsidRDefault="001826BB" w:rsidP="00F242D0">
            <w:pPr>
              <w:rPr>
                <w:spacing w:val="-6"/>
                <w:sz w:val="20"/>
                <w:szCs w:val="20"/>
              </w:rPr>
            </w:pPr>
            <w:r w:rsidRPr="006343A3">
              <w:rPr>
                <w:sz w:val="20"/>
                <w:szCs w:val="20"/>
              </w:rPr>
              <w:t>Доля детей, ставших победителями и призерами мероприятий различного уровня</w:t>
            </w:r>
          </w:p>
        </w:tc>
        <w:tc>
          <w:tcPr>
            <w:tcW w:w="1276" w:type="dxa"/>
          </w:tcPr>
          <w:p w:rsidR="001826BB" w:rsidRPr="006343A3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6343A3">
              <w:rPr>
                <w:spacing w:val="-6"/>
                <w:sz w:val="20"/>
                <w:szCs w:val="20"/>
              </w:rPr>
              <w:t xml:space="preserve">Процент </w:t>
            </w:r>
          </w:p>
        </w:tc>
        <w:tc>
          <w:tcPr>
            <w:tcW w:w="851" w:type="dxa"/>
          </w:tcPr>
          <w:p w:rsidR="001826BB" w:rsidRPr="006343A3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 w:rsidRPr="006343A3"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1826BB" w:rsidRPr="006343A3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  <w:r w:rsidRPr="006343A3">
              <w:rPr>
                <w:spacing w:val="-6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1826BB" w:rsidRPr="006343A3" w:rsidRDefault="001826BB" w:rsidP="00847D8B">
            <w:pPr>
              <w:jc w:val="center"/>
              <w:rPr>
                <w:spacing w:val="-6"/>
                <w:sz w:val="20"/>
                <w:szCs w:val="20"/>
              </w:rPr>
            </w:pPr>
            <w:r w:rsidRPr="006343A3">
              <w:rPr>
                <w:spacing w:val="-6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1826BB" w:rsidRPr="006343A3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35</w:t>
            </w:r>
          </w:p>
        </w:tc>
      </w:tr>
    </w:tbl>
    <w:p w:rsidR="001826BB" w:rsidRPr="00F15F26" w:rsidRDefault="001826BB" w:rsidP="00B11F1B">
      <w:pPr>
        <w:jc w:val="both"/>
      </w:pPr>
      <w:r w:rsidRPr="00F15F26">
        <w:t xml:space="preserve">Допустимые (возможные) отклонения от установленных показателей </w:t>
      </w:r>
      <w:r>
        <w:t>качества муниципальной услуги в пределах которых муниципальное задание считается выполненным (процентов) – 10%</w:t>
      </w:r>
    </w:p>
    <w:p w:rsidR="001826BB" w:rsidRPr="00691F29" w:rsidRDefault="001826BB" w:rsidP="00B11F1B"/>
    <w:p w:rsidR="001826BB" w:rsidRPr="00F15F26" w:rsidRDefault="001826BB" w:rsidP="00B11F1B">
      <w:r w:rsidRPr="00F15F26">
        <w:t>3.2. Показатели, характеризующие объем муниципальной услуги:</w:t>
      </w:r>
    </w:p>
    <w:p w:rsidR="001826BB" w:rsidRPr="00691F29" w:rsidRDefault="001826BB" w:rsidP="00B11F1B"/>
    <w:tbl>
      <w:tblPr>
        <w:tblW w:w="1431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993"/>
        <w:gridCol w:w="1134"/>
        <w:gridCol w:w="1178"/>
        <w:gridCol w:w="1178"/>
        <w:gridCol w:w="1178"/>
        <w:gridCol w:w="1178"/>
        <w:gridCol w:w="1981"/>
        <w:gridCol w:w="1197"/>
        <w:gridCol w:w="851"/>
        <w:gridCol w:w="1192"/>
        <w:gridCol w:w="1260"/>
        <w:gridCol w:w="993"/>
      </w:tblGrid>
      <w:tr w:rsidR="001826BB" w:rsidRPr="008C7B77">
        <w:tc>
          <w:tcPr>
            <w:tcW w:w="993" w:type="dxa"/>
            <w:vMerge w:val="restart"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spacing w:val="-6"/>
                <w:sz w:val="18"/>
                <w:szCs w:val="18"/>
              </w:rPr>
              <w:t>муниципальной</w:t>
            </w:r>
            <w:r w:rsidRPr="008C7B77">
              <w:rPr>
                <w:spacing w:val="-6"/>
                <w:sz w:val="18"/>
                <w:szCs w:val="18"/>
              </w:rPr>
              <w:t xml:space="preserve"> услуги</w:t>
            </w:r>
          </w:p>
        </w:tc>
        <w:tc>
          <w:tcPr>
            <w:tcW w:w="2356" w:type="dxa"/>
            <w:gridSpan w:val="2"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18"/>
                <w:szCs w:val="18"/>
              </w:rPr>
              <w:t xml:space="preserve">муниципальной </w:t>
            </w:r>
            <w:r w:rsidRPr="008C7B77">
              <w:rPr>
                <w:spacing w:val="-6"/>
                <w:sz w:val="18"/>
                <w:szCs w:val="18"/>
              </w:rPr>
              <w:t>услуги</w:t>
            </w:r>
          </w:p>
        </w:tc>
        <w:tc>
          <w:tcPr>
            <w:tcW w:w="4029" w:type="dxa"/>
            <w:gridSpan w:val="3"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</w:rPr>
              <w:t>объема</w:t>
            </w:r>
          </w:p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муниципальной </w:t>
            </w:r>
            <w:r w:rsidRPr="008C7B77">
              <w:rPr>
                <w:spacing w:val="-6"/>
                <w:sz w:val="18"/>
                <w:szCs w:val="18"/>
              </w:rPr>
              <w:t>услуги</w:t>
            </w:r>
          </w:p>
        </w:tc>
        <w:tc>
          <w:tcPr>
            <w:tcW w:w="3445" w:type="dxa"/>
            <w:gridSpan w:val="3"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</w:rPr>
              <w:t>объем</w:t>
            </w:r>
            <w:r>
              <w:rPr>
                <w:spacing w:val="-6"/>
                <w:sz w:val="18"/>
                <w:szCs w:val="18"/>
              </w:rPr>
              <w:t>а</w:t>
            </w:r>
            <w:r w:rsidRPr="008C7B77">
              <w:rPr>
                <w:spacing w:val="-6"/>
                <w:sz w:val="18"/>
                <w:szCs w:val="18"/>
              </w:rPr>
              <w:br/>
            </w:r>
            <w:r>
              <w:rPr>
                <w:spacing w:val="-6"/>
                <w:sz w:val="18"/>
                <w:szCs w:val="18"/>
              </w:rPr>
              <w:t xml:space="preserve">муниципальной </w:t>
            </w:r>
            <w:r w:rsidRPr="008C7B77">
              <w:rPr>
                <w:spacing w:val="-6"/>
                <w:sz w:val="18"/>
                <w:szCs w:val="18"/>
              </w:rPr>
              <w:t>услуги</w:t>
            </w:r>
          </w:p>
        </w:tc>
      </w:tr>
      <w:tr w:rsidR="001826BB" w:rsidRPr="008C7B77">
        <w:tc>
          <w:tcPr>
            <w:tcW w:w="993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</w:t>
            </w:r>
          </w:p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981" w:type="dxa"/>
            <w:vMerge w:val="restart"/>
          </w:tcPr>
          <w:p w:rsidR="001826BB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наименование </w:t>
            </w:r>
          </w:p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показателя</w:t>
            </w:r>
          </w:p>
        </w:tc>
        <w:tc>
          <w:tcPr>
            <w:tcW w:w="2048" w:type="dxa"/>
            <w:gridSpan w:val="2"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1192" w:type="dxa"/>
            <w:vMerge w:val="restart"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  <w:u w:val="single"/>
              </w:rPr>
              <w:t>17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260" w:type="dxa"/>
            <w:vMerge w:val="restart"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  <w:u w:val="single"/>
              </w:rPr>
              <w:t>18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  <w:u w:val="single"/>
              </w:rPr>
              <w:t>19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1826BB" w:rsidRPr="008C7B77">
        <w:tc>
          <w:tcPr>
            <w:tcW w:w="993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код</w:t>
            </w:r>
          </w:p>
        </w:tc>
        <w:tc>
          <w:tcPr>
            <w:tcW w:w="1192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1826BB" w:rsidRPr="008C7B77">
        <w:tc>
          <w:tcPr>
            <w:tcW w:w="993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1981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1192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1260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12</w:t>
            </w:r>
          </w:p>
        </w:tc>
      </w:tr>
      <w:tr w:rsidR="001826BB" w:rsidRPr="008C7B77">
        <w:tc>
          <w:tcPr>
            <w:tcW w:w="993" w:type="dxa"/>
          </w:tcPr>
          <w:p w:rsidR="001826BB" w:rsidRDefault="001826BB" w:rsidP="00B11F1B">
            <w:pPr>
              <w:rPr>
                <w:sz w:val="20"/>
                <w:szCs w:val="20"/>
              </w:rPr>
            </w:pPr>
            <w:r w:rsidRPr="005A3371">
              <w:rPr>
                <w:sz w:val="20"/>
                <w:szCs w:val="20"/>
              </w:rPr>
              <w:t>11Г42002800300701007100</w:t>
            </w:r>
          </w:p>
          <w:p w:rsidR="001826BB" w:rsidRDefault="001826BB" w:rsidP="00B11F1B">
            <w:pPr>
              <w:rPr>
                <w:sz w:val="20"/>
                <w:szCs w:val="20"/>
              </w:rPr>
            </w:pPr>
          </w:p>
          <w:p w:rsidR="001826BB" w:rsidRPr="000D6FA0" w:rsidRDefault="001826BB" w:rsidP="00B11F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26BB" w:rsidRPr="000D6FA0" w:rsidRDefault="001826BB" w:rsidP="00B11F1B">
            <w:pPr>
              <w:rPr>
                <w:sz w:val="20"/>
                <w:szCs w:val="20"/>
              </w:rPr>
            </w:pPr>
            <w:r w:rsidRPr="000D6FA0">
              <w:rPr>
                <w:sz w:val="20"/>
                <w:szCs w:val="20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178" w:type="dxa"/>
          </w:tcPr>
          <w:p w:rsidR="001826BB" w:rsidRPr="000D6FA0" w:rsidRDefault="001826BB" w:rsidP="00B11F1B">
            <w:pPr>
              <w:ind w:right="-152"/>
              <w:rPr>
                <w:sz w:val="20"/>
                <w:szCs w:val="20"/>
              </w:rPr>
            </w:pPr>
            <w:r w:rsidRPr="00DF127D">
              <w:rPr>
                <w:sz w:val="20"/>
                <w:szCs w:val="20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178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</w:tcPr>
          <w:p w:rsidR="001826BB" w:rsidRPr="000D6FA0" w:rsidRDefault="001826BB" w:rsidP="00B11F1B">
            <w:pPr>
              <w:rPr>
                <w:sz w:val="20"/>
                <w:szCs w:val="20"/>
              </w:rPr>
            </w:pPr>
            <w:r w:rsidRPr="000D6FA0">
              <w:rPr>
                <w:sz w:val="20"/>
                <w:szCs w:val="20"/>
              </w:rPr>
              <w:t>очная</w:t>
            </w:r>
          </w:p>
        </w:tc>
        <w:tc>
          <w:tcPr>
            <w:tcW w:w="1178" w:type="dxa"/>
          </w:tcPr>
          <w:p w:rsidR="001826BB" w:rsidRPr="008C7B77" w:rsidRDefault="001826BB" w:rsidP="00B11F1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981" w:type="dxa"/>
          </w:tcPr>
          <w:p w:rsidR="001826BB" w:rsidRPr="008C7B77" w:rsidRDefault="001826BB" w:rsidP="00B11F1B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Число обучающихся</w:t>
            </w:r>
          </w:p>
        </w:tc>
        <w:tc>
          <w:tcPr>
            <w:tcW w:w="1197" w:type="dxa"/>
          </w:tcPr>
          <w:p w:rsidR="001826BB" w:rsidRPr="008C7B77" w:rsidRDefault="001826BB" w:rsidP="00B11F1B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Человек</w:t>
            </w:r>
          </w:p>
        </w:tc>
        <w:tc>
          <w:tcPr>
            <w:tcW w:w="851" w:type="dxa"/>
          </w:tcPr>
          <w:p w:rsidR="001826BB" w:rsidRPr="008C7B77" w:rsidRDefault="001826BB" w:rsidP="00B11F1B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1192" w:type="dxa"/>
          </w:tcPr>
          <w:p w:rsidR="001826BB" w:rsidRPr="008C7B77" w:rsidRDefault="001826BB" w:rsidP="00B11F1B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125</w:t>
            </w:r>
          </w:p>
        </w:tc>
        <w:tc>
          <w:tcPr>
            <w:tcW w:w="1260" w:type="dxa"/>
          </w:tcPr>
          <w:p w:rsidR="001826BB" w:rsidRPr="008C7B77" w:rsidRDefault="001826BB" w:rsidP="00B11F1B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121</w:t>
            </w:r>
          </w:p>
        </w:tc>
        <w:tc>
          <w:tcPr>
            <w:tcW w:w="993" w:type="dxa"/>
          </w:tcPr>
          <w:p w:rsidR="001826BB" w:rsidRPr="008C7B77" w:rsidRDefault="001826BB" w:rsidP="00B11F1B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119</w:t>
            </w:r>
          </w:p>
        </w:tc>
      </w:tr>
    </w:tbl>
    <w:p w:rsidR="001826BB" w:rsidRPr="00F15F26" w:rsidRDefault="001826BB" w:rsidP="00B11F1B">
      <w:pPr>
        <w:jc w:val="both"/>
      </w:pPr>
      <w:r w:rsidRPr="00F15F26">
        <w:t xml:space="preserve">Допустимые (возможные) отклонения от установленных показателей </w:t>
      </w:r>
      <w:r>
        <w:t>объема муниципальной услуги в пределах которых муниципальное задание считается выполненным (процентов) – 10%</w:t>
      </w:r>
    </w:p>
    <w:p w:rsidR="001826BB" w:rsidRDefault="001826BB" w:rsidP="00B11F1B">
      <w:pPr>
        <w:rPr>
          <w:sz w:val="28"/>
          <w:szCs w:val="28"/>
        </w:rPr>
      </w:pPr>
    </w:p>
    <w:p w:rsidR="001826BB" w:rsidRPr="00F15F26" w:rsidRDefault="001826BB" w:rsidP="00B11F1B">
      <w:r w:rsidRPr="00F15F26">
        <w:t>4. Муниципальные правовые акты, устанавливающие размер платы (цену, тариф) либо порядок его (ее) установления:</w:t>
      </w:r>
    </w:p>
    <w:p w:rsidR="001826BB" w:rsidRPr="003E250C" w:rsidRDefault="001826BB" w:rsidP="00B11F1B"/>
    <w:tbl>
      <w:tblPr>
        <w:tblW w:w="14743" w:type="dxa"/>
        <w:tblInd w:w="2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843"/>
        <w:gridCol w:w="2348"/>
        <w:gridCol w:w="1480"/>
        <w:gridCol w:w="1575"/>
        <w:gridCol w:w="7497"/>
      </w:tblGrid>
      <w:tr w:rsidR="001826BB" w:rsidRPr="009D1FF2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26BB" w:rsidRPr="009D1FF2" w:rsidRDefault="001826BB" w:rsidP="00B11F1B">
            <w:pPr>
              <w:jc w:val="center"/>
              <w:rPr>
                <w:spacing w:val="-6"/>
              </w:rPr>
            </w:pPr>
            <w:r w:rsidRPr="004025E2">
              <w:rPr>
                <w:spacing w:val="-6"/>
              </w:rPr>
              <w:t>муниципальный правовой акт</w:t>
            </w:r>
          </w:p>
        </w:tc>
      </w:tr>
      <w:tr w:rsidR="001826BB" w:rsidRPr="009D1FF2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BB" w:rsidRPr="009D1FF2" w:rsidRDefault="001826BB" w:rsidP="00B11F1B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6BB" w:rsidRPr="009D1FF2" w:rsidRDefault="001826BB" w:rsidP="00B11F1B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6BB" w:rsidRPr="009D1FF2" w:rsidRDefault="001826BB" w:rsidP="00B11F1B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6BB" w:rsidRPr="009D1FF2" w:rsidRDefault="001826BB" w:rsidP="00B11F1B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6BB" w:rsidRPr="009D1FF2" w:rsidRDefault="001826BB" w:rsidP="00B11F1B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наименование</w:t>
            </w:r>
          </w:p>
        </w:tc>
      </w:tr>
      <w:tr w:rsidR="001826BB" w:rsidRPr="009D1FF2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6BB" w:rsidRPr="009D1FF2" w:rsidRDefault="001826BB" w:rsidP="00B11F1B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6BB" w:rsidRPr="009D1FF2" w:rsidRDefault="001826BB" w:rsidP="00B11F1B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6BB" w:rsidRPr="009D1FF2" w:rsidRDefault="001826BB" w:rsidP="00B11F1B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6BB" w:rsidRPr="009D1FF2" w:rsidRDefault="001826BB" w:rsidP="00B11F1B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6BB" w:rsidRPr="009D1FF2" w:rsidRDefault="001826BB" w:rsidP="00B11F1B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5</w:t>
            </w:r>
          </w:p>
        </w:tc>
      </w:tr>
      <w:tr w:rsidR="001826BB" w:rsidRPr="009D1FF2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6BB" w:rsidRPr="009D1FF2" w:rsidRDefault="001826BB" w:rsidP="00B11F1B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6BB" w:rsidRPr="009D1FF2" w:rsidRDefault="001826BB" w:rsidP="00B11F1B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6BB" w:rsidRPr="009D1FF2" w:rsidRDefault="001826BB" w:rsidP="00B11F1B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6BB" w:rsidRPr="009D1FF2" w:rsidRDefault="001826BB" w:rsidP="00B11F1B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6BB" w:rsidRPr="009D1FF2" w:rsidRDefault="001826BB" w:rsidP="00B11F1B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</w:tr>
      <w:tr w:rsidR="001826BB" w:rsidRPr="009D1FF2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6BB" w:rsidRPr="009D1FF2" w:rsidRDefault="001826BB" w:rsidP="00B11F1B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6BB" w:rsidRPr="009D1FF2" w:rsidRDefault="001826BB" w:rsidP="00B11F1B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6BB" w:rsidRPr="009D1FF2" w:rsidRDefault="001826BB" w:rsidP="00B11F1B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6BB" w:rsidRPr="009D1FF2" w:rsidRDefault="001826BB" w:rsidP="00B11F1B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6BB" w:rsidRPr="009D1FF2" w:rsidRDefault="001826BB" w:rsidP="00B11F1B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</w:tr>
      <w:tr w:rsidR="001826BB" w:rsidRPr="009D1FF2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6BB" w:rsidRPr="009D1FF2" w:rsidRDefault="001826BB" w:rsidP="00B11F1B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6BB" w:rsidRPr="009D1FF2" w:rsidRDefault="001826BB" w:rsidP="00B11F1B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6BB" w:rsidRPr="009D1FF2" w:rsidRDefault="001826BB" w:rsidP="00B11F1B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6BB" w:rsidRPr="009D1FF2" w:rsidRDefault="001826BB" w:rsidP="00B11F1B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6BB" w:rsidRPr="009D1FF2" w:rsidRDefault="001826BB" w:rsidP="00B11F1B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</w:tr>
    </w:tbl>
    <w:p w:rsidR="001826BB" w:rsidRDefault="001826BB" w:rsidP="00B11F1B"/>
    <w:p w:rsidR="001826BB" w:rsidRPr="00F15F26" w:rsidRDefault="001826BB" w:rsidP="00B11F1B">
      <w:r w:rsidRPr="00F15F26">
        <w:t>5. Порядок оказания муниципальной услуги</w:t>
      </w:r>
    </w:p>
    <w:p w:rsidR="001826BB" w:rsidRPr="00F15F26" w:rsidRDefault="001826BB" w:rsidP="00B11F1B">
      <w:r w:rsidRPr="00F15F26">
        <w:t xml:space="preserve">5.1. </w:t>
      </w:r>
      <w:r>
        <w:t xml:space="preserve">Нормативные </w:t>
      </w:r>
      <w:r w:rsidRPr="00F15F26">
        <w:t xml:space="preserve"> правовые акты, регулирующие порядок оказания муниципальной услуги</w:t>
      </w:r>
    </w:p>
    <w:p w:rsidR="001826BB" w:rsidRDefault="001826BB" w:rsidP="00B11F1B">
      <w:pPr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- </w:t>
      </w:r>
      <w:r w:rsidRPr="000D6FA0">
        <w:rPr>
          <w:b/>
          <w:bCs/>
          <w:color w:val="000000"/>
          <w:sz w:val="20"/>
          <w:szCs w:val="20"/>
        </w:rPr>
        <w:t>Федеральный закон от 06.10.2003 131-фз «Об общих принципах организации местного самоуправления в Российской Федерации</w:t>
      </w:r>
      <w:r>
        <w:rPr>
          <w:b/>
          <w:bCs/>
          <w:color w:val="000000"/>
          <w:sz w:val="20"/>
          <w:szCs w:val="20"/>
        </w:rPr>
        <w:t>»</w:t>
      </w:r>
    </w:p>
    <w:p w:rsidR="001826BB" w:rsidRDefault="001826BB" w:rsidP="00B11F1B">
      <w:pPr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- </w:t>
      </w:r>
      <w:r w:rsidRPr="000D6FA0">
        <w:rPr>
          <w:b/>
          <w:bCs/>
          <w:color w:val="000000"/>
          <w:sz w:val="20"/>
          <w:szCs w:val="20"/>
        </w:rPr>
        <w:t xml:space="preserve">Федеральный закон от 05.10.1999 184-фз </w:t>
      </w:r>
      <w:r>
        <w:rPr>
          <w:b/>
          <w:bCs/>
          <w:color w:val="000000"/>
          <w:sz w:val="20"/>
          <w:szCs w:val="20"/>
        </w:rPr>
        <w:t>«</w:t>
      </w:r>
      <w:r w:rsidRPr="000D6FA0">
        <w:rPr>
          <w:b/>
          <w:bCs/>
          <w:color w:val="000000"/>
          <w:sz w:val="20"/>
          <w:szCs w:val="20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b/>
          <w:bCs/>
          <w:color w:val="000000"/>
          <w:sz w:val="20"/>
          <w:szCs w:val="20"/>
        </w:rPr>
        <w:t>»,</w:t>
      </w:r>
    </w:p>
    <w:p w:rsidR="001826BB" w:rsidRDefault="001826BB" w:rsidP="00B11F1B">
      <w:pPr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- </w:t>
      </w:r>
      <w:r w:rsidRPr="000D6FA0">
        <w:rPr>
          <w:b/>
          <w:bCs/>
          <w:color w:val="000000"/>
          <w:sz w:val="20"/>
          <w:szCs w:val="20"/>
        </w:rPr>
        <w:t>Федеральный закон от 29.12.2012 273-фз «Об образовании в Российской Федерации»</w:t>
      </w:r>
    </w:p>
    <w:p w:rsidR="001826BB" w:rsidRDefault="001826BB" w:rsidP="00B11F1B">
      <w:pPr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- Федеральный закон от 12.011996 №7-фз «О некоммерческих организациях»</w:t>
      </w:r>
    </w:p>
    <w:p w:rsidR="001826BB" w:rsidRDefault="001826BB" w:rsidP="00B11F1B">
      <w:pPr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-Постановление Правительства Белгородской области от 24.02.2015 №69-пп «Об утверждении Порядка формирования, ведения и утверждения ведомственных перечней государственных услуг и работ, оказываемых и выполняемых государственными учреждениями Белгородской области»</w:t>
      </w:r>
    </w:p>
    <w:p w:rsidR="001826BB" w:rsidRPr="00F15F26" w:rsidRDefault="001826BB" w:rsidP="00B11F1B">
      <w:r w:rsidRPr="00F15F26">
        <w:t>5.2. Порядок информирования потенциальных потребителей муниципальной услуги:</w:t>
      </w:r>
    </w:p>
    <w:p w:rsidR="001826BB" w:rsidRPr="009D1FF2" w:rsidRDefault="001826BB" w:rsidP="00B11F1B">
      <w:pPr>
        <w:rPr>
          <w:sz w:val="16"/>
          <w:szCs w:val="16"/>
        </w:rPr>
      </w:pPr>
    </w:p>
    <w:tbl>
      <w:tblPr>
        <w:tblW w:w="146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64"/>
        <w:gridCol w:w="5812"/>
        <w:gridCol w:w="4253"/>
      </w:tblGrid>
      <w:tr w:rsidR="001826BB" w:rsidRPr="008C7B77">
        <w:trPr>
          <w:trHeight w:val="85"/>
        </w:trPr>
        <w:tc>
          <w:tcPr>
            <w:tcW w:w="4564" w:type="dxa"/>
          </w:tcPr>
          <w:p w:rsidR="001826BB" w:rsidRPr="008C7B77" w:rsidRDefault="001826BB" w:rsidP="00B11F1B">
            <w:pPr>
              <w:jc w:val="center"/>
            </w:pPr>
            <w:r w:rsidRPr="008C7B77">
              <w:t>Способ информирования</w:t>
            </w:r>
          </w:p>
        </w:tc>
        <w:tc>
          <w:tcPr>
            <w:tcW w:w="5812" w:type="dxa"/>
          </w:tcPr>
          <w:p w:rsidR="001826BB" w:rsidRPr="008C7B77" w:rsidRDefault="001826BB" w:rsidP="00B11F1B">
            <w:pPr>
              <w:jc w:val="center"/>
            </w:pPr>
            <w:r w:rsidRPr="008C7B77">
              <w:t>Состав размещаемой информации</w:t>
            </w:r>
          </w:p>
        </w:tc>
        <w:tc>
          <w:tcPr>
            <w:tcW w:w="4253" w:type="dxa"/>
          </w:tcPr>
          <w:p w:rsidR="001826BB" w:rsidRPr="008C7B77" w:rsidRDefault="001826BB" w:rsidP="00B11F1B">
            <w:pPr>
              <w:jc w:val="center"/>
            </w:pPr>
            <w:r w:rsidRPr="008C7B77">
              <w:t>Частота обновления информации</w:t>
            </w:r>
          </w:p>
        </w:tc>
      </w:tr>
      <w:tr w:rsidR="001826BB" w:rsidRPr="008C7B77">
        <w:trPr>
          <w:trHeight w:val="270"/>
        </w:trPr>
        <w:tc>
          <w:tcPr>
            <w:tcW w:w="4564" w:type="dxa"/>
            <w:noWrap/>
          </w:tcPr>
          <w:p w:rsidR="001826BB" w:rsidRPr="008C7B77" w:rsidRDefault="001826BB" w:rsidP="00B11F1B">
            <w:pPr>
              <w:jc w:val="center"/>
            </w:pPr>
            <w:r w:rsidRPr="008C7B77">
              <w:t>1</w:t>
            </w:r>
          </w:p>
        </w:tc>
        <w:tc>
          <w:tcPr>
            <w:tcW w:w="5812" w:type="dxa"/>
            <w:noWrap/>
          </w:tcPr>
          <w:p w:rsidR="001826BB" w:rsidRPr="008C7B77" w:rsidRDefault="001826BB" w:rsidP="00B11F1B">
            <w:pPr>
              <w:jc w:val="center"/>
            </w:pPr>
            <w:r w:rsidRPr="008C7B77">
              <w:t>2</w:t>
            </w:r>
          </w:p>
        </w:tc>
        <w:tc>
          <w:tcPr>
            <w:tcW w:w="4253" w:type="dxa"/>
            <w:noWrap/>
          </w:tcPr>
          <w:p w:rsidR="001826BB" w:rsidRPr="008C7B77" w:rsidRDefault="001826BB" w:rsidP="00B11F1B">
            <w:pPr>
              <w:jc w:val="center"/>
            </w:pPr>
            <w:r w:rsidRPr="008C7B77">
              <w:t>3</w:t>
            </w:r>
          </w:p>
        </w:tc>
      </w:tr>
      <w:tr w:rsidR="001826BB" w:rsidRPr="008C7B77">
        <w:trPr>
          <w:trHeight w:val="270"/>
        </w:trPr>
        <w:tc>
          <w:tcPr>
            <w:tcW w:w="4564" w:type="dxa"/>
          </w:tcPr>
          <w:p w:rsidR="001826BB" w:rsidRPr="008C7B77" w:rsidRDefault="001826BB" w:rsidP="00B11F1B">
            <w:pPr>
              <w:jc w:val="center"/>
            </w:pPr>
            <w:r>
              <w:t>Информация при личном обращении</w:t>
            </w:r>
            <w:r w:rsidRPr="008C7B77">
              <w:t> </w:t>
            </w:r>
          </w:p>
        </w:tc>
        <w:tc>
          <w:tcPr>
            <w:tcW w:w="5812" w:type="dxa"/>
          </w:tcPr>
          <w:p w:rsidR="001826BB" w:rsidRPr="008C7B77" w:rsidRDefault="001826BB" w:rsidP="00B11F1B">
            <w:pPr>
              <w:jc w:val="center"/>
            </w:pPr>
            <w: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представителей) предоставляют необходимые разъяснения об оказываемой муниципальной услуге</w:t>
            </w:r>
            <w:r w:rsidRPr="008C7B77">
              <w:t> </w:t>
            </w:r>
          </w:p>
        </w:tc>
        <w:tc>
          <w:tcPr>
            <w:tcW w:w="4253" w:type="dxa"/>
          </w:tcPr>
          <w:p w:rsidR="001826BB" w:rsidRPr="008C7B77" w:rsidRDefault="001826BB" w:rsidP="00B11F1B">
            <w:pPr>
              <w:jc w:val="center"/>
            </w:pPr>
            <w:r>
              <w:t>По мере обращения</w:t>
            </w:r>
            <w:r w:rsidRPr="008C7B77">
              <w:t> </w:t>
            </w:r>
          </w:p>
        </w:tc>
      </w:tr>
      <w:tr w:rsidR="001826BB" w:rsidRPr="008C7B77">
        <w:trPr>
          <w:trHeight w:val="270"/>
        </w:trPr>
        <w:tc>
          <w:tcPr>
            <w:tcW w:w="4564" w:type="dxa"/>
          </w:tcPr>
          <w:p w:rsidR="001826BB" w:rsidRPr="008C7B77" w:rsidRDefault="001826BB" w:rsidP="00B11F1B">
            <w:pPr>
              <w:jc w:val="center"/>
            </w:pPr>
            <w:r>
              <w:t xml:space="preserve">Консультация по телефону </w:t>
            </w:r>
            <w:r w:rsidRPr="008C7B77">
              <w:t> </w:t>
            </w:r>
          </w:p>
        </w:tc>
        <w:tc>
          <w:tcPr>
            <w:tcW w:w="5812" w:type="dxa"/>
          </w:tcPr>
          <w:p w:rsidR="001826BB" w:rsidRPr="008C7B77" w:rsidRDefault="001826BB" w:rsidP="00B11F1B">
            <w:pPr>
              <w:jc w:val="center"/>
            </w:pPr>
            <w: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представителей) по телефону</w:t>
            </w:r>
            <w:r w:rsidRPr="008C7B77">
              <w:t> </w:t>
            </w:r>
            <w:r>
              <w:t>предоставляют необходимые разъяснения об оказываемой муниципальной услуге</w:t>
            </w:r>
            <w:r w:rsidRPr="008C7B77">
              <w:t> </w:t>
            </w:r>
          </w:p>
        </w:tc>
        <w:tc>
          <w:tcPr>
            <w:tcW w:w="4253" w:type="dxa"/>
          </w:tcPr>
          <w:p w:rsidR="001826BB" w:rsidRPr="008C7B77" w:rsidRDefault="001826BB" w:rsidP="00B11F1B">
            <w:pPr>
              <w:jc w:val="center"/>
            </w:pPr>
            <w:r>
              <w:t>По мере обращения</w:t>
            </w:r>
            <w:r w:rsidRPr="008C7B77">
              <w:t> </w:t>
            </w:r>
          </w:p>
        </w:tc>
      </w:tr>
      <w:tr w:rsidR="001826BB" w:rsidRPr="008C7B77">
        <w:trPr>
          <w:trHeight w:val="270"/>
        </w:trPr>
        <w:tc>
          <w:tcPr>
            <w:tcW w:w="4564" w:type="dxa"/>
          </w:tcPr>
          <w:p w:rsidR="001826BB" w:rsidRPr="008C7B77" w:rsidRDefault="001826BB" w:rsidP="00B11F1B">
            <w:pPr>
              <w:jc w:val="center"/>
            </w:pPr>
            <w:r>
              <w:t>Информация у входа в здание</w:t>
            </w:r>
          </w:p>
        </w:tc>
        <w:tc>
          <w:tcPr>
            <w:tcW w:w="5812" w:type="dxa"/>
          </w:tcPr>
          <w:p w:rsidR="001826BB" w:rsidRPr="008C7B77" w:rsidRDefault="001826BB" w:rsidP="00B11F1B">
            <w:pPr>
              <w:jc w:val="center"/>
            </w:pPr>
            <w:r>
              <w:t>У входа в учреждение размещается информация о наименовании учреждения</w:t>
            </w:r>
          </w:p>
        </w:tc>
        <w:tc>
          <w:tcPr>
            <w:tcW w:w="4253" w:type="dxa"/>
          </w:tcPr>
          <w:p w:rsidR="001826BB" w:rsidRPr="008C7B77" w:rsidRDefault="001826BB" w:rsidP="00B11F1B">
            <w:pPr>
              <w:jc w:val="center"/>
            </w:pPr>
            <w:r>
              <w:t>По мере изменения информации</w:t>
            </w:r>
          </w:p>
        </w:tc>
      </w:tr>
      <w:tr w:rsidR="001826BB" w:rsidRPr="008C7B77">
        <w:trPr>
          <w:trHeight w:val="270"/>
        </w:trPr>
        <w:tc>
          <w:tcPr>
            <w:tcW w:w="4564" w:type="dxa"/>
          </w:tcPr>
          <w:p w:rsidR="001826BB" w:rsidRPr="008C7B77" w:rsidRDefault="001826BB" w:rsidP="00B11F1B">
            <w:pPr>
              <w:jc w:val="center"/>
            </w:pPr>
            <w:r>
              <w:t>Информация в помещении и на сайте учреждения</w:t>
            </w:r>
          </w:p>
        </w:tc>
        <w:tc>
          <w:tcPr>
            <w:tcW w:w="5812" w:type="dxa"/>
          </w:tcPr>
          <w:p w:rsidR="001826BB" w:rsidRPr="008C7B77" w:rsidRDefault="001826BB" w:rsidP="00B11F1B">
            <w:pPr>
              <w:jc w:val="center"/>
            </w:pPr>
            <w:r>
              <w:t>Информационные материалы по муниципальной услуге, предоставляемой учреждением</w:t>
            </w:r>
          </w:p>
        </w:tc>
        <w:tc>
          <w:tcPr>
            <w:tcW w:w="4253" w:type="dxa"/>
          </w:tcPr>
          <w:p w:rsidR="001826BB" w:rsidRPr="008C7B77" w:rsidRDefault="001826BB" w:rsidP="00B11F1B">
            <w:pPr>
              <w:jc w:val="center"/>
            </w:pPr>
            <w:r>
              <w:t>По мере изменения информации</w:t>
            </w:r>
          </w:p>
        </w:tc>
      </w:tr>
    </w:tbl>
    <w:p w:rsidR="001826BB" w:rsidRPr="00063292" w:rsidRDefault="001826BB" w:rsidP="00794EC2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063292">
        <w:rPr>
          <w:sz w:val="28"/>
          <w:szCs w:val="28"/>
        </w:rPr>
        <w:t>Раздел ___</w:t>
      </w:r>
      <w:r>
        <w:rPr>
          <w:sz w:val="28"/>
          <w:szCs w:val="28"/>
        </w:rPr>
        <w:t>6</w:t>
      </w:r>
      <w:r w:rsidRPr="00063292">
        <w:rPr>
          <w:sz w:val="28"/>
          <w:szCs w:val="28"/>
        </w:rPr>
        <w:t>___</w:t>
      </w:r>
    </w:p>
    <w:p w:rsidR="001826BB" w:rsidRPr="00691F29" w:rsidRDefault="001826BB" w:rsidP="00794EC2"/>
    <w:tbl>
      <w:tblPr>
        <w:tblW w:w="14616" w:type="dxa"/>
        <w:tblInd w:w="2" w:type="dxa"/>
        <w:tblLayout w:type="fixed"/>
        <w:tblLook w:val="00A0"/>
      </w:tblPr>
      <w:tblGrid>
        <w:gridCol w:w="5260"/>
        <w:gridCol w:w="1276"/>
        <w:gridCol w:w="3827"/>
        <w:gridCol w:w="2835"/>
        <w:gridCol w:w="1418"/>
      </w:tblGrid>
      <w:tr w:rsidR="001826BB" w:rsidRPr="00987046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BB" w:rsidRPr="00F15F26" w:rsidRDefault="001826BB" w:rsidP="000E04B8">
            <w:r w:rsidRPr="00F15F26"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826BB" w:rsidRPr="00F15F26" w:rsidRDefault="001826BB" w:rsidP="000E04B8">
            <w:r w:rsidRPr="00F15F26">
              <w:t> </w:t>
            </w:r>
            <w:r>
              <w:t xml:space="preserve">Организация отдыха детей и молодежи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826BB" w:rsidRPr="00987046" w:rsidRDefault="001826BB" w:rsidP="000E04B8">
            <w:pPr>
              <w:jc w:val="right"/>
            </w:pPr>
            <w:r w:rsidRPr="00987046"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26BB" w:rsidRPr="00987046" w:rsidRDefault="001826BB" w:rsidP="000E04B8"/>
        </w:tc>
      </w:tr>
      <w:tr w:rsidR="001826BB" w:rsidRPr="0098704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826BB" w:rsidRPr="00F15F26" w:rsidRDefault="001826BB" w:rsidP="000E04B8">
            <w:r w:rsidRPr="00F15F26">
              <w:t> </w:t>
            </w:r>
            <w:r>
              <w:t xml:space="preserve">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826BB" w:rsidRPr="00987046" w:rsidRDefault="001826BB" w:rsidP="000E04B8">
            <w:pPr>
              <w:jc w:val="right"/>
            </w:pPr>
            <w:r w:rsidRPr="00987046"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26BB" w:rsidRPr="00987046" w:rsidRDefault="001826BB" w:rsidP="000E04B8">
            <w:pPr>
              <w:jc w:val="center"/>
            </w:pPr>
            <w:r>
              <w:t>10.028.0</w:t>
            </w:r>
          </w:p>
        </w:tc>
      </w:tr>
      <w:tr w:rsidR="001826BB" w:rsidRPr="00987046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826BB" w:rsidRPr="00F15F26" w:rsidRDefault="001826BB" w:rsidP="000E04B8">
            <w:r w:rsidRPr="00F15F26">
              <w:t>2. Категории потребителей муниципальной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826BB" w:rsidRPr="00F15F26" w:rsidRDefault="001826BB" w:rsidP="000E04B8">
            <w:r w:rsidRPr="00F15F26">
              <w:t> </w:t>
            </w:r>
            <w:r>
              <w:t>Физические лица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826BB" w:rsidRPr="00987046" w:rsidRDefault="001826BB" w:rsidP="000E04B8">
            <w:pPr>
              <w:jc w:val="right"/>
            </w:pPr>
            <w:r w:rsidRPr="00987046"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6BB" w:rsidRPr="00987046" w:rsidRDefault="001826BB" w:rsidP="000E04B8"/>
        </w:tc>
      </w:tr>
      <w:tr w:rsidR="001826BB" w:rsidRPr="00987046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826BB" w:rsidRPr="00F15F26" w:rsidRDefault="001826BB" w:rsidP="000E04B8">
            <w:r w:rsidRPr="00F15F26"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BB" w:rsidRPr="00987046" w:rsidRDefault="001826BB" w:rsidP="000E04B8"/>
        </w:tc>
      </w:tr>
      <w:tr w:rsidR="001826BB" w:rsidRPr="00987046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BB" w:rsidRPr="00F15F26" w:rsidRDefault="001826BB" w:rsidP="000E04B8"/>
        </w:tc>
      </w:tr>
      <w:tr w:rsidR="001826BB" w:rsidRPr="0098704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BB" w:rsidRPr="00F15F26" w:rsidRDefault="001826BB" w:rsidP="000E04B8">
            <w:r w:rsidRPr="00F15F26"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BB" w:rsidRPr="00987046" w:rsidRDefault="001826BB" w:rsidP="000E04B8"/>
        </w:tc>
      </w:tr>
      <w:tr w:rsidR="001826BB" w:rsidRPr="0098704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BB" w:rsidRPr="00F15F26" w:rsidRDefault="001826BB" w:rsidP="000E04B8">
            <w:r w:rsidRPr="00F15F26">
              <w:t>3.1. Показатели, характеризующие качество муниципальной услуги</w:t>
            </w:r>
            <w:r w:rsidRPr="00F15F26">
              <w:rPr>
                <w:vertAlign w:val="superscript"/>
              </w:rPr>
              <w:t>2</w:t>
            </w:r>
            <w:r w:rsidRPr="00F15F26"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BB" w:rsidRPr="00987046" w:rsidRDefault="001826BB" w:rsidP="000E04B8"/>
        </w:tc>
      </w:tr>
    </w:tbl>
    <w:p w:rsidR="001826BB" w:rsidRPr="00987046" w:rsidRDefault="001826BB" w:rsidP="00794EC2"/>
    <w:tbl>
      <w:tblPr>
        <w:tblW w:w="143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162"/>
        <w:gridCol w:w="1310"/>
        <w:gridCol w:w="1156"/>
        <w:gridCol w:w="1080"/>
        <w:gridCol w:w="1080"/>
        <w:gridCol w:w="1080"/>
        <w:gridCol w:w="1800"/>
        <w:gridCol w:w="1276"/>
        <w:gridCol w:w="851"/>
        <w:gridCol w:w="1276"/>
        <w:gridCol w:w="1134"/>
        <w:gridCol w:w="1134"/>
      </w:tblGrid>
      <w:tr w:rsidR="001826BB" w:rsidRPr="008C7B77">
        <w:trPr>
          <w:trHeight w:val="88"/>
        </w:trPr>
        <w:tc>
          <w:tcPr>
            <w:tcW w:w="1162" w:type="dxa"/>
            <w:vMerge w:val="restart"/>
          </w:tcPr>
          <w:p w:rsidR="001826BB" w:rsidRPr="008C7B77" w:rsidRDefault="001826BB" w:rsidP="000E04B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46" w:type="dxa"/>
            <w:gridSpan w:val="3"/>
          </w:tcPr>
          <w:p w:rsidR="001826BB" w:rsidRPr="008C7B77" w:rsidRDefault="001826BB" w:rsidP="000E04B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2160" w:type="dxa"/>
            <w:gridSpan w:val="2"/>
          </w:tcPr>
          <w:p w:rsidR="001826BB" w:rsidRPr="008C7B77" w:rsidRDefault="001826BB" w:rsidP="000E04B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3927" w:type="dxa"/>
            <w:gridSpan w:val="3"/>
          </w:tcPr>
          <w:p w:rsidR="001826BB" w:rsidRPr="008C7B77" w:rsidRDefault="001826BB" w:rsidP="000E04B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</w:p>
          <w:p w:rsidR="001826BB" w:rsidRPr="008C7B77" w:rsidRDefault="001826BB" w:rsidP="000E04B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муниципальной </w:t>
            </w:r>
            <w:r w:rsidRPr="008C7B77">
              <w:rPr>
                <w:spacing w:val="-6"/>
                <w:sz w:val="20"/>
                <w:szCs w:val="20"/>
              </w:rPr>
              <w:t>услуги</w:t>
            </w:r>
          </w:p>
        </w:tc>
        <w:tc>
          <w:tcPr>
            <w:tcW w:w="3544" w:type="dxa"/>
            <w:gridSpan w:val="3"/>
          </w:tcPr>
          <w:p w:rsidR="001826BB" w:rsidRPr="008C7B77" w:rsidRDefault="001826BB" w:rsidP="000E04B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 w:rsidRPr="008C7B77">
              <w:rPr>
                <w:spacing w:val="-6"/>
                <w:sz w:val="20"/>
                <w:szCs w:val="20"/>
              </w:rPr>
              <w:br/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</w:tr>
      <w:tr w:rsidR="001826BB" w:rsidRPr="008C7B77">
        <w:tc>
          <w:tcPr>
            <w:tcW w:w="1162" w:type="dxa"/>
            <w:vMerge/>
          </w:tcPr>
          <w:p w:rsidR="001826BB" w:rsidRPr="008C7B77" w:rsidRDefault="001826BB" w:rsidP="000E04B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1826BB" w:rsidRPr="008C7B77" w:rsidRDefault="001826BB" w:rsidP="000E04B8">
            <w:pPr>
              <w:jc w:val="center"/>
              <w:rPr>
                <w:spacing w:val="-6"/>
                <w:sz w:val="20"/>
                <w:szCs w:val="20"/>
              </w:rPr>
            </w:pPr>
            <w:r w:rsidRPr="008A248A">
              <w:rPr>
                <w:spacing w:val="-6"/>
                <w:sz w:val="20"/>
                <w:szCs w:val="20"/>
                <w:u w:val="single"/>
              </w:rPr>
              <w:t>Содержание 1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56" w:type="dxa"/>
            <w:vMerge w:val="restart"/>
          </w:tcPr>
          <w:p w:rsidR="001826BB" w:rsidRPr="008C7B77" w:rsidRDefault="001826BB" w:rsidP="000E04B8">
            <w:pPr>
              <w:jc w:val="center"/>
              <w:rPr>
                <w:spacing w:val="-6"/>
                <w:sz w:val="20"/>
                <w:szCs w:val="20"/>
              </w:rPr>
            </w:pPr>
            <w:r w:rsidRPr="008A248A">
              <w:rPr>
                <w:spacing w:val="-6"/>
                <w:sz w:val="20"/>
                <w:szCs w:val="20"/>
                <w:u w:val="single"/>
              </w:rPr>
              <w:t xml:space="preserve">Содержание </w:t>
            </w:r>
            <w:r>
              <w:rPr>
                <w:spacing w:val="-6"/>
                <w:sz w:val="20"/>
                <w:szCs w:val="20"/>
                <w:u w:val="single"/>
              </w:rPr>
              <w:t>2</w:t>
            </w:r>
            <w:r w:rsidRPr="008C7B77">
              <w:rPr>
                <w:spacing w:val="-6"/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1080" w:type="dxa"/>
            <w:vMerge w:val="restart"/>
          </w:tcPr>
          <w:p w:rsidR="001826BB" w:rsidRPr="008C7B77" w:rsidRDefault="001826BB" w:rsidP="000E04B8">
            <w:pPr>
              <w:jc w:val="center"/>
              <w:rPr>
                <w:spacing w:val="-6"/>
                <w:sz w:val="20"/>
                <w:szCs w:val="20"/>
              </w:rPr>
            </w:pPr>
            <w:r w:rsidRPr="008A248A">
              <w:rPr>
                <w:spacing w:val="-6"/>
                <w:sz w:val="20"/>
                <w:szCs w:val="20"/>
                <w:u w:val="single"/>
              </w:rPr>
              <w:t xml:space="preserve">Содержание </w:t>
            </w:r>
            <w:r>
              <w:rPr>
                <w:spacing w:val="-6"/>
                <w:sz w:val="20"/>
                <w:szCs w:val="20"/>
                <w:u w:val="single"/>
              </w:rPr>
              <w:t>3</w:t>
            </w:r>
            <w:r w:rsidRPr="008C7B77">
              <w:rPr>
                <w:spacing w:val="-6"/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1080" w:type="dxa"/>
            <w:vMerge w:val="restart"/>
          </w:tcPr>
          <w:p w:rsidR="001826BB" w:rsidRPr="008A248A" w:rsidRDefault="001826BB" w:rsidP="000E04B8">
            <w:pPr>
              <w:jc w:val="center"/>
              <w:rPr>
                <w:spacing w:val="-6"/>
                <w:sz w:val="20"/>
                <w:szCs w:val="20"/>
                <w:u w:val="single"/>
              </w:rPr>
            </w:pPr>
            <w:r>
              <w:rPr>
                <w:spacing w:val="-6"/>
                <w:sz w:val="20"/>
                <w:szCs w:val="20"/>
                <w:u w:val="single"/>
              </w:rPr>
              <w:t>Условие 1</w:t>
            </w:r>
          </w:p>
          <w:p w:rsidR="001826BB" w:rsidRPr="008C7B77" w:rsidRDefault="001826BB" w:rsidP="000E04B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80" w:type="dxa"/>
            <w:vMerge w:val="restart"/>
          </w:tcPr>
          <w:p w:rsidR="001826BB" w:rsidRPr="008C7B77" w:rsidRDefault="001826BB" w:rsidP="000E04B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__________</w:t>
            </w:r>
          </w:p>
          <w:p w:rsidR="001826BB" w:rsidRPr="008C7B77" w:rsidRDefault="001826BB" w:rsidP="000E04B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800" w:type="dxa"/>
            <w:vMerge w:val="restart"/>
          </w:tcPr>
          <w:p w:rsidR="001826BB" w:rsidRPr="008C7B77" w:rsidRDefault="001826BB" w:rsidP="000E04B8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1826BB" w:rsidRPr="008C7B77" w:rsidRDefault="001826BB" w:rsidP="000E04B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7" w:type="dxa"/>
            <w:gridSpan w:val="2"/>
          </w:tcPr>
          <w:p w:rsidR="001826BB" w:rsidRPr="008C7B77" w:rsidRDefault="001826BB" w:rsidP="000E04B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1826BB" w:rsidRPr="008C7B77" w:rsidRDefault="001826BB" w:rsidP="000E04B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  <w:u w:val="single"/>
              </w:rPr>
              <w:t>17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1826BB" w:rsidRPr="008C7B77" w:rsidRDefault="001826BB" w:rsidP="000E04B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1826BB" w:rsidRPr="008C7B77" w:rsidRDefault="001826BB" w:rsidP="000E04B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  <w:u w:val="single"/>
              </w:rPr>
              <w:t>18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1826BB" w:rsidRPr="008C7B77" w:rsidRDefault="001826BB" w:rsidP="000E04B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1826BB" w:rsidRPr="008C7B77" w:rsidRDefault="001826BB" w:rsidP="000E04B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  <w:u w:val="single"/>
              </w:rPr>
              <w:t>19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1826BB" w:rsidRPr="008C7B77" w:rsidRDefault="001826BB" w:rsidP="000E04B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1826BB" w:rsidRPr="008C7B77">
        <w:tc>
          <w:tcPr>
            <w:tcW w:w="1162" w:type="dxa"/>
            <w:vMerge/>
          </w:tcPr>
          <w:p w:rsidR="001826BB" w:rsidRPr="008C7B77" w:rsidRDefault="001826BB" w:rsidP="000E04B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1826BB" w:rsidRPr="008C7B77" w:rsidRDefault="001826BB" w:rsidP="000E04B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56" w:type="dxa"/>
            <w:vMerge/>
          </w:tcPr>
          <w:p w:rsidR="001826BB" w:rsidRPr="008C7B77" w:rsidRDefault="001826BB" w:rsidP="000E04B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26BB" w:rsidRPr="008C7B77" w:rsidRDefault="001826BB" w:rsidP="000E04B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26BB" w:rsidRPr="008C7B77" w:rsidRDefault="001826BB" w:rsidP="000E04B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26BB" w:rsidRPr="008C7B77" w:rsidRDefault="001826BB" w:rsidP="000E04B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826BB" w:rsidRPr="008C7B77" w:rsidRDefault="001826BB" w:rsidP="000E04B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26BB" w:rsidRPr="008C7B77" w:rsidRDefault="001826BB" w:rsidP="000E04B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1826BB" w:rsidRPr="008C7B77" w:rsidRDefault="001826BB" w:rsidP="000E04B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1826BB" w:rsidRPr="008C7B77" w:rsidRDefault="001826BB" w:rsidP="000E04B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26BB" w:rsidRPr="008C7B77" w:rsidRDefault="001826BB" w:rsidP="000E04B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26BB" w:rsidRPr="008C7B77" w:rsidRDefault="001826BB" w:rsidP="000E04B8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1826BB" w:rsidRPr="008C7B77">
        <w:tc>
          <w:tcPr>
            <w:tcW w:w="1162" w:type="dxa"/>
          </w:tcPr>
          <w:p w:rsidR="001826BB" w:rsidRPr="008C7B77" w:rsidRDefault="001826BB" w:rsidP="000E04B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1826BB" w:rsidRPr="008C7B77" w:rsidRDefault="001826BB" w:rsidP="000E04B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156" w:type="dxa"/>
          </w:tcPr>
          <w:p w:rsidR="001826BB" w:rsidRPr="008C7B77" w:rsidRDefault="001826BB" w:rsidP="000E04B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1826BB" w:rsidRPr="008C7B77" w:rsidRDefault="001826BB" w:rsidP="000E04B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1826BB" w:rsidRPr="008C7B77" w:rsidRDefault="001826BB" w:rsidP="000E04B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1826BB" w:rsidRPr="008C7B77" w:rsidRDefault="001826BB" w:rsidP="000E04B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1826BB" w:rsidRPr="008C7B77" w:rsidRDefault="001826BB" w:rsidP="000E04B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826BB" w:rsidRPr="008C7B77" w:rsidRDefault="001826BB" w:rsidP="000E04B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826BB" w:rsidRPr="008C7B77" w:rsidRDefault="001826BB" w:rsidP="000E04B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1826BB" w:rsidRPr="008C7B77" w:rsidRDefault="001826BB" w:rsidP="000E04B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826BB" w:rsidRPr="008C7B77" w:rsidRDefault="001826BB" w:rsidP="000E04B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1826BB" w:rsidRPr="008C7B77" w:rsidRDefault="001826BB" w:rsidP="000E04B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1826BB" w:rsidRPr="008C7B77">
        <w:trPr>
          <w:trHeight w:val="70"/>
        </w:trPr>
        <w:tc>
          <w:tcPr>
            <w:tcW w:w="1162" w:type="dxa"/>
          </w:tcPr>
          <w:p w:rsidR="001826BB" w:rsidRPr="006304B4" w:rsidRDefault="001826BB" w:rsidP="000E04B8">
            <w:pPr>
              <w:rPr>
                <w:sz w:val="20"/>
                <w:szCs w:val="20"/>
              </w:rPr>
            </w:pPr>
            <w:r w:rsidRPr="006304B4">
              <w:rPr>
                <w:sz w:val="20"/>
                <w:szCs w:val="20"/>
              </w:rPr>
              <w:t>10028000000000002005101</w:t>
            </w:r>
          </w:p>
          <w:p w:rsidR="001826BB" w:rsidRDefault="001826BB" w:rsidP="000E04B8">
            <w:pPr>
              <w:rPr>
                <w:color w:val="FF0000"/>
                <w:sz w:val="20"/>
                <w:szCs w:val="20"/>
              </w:rPr>
            </w:pPr>
          </w:p>
          <w:p w:rsidR="001826BB" w:rsidRDefault="001826BB" w:rsidP="000E04B8">
            <w:pPr>
              <w:rPr>
                <w:color w:val="FF0000"/>
                <w:sz w:val="20"/>
                <w:szCs w:val="20"/>
              </w:rPr>
            </w:pPr>
          </w:p>
          <w:p w:rsidR="001826BB" w:rsidRPr="00452D8A" w:rsidRDefault="001826BB" w:rsidP="000E04B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</w:tcPr>
          <w:p w:rsidR="001826BB" w:rsidRPr="000D6FA0" w:rsidRDefault="001826BB" w:rsidP="000E04B8">
            <w:pPr>
              <w:rPr>
                <w:color w:val="000000"/>
                <w:sz w:val="20"/>
                <w:szCs w:val="20"/>
              </w:rPr>
            </w:pPr>
            <w:r w:rsidRPr="0015783F">
              <w:rPr>
                <w:sz w:val="20"/>
                <w:szCs w:val="20"/>
              </w:rPr>
              <w:t>Отдых и оздоровление детей от 6 до 18 лет</w:t>
            </w:r>
          </w:p>
        </w:tc>
        <w:tc>
          <w:tcPr>
            <w:tcW w:w="1156" w:type="dxa"/>
          </w:tcPr>
          <w:p w:rsidR="001826BB" w:rsidRPr="000D6FA0" w:rsidRDefault="001826BB" w:rsidP="000E04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080" w:type="dxa"/>
          </w:tcPr>
          <w:p w:rsidR="001826BB" w:rsidRPr="008C7B77" w:rsidRDefault="001826BB" w:rsidP="000E04B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080" w:type="dxa"/>
          </w:tcPr>
          <w:p w:rsidR="001826BB" w:rsidRPr="000D6FA0" w:rsidRDefault="001826BB" w:rsidP="000E04B8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0D6FA0">
              <w:rPr>
                <w:sz w:val="20"/>
                <w:szCs w:val="20"/>
              </w:rPr>
              <w:t>каникулярное время с дневным пребыванием</w:t>
            </w:r>
          </w:p>
        </w:tc>
        <w:tc>
          <w:tcPr>
            <w:tcW w:w="1080" w:type="dxa"/>
          </w:tcPr>
          <w:p w:rsidR="001826BB" w:rsidRPr="008C7B77" w:rsidRDefault="001826BB" w:rsidP="000E04B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</w:tcPr>
          <w:p w:rsidR="001826BB" w:rsidRPr="000D6FA0" w:rsidRDefault="001826BB" w:rsidP="000E0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детей, охваченных оздоровлением</w:t>
            </w:r>
          </w:p>
        </w:tc>
        <w:tc>
          <w:tcPr>
            <w:tcW w:w="1276" w:type="dxa"/>
          </w:tcPr>
          <w:p w:rsidR="001826BB" w:rsidRPr="000D6FA0" w:rsidRDefault="001826BB" w:rsidP="000E0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1826BB" w:rsidRPr="008C7B77" w:rsidRDefault="001826BB" w:rsidP="000E04B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1826BB" w:rsidRPr="008C7B77" w:rsidRDefault="001826BB" w:rsidP="000E04B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826BB" w:rsidRPr="008C7B77" w:rsidRDefault="001826BB" w:rsidP="000E04B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826BB" w:rsidRPr="008C7B77" w:rsidRDefault="001826BB" w:rsidP="000E04B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</w:tbl>
    <w:p w:rsidR="001826BB" w:rsidRPr="00F15F26" w:rsidRDefault="001826BB" w:rsidP="00794EC2">
      <w:pPr>
        <w:jc w:val="both"/>
      </w:pPr>
      <w:r w:rsidRPr="00F15F26">
        <w:t xml:space="preserve">Допустимые (возможные) отклонения от установленных показателей </w:t>
      </w:r>
      <w:r>
        <w:t>качества муниципальной услуги в пределах которых муниципальное задание считается выполненным (процентов) – 10%</w:t>
      </w:r>
    </w:p>
    <w:p w:rsidR="001826BB" w:rsidRPr="00691F29" w:rsidRDefault="001826BB" w:rsidP="00794EC2"/>
    <w:p w:rsidR="001826BB" w:rsidRPr="00F15F26" w:rsidRDefault="001826BB" w:rsidP="00794EC2">
      <w:r w:rsidRPr="00F15F26">
        <w:t>3.2. Показатели, характеризующие объем муниципальной услуги:</w:t>
      </w:r>
    </w:p>
    <w:p w:rsidR="001826BB" w:rsidRPr="00691F29" w:rsidRDefault="001826BB" w:rsidP="00794EC2"/>
    <w:tbl>
      <w:tblPr>
        <w:tblW w:w="1431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993"/>
        <w:gridCol w:w="1134"/>
        <w:gridCol w:w="1178"/>
        <w:gridCol w:w="1178"/>
        <w:gridCol w:w="1178"/>
        <w:gridCol w:w="1178"/>
        <w:gridCol w:w="1981"/>
        <w:gridCol w:w="1197"/>
        <w:gridCol w:w="851"/>
        <w:gridCol w:w="1192"/>
        <w:gridCol w:w="1260"/>
        <w:gridCol w:w="993"/>
      </w:tblGrid>
      <w:tr w:rsidR="001826BB" w:rsidRPr="008C7B77">
        <w:tc>
          <w:tcPr>
            <w:tcW w:w="993" w:type="dxa"/>
            <w:vMerge w:val="restart"/>
          </w:tcPr>
          <w:p w:rsidR="001826BB" w:rsidRPr="008C7B77" w:rsidRDefault="001826BB" w:rsidP="000E04B8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</w:tcPr>
          <w:p w:rsidR="001826BB" w:rsidRPr="008C7B77" w:rsidRDefault="001826BB" w:rsidP="000E04B8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spacing w:val="-6"/>
                <w:sz w:val="18"/>
                <w:szCs w:val="18"/>
              </w:rPr>
              <w:t>муниципальной</w:t>
            </w:r>
            <w:r w:rsidRPr="008C7B77">
              <w:rPr>
                <w:spacing w:val="-6"/>
                <w:sz w:val="18"/>
                <w:szCs w:val="18"/>
              </w:rPr>
              <w:t xml:space="preserve"> услуги</w:t>
            </w:r>
          </w:p>
        </w:tc>
        <w:tc>
          <w:tcPr>
            <w:tcW w:w="2356" w:type="dxa"/>
            <w:gridSpan w:val="2"/>
          </w:tcPr>
          <w:p w:rsidR="001826BB" w:rsidRPr="008C7B77" w:rsidRDefault="001826BB" w:rsidP="000E04B8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18"/>
                <w:szCs w:val="18"/>
              </w:rPr>
              <w:t xml:space="preserve">муниципальной </w:t>
            </w:r>
            <w:r w:rsidRPr="008C7B77">
              <w:rPr>
                <w:spacing w:val="-6"/>
                <w:sz w:val="18"/>
                <w:szCs w:val="18"/>
              </w:rPr>
              <w:t>услуги</w:t>
            </w:r>
          </w:p>
        </w:tc>
        <w:tc>
          <w:tcPr>
            <w:tcW w:w="4029" w:type="dxa"/>
            <w:gridSpan w:val="3"/>
          </w:tcPr>
          <w:p w:rsidR="001826BB" w:rsidRPr="008C7B77" w:rsidRDefault="001826BB" w:rsidP="000E04B8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</w:rPr>
              <w:t>объема</w:t>
            </w:r>
          </w:p>
          <w:p w:rsidR="001826BB" w:rsidRPr="008C7B77" w:rsidRDefault="001826BB" w:rsidP="000E04B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муниципальной </w:t>
            </w:r>
            <w:r w:rsidRPr="008C7B77">
              <w:rPr>
                <w:spacing w:val="-6"/>
                <w:sz w:val="18"/>
                <w:szCs w:val="18"/>
              </w:rPr>
              <w:t>услуги</w:t>
            </w:r>
          </w:p>
        </w:tc>
        <w:tc>
          <w:tcPr>
            <w:tcW w:w="3445" w:type="dxa"/>
            <w:gridSpan w:val="3"/>
          </w:tcPr>
          <w:p w:rsidR="001826BB" w:rsidRPr="008C7B77" w:rsidRDefault="001826BB" w:rsidP="000E04B8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</w:rPr>
              <w:t>объем</w:t>
            </w:r>
            <w:r>
              <w:rPr>
                <w:spacing w:val="-6"/>
                <w:sz w:val="18"/>
                <w:szCs w:val="18"/>
              </w:rPr>
              <w:t>а</w:t>
            </w:r>
            <w:r w:rsidRPr="008C7B77">
              <w:rPr>
                <w:spacing w:val="-6"/>
                <w:sz w:val="18"/>
                <w:szCs w:val="18"/>
              </w:rPr>
              <w:br/>
            </w:r>
            <w:r>
              <w:rPr>
                <w:spacing w:val="-6"/>
                <w:sz w:val="18"/>
                <w:szCs w:val="18"/>
              </w:rPr>
              <w:t xml:space="preserve">муниципальной </w:t>
            </w:r>
            <w:r w:rsidRPr="008C7B77">
              <w:rPr>
                <w:spacing w:val="-6"/>
                <w:sz w:val="18"/>
                <w:szCs w:val="18"/>
              </w:rPr>
              <w:t>услуги</w:t>
            </w:r>
          </w:p>
        </w:tc>
      </w:tr>
      <w:tr w:rsidR="001826BB" w:rsidRPr="008C7B77">
        <w:tc>
          <w:tcPr>
            <w:tcW w:w="993" w:type="dxa"/>
            <w:vMerge/>
          </w:tcPr>
          <w:p w:rsidR="001826BB" w:rsidRPr="008C7B77" w:rsidRDefault="001826BB" w:rsidP="000E04B8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1826BB" w:rsidRPr="008C7B77" w:rsidRDefault="001826BB" w:rsidP="000E04B8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</w:t>
            </w:r>
          </w:p>
          <w:p w:rsidR="001826BB" w:rsidRPr="008C7B77" w:rsidRDefault="001826BB" w:rsidP="000E04B8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1826BB" w:rsidRPr="008C7B77" w:rsidRDefault="001826BB" w:rsidP="000E04B8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1826BB" w:rsidRPr="008C7B77" w:rsidRDefault="001826BB" w:rsidP="000E04B8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1826BB" w:rsidRPr="008C7B77" w:rsidRDefault="001826BB" w:rsidP="000E04B8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1826BB" w:rsidRPr="008C7B77" w:rsidRDefault="001826BB" w:rsidP="000E04B8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1826BB" w:rsidRPr="008C7B77" w:rsidRDefault="001826BB" w:rsidP="000E04B8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1826BB" w:rsidRPr="008C7B77" w:rsidRDefault="001826BB" w:rsidP="000E04B8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1826BB" w:rsidRPr="008C7B77" w:rsidRDefault="001826BB" w:rsidP="000E04B8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1826BB" w:rsidRPr="008C7B77" w:rsidRDefault="001826BB" w:rsidP="000E04B8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981" w:type="dxa"/>
            <w:vMerge w:val="restart"/>
          </w:tcPr>
          <w:p w:rsidR="001826BB" w:rsidRDefault="001826BB" w:rsidP="000E04B8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наименование </w:t>
            </w:r>
          </w:p>
          <w:p w:rsidR="001826BB" w:rsidRPr="008C7B77" w:rsidRDefault="001826BB" w:rsidP="000E04B8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показателя</w:t>
            </w:r>
          </w:p>
        </w:tc>
        <w:tc>
          <w:tcPr>
            <w:tcW w:w="2048" w:type="dxa"/>
            <w:gridSpan w:val="2"/>
          </w:tcPr>
          <w:p w:rsidR="001826BB" w:rsidRPr="008C7B77" w:rsidRDefault="001826BB" w:rsidP="000E04B8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1192" w:type="dxa"/>
            <w:vMerge w:val="restart"/>
          </w:tcPr>
          <w:p w:rsidR="001826BB" w:rsidRPr="008C7B77" w:rsidRDefault="001826BB" w:rsidP="000E04B8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  <w:u w:val="single"/>
              </w:rPr>
              <w:t>17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1826BB" w:rsidRPr="008C7B77" w:rsidRDefault="001826BB" w:rsidP="000E04B8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260" w:type="dxa"/>
            <w:vMerge w:val="restart"/>
          </w:tcPr>
          <w:p w:rsidR="001826BB" w:rsidRPr="008C7B77" w:rsidRDefault="001826BB" w:rsidP="000E04B8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  <w:u w:val="single"/>
              </w:rPr>
              <w:t>18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1826BB" w:rsidRPr="008C7B77" w:rsidRDefault="001826BB" w:rsidP="000E04B8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</w:tcPr>
          <w:p w:rsidR="001826BB" w:rsidRPr="008C7B77" w:rsidRDefault="001826BB" w:rsidP="000E04B8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  <w:u w:val="single"/>
              </w:rPr>
              <w:t>19</w:t>
            </w:r>
            <w:r w:rsidRPr="008C7B77">
              <w:rPr>
                <w:spacing w:val="-6"/>
                <w:sz w:val="18"/>
                <w:szCs w:val="18"/>
              </w:rPr>
              <w:t>год</w:t>
            </w:r>
          </w:p>
          <w:p w:rsidR="001826BB" w:rsidRPr="008C7B77" w:rsidRDefault="001826BB" w:rsidP="000E04B8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1826BB" w:rsidRPr="008C7B77">
        <w:tc>
          <w:tcPr>
            <w:tcW w:w="993" w:type="dxa"/>
            <w:vMerge/>
          </w:tcPr>
          <w:p w:rsidR="001826BB" w:rsidRPr="008C7B77" w:rsidRDefault="001826BB" w:rsidP="000E04B8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826BB" w:rsidRPr="008C7B77" w:rsidRDefault="001826BB" w:rsidP="000E04B8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1826BB" w:rsidRPr="008C7B77" w:rsidRDefault="001826BB" w:rsidP="000E04B8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1826BB" w:rsidRPr="008C7B77" w:rsidRDefault="001826BB" w:rsidP="000E04B8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1826BB" w:rsidRPr="008C7B77" w:rsidRDefault="001826BB" w:rsidP="000E04B8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1826BB" w:rsidRPr="008C7B77" w:rsidRDefault="001826BB" w:rsidP="000E04B8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1826BB" w:rsidRPr="008C7B77" w:rsidRDefault="001826BB" w:rsidP="000E04B8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</w:tcPr>
          <w:p w:rsidR="001826BB" w:rsidRPr="008C7B77" w:rsidRDefault="001826BB" w:rsidP="000E04B8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</w:tcPr>
          <w:p w:rsidR="001826BB" w:rsidRPr="008C7B77" w:rsidRDefault="001826BB" w:rsidP="000E04B8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код</w:t>
            </w:r>
          </w:p>
        </w:tc>
        <w:tc>
          <w:tcPr>
            <w:tcW w:w="1192" w:type="dxa"/>
            <w:vMerge/>
          </w:tcPr>
          <w:p w:rsidR="001826BB" w:rsidRPr="008C7B77" w:rsidRDefault="001826BB" w:rsidP="000E04B8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1826BB" w:rsidRPr="008C7B77" w:rsidRDefault="001826BB" w:rsidP="000E04B8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826BB" w:rsidRPr="008C7B77" w:rsidRDefault="001826BB" w:rsidP="000E04B8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1826BB" w:rsidRPr="008C7B77">
        <w:tc>
          <w:tcPr>
            <w:tcW w:w="993" w:type="dxa"/>
          </w:tcPr>
          <w:p w:rsidR="001826BB" w:rsidRPr="008C7B77" w:rsidRDefault="001826BB" w:rsidP="000E04B8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826BB" w:rsidRPr="008C7B77" w:rsidRDefault="001826BB" w:rsidP="000E04B8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</w:tcPr>
          <w:p w:rsidR="001826BB" w:rsidRPr="008C7B77" w:rsidRDefault="001826BB" w:rsidP="000E04B8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</w:tcPr>
          <w:p w:rsidR="001826BB" w:rsidRPr="008C7B77" w:rsidRDefault="001826BB" w:rsidP="000E04B8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</w:tcPr>
          <w:p w:rsidR="001826BB" w:rsidRPr="008C7B77" w:rsidRDefault="001826BB" w:rsidP="000E04B8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</w:tcPr>
          <w:p w:rsidR="001826BB" w:rsidRPr="008C7B77" w:rsidRDefault="001826BB" w:rsidP="000E04B8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1981" w:type="dxa"/>
          </w:tcPr>
          <w:p w:rsidR="001826BB" w:rsidRPr="008C7B77" w:rsidRDefault="001826BB" w:rsidP="000E04B8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</w:tcPr>
          <w:p w:rsidR="001826BB" w:rsidRPr="008C7B77" w:rsidRDefault="001826BB" w:rsidP="000E04B8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1826BB" w:rsidRPr="008C7B77" w:rsidRDefault="001826BB" w:rsidP="000E04B8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1192" w:type="dxa"/>
          </w:tcPr>
          <w:p w:rsidR="001826BB" w:rsidRPr="008C7B77" w:rsidRDefault="001826BB" w:rsidP="000E04B8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1260" w:type="dxa"/>
          </w:tcPr>
          <w:p w:rsidR="001826BB" w:rsidRPr="008C7B77" w:rsidRDefault="001826BB" w:rsidP="000E04B8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1826BB" w:rsidRPr="008C7B77" w:rsidRDefault="001826BB" w:rsidP="000E04B8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12</w:t>
            </w:r>
          </w:p>
        </w:tc>
      </w:tr>
      <w:tr w:rsidR="001826BB" w:rsidRPr="008C7B77">
        <w:tc>
          <w:tcPr>
            <w:tcW w:w="993" w:type="dxa"/>
          </w:tcPr>
          <w:p w:rsidR="001826BB" w:rsidRPr="006304B4" w:rsidRDefault="001826BB" w:rsidP="000E04B8">
            <w:pPr>
              <w:rPr>
                <w:sz w:val="20"/>
                <w:szCs w:val="20"/>
              </w:rPr>
            </w:pPr>
            <w:r w:rsidRPr="006304B4">
              <w:rPr>
                <w:sz w:val="20"/>
                <w:szCs w:val="20"/>
              </w:rPr>
              <w:t>10028000000000002005101</w:t>
            </w:r>
          </w:p>
          <w:p w:rsidR="001826BB" w:rsidRDefault="001826BB" w:rsidP="000E04B8">
            <w:pPr>
              <w:rPr>
                <w:color w:val="FF0000"/>
                <w:sz w:val="20"/>
                <w:szCs w:val="20"/>
              </w:rPr>
            </w:pPr>
          </w:p>
          <w:p w:rsidR="001826BB" w:rsidRDefault="001826BB" w:rsidP="000E04B8">
            <w:pPr>
              <w:rPr>
                <w:color w:val="FF0000"/>
                <w:sz w:val="20"/>
                <w:szCs w:val="20"/>
              </w:rPr>
            </w:pPr>
          </w:p>
          <w:p w:rsidR="001826BB" w:rsidRPr="00452D8A" w:rsidRDefault="001826BB" w:rsidP="000E04B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1826BB" w:rsidRPr="000D6FA0" w:rsidRDefault="001826BB" w:rsidP="000E04B8">
            <w:pPr>
              <w:rPr>
                <w:color w:val="000000"/>
                <w:sz w:val="20"/>
                <w:szCs w:val="20"/>
              </w:rPr>
            </w:pPr>
            <w:r w:rsidRPr="0015783F">
              <w:rPr>
                <w:sz w:val="20"/>
                <w:szCs w:val="20"/>
              </w:rPr>
              <w:t>Отдых и оздоровление детей от 6 до 18 лет</w:t>
            </w:r>
          </w:p>
        </w:tc>
        <w:tc>
          <w:tcPr>
            <w:tcW w:w="1178" w:type="dxa"/>
          </w:tcPr>
          <w:p w:rsidR="001826BB" w:rsidRPr="000D6FA0" w:rsidRDefault="001826BB" w:rsidP="000E04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</w:tcPr>
          <w:p w:rsidR="001826BB" w:rsidRPr="008C7B77" w:rsidRDefault="001826BB" w:rsidP="000E04B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</w:tcPr>
          <w:p w:rsidR="001826BB" w:rsidRPr="000D6FA0" w:rsidRDefault="001826BB" w:rsidP="000E04B8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0D6FA0">
              <w:rPr>
                <w:sz w:val="20"/>
                <w:szCs w:val="20"/>
              </w:rPr>
              <w:t>каникулярное время с дневным пребыванием</w:t>
            </w:r>
          </w:p>
        </w:tc>
        <w:tc>
          <w:tcPr>
            <w:tcW w:w="1178" w:type="dxa"/>
          </w:tcPr>
          <w:p w:rsidR="001826BB" w:rsidRPr="008C7B77" w:rsidRDefault="001826BB" w:rsidP="000E04B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981" w:type="dxa"/>
          </w:tcPr>
          <w:p w:rsidR="001826BB" w:rsidRPr="008C7B77" w:rsidRDefault="001826BB" w:rsidP="000E04B8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Число обучающихся</w:t>
            </w:r>
          </w:p>
        </w:tc>
        <w:tc>
          <w:tcPr>
            <w:tcW w:w="1197" w:type="dxa"/>
          </w:tcPr>
          <w:p w:rsidR="001826BB" w:rsidRPr="008C7B77" w:rsidRDefault="001826BB" w:rsidP="000E04B8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Человек</w:t>
            </w:r>
          </w:p>
        </w:tc>
        <w:tc>
          <w:tcPr>
            <w:tcW w:w="851" w:type="dxa"/>
          </w:tcPr>
          <w:p w:rsidR="001826BB" w:rsidRPr="008C7B77" w:rsidRDefault="001826BB" w:rsidP="000E04B8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1192" w:type="dxa"/>
          </w:tcPr>
          <w:p w:rsidR="001826BB" w:rsidRPr="008C7B77" w:rsidRDefault="001826BB" w:rsidP="00847D8B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125</w:t>
            </w:r>
          </w:p>
        </w:tc>
        <w:tc>
          <w:tcPr>
            <w:tcW w:w="1260" w:type="dxa"/>
          </w:tcPr>
          <w:p w:rsidR="001826BB" w:rsidRPr="008C7B77" w:rsidRDefault="001826BB" w:rsidP="00847D8B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121</w:t>
            </w:r>
          </w:p>
        </w:tc>
        <w:tc>
          <w:tcPr>
            <w:tcW w:w="993" w:type="dxa"/>
          </w:tcPr>
          <w:p w:rsidR="001826BB" w:rsidRPr="008C7B77" w:rsidRDefault="001826BB" w:rsidP="00847D8B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119</w:t>
            </w:r>
          </w:p>
        </w:tc>
      </w:tr>
    </w:tbl>
    <w:p w:rsidR="001826BB" w:rsidRPr="00F15F26" w:rsidRDefault="001826BB" w:rsidP="00794EC2">
      <w:pPr>
        <w:jc w:val="both"/>
      </w:pPr>
      <w:r w:rsidRPr="00F15F26">
        <w:t xml:space="preserve">Допустимые (возможные) отклонения от установленных показателей </w:t>
      </w:r>
      <w:r>
        <w:t>объема муниципальной услуги в пределах которых муниципальное задание считается выполненным (процентов) – 10%</w:t>
      </w:r>
    </w:p>
    <w:p w:rsidR="001826BB" w:rsidRDefault="001826BB" w:rsidP="00794EC2">
      <w:pPr>
        <w:rPr>
          <w:sz w:val="28"/>
          <w:szCs w:val="28"/>
        </w:rPr>
      </w:pPr>
    </w:p>
    <w:p w:rsidR="001826BB" w:rsidRPr="00F15F26" w:rsidRDefault="001826BB" w:rsidP="00794EC2">
      <w:r w:rsidRPr="00F15F26">
        <w:t>4. Муниципальные правовые акты, устанавливающие размер платы (цену, тариф) либо порядок его (ее) установления:</w:t>
      </w:r>
    </w:p>
    <w:p w:rsidR="001826BB" w:rsidRPr="003E250C" w:rsidRDefault="001826BB" w:rsidP="00794EC2"/>
    <w:tbl>
      <w:tblPr>
        <w:tblW w:w="14743" w:type="dxa"/>
        <w:tblInd w:w="2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843"/>
        <w:gridCol w:w="2348"/>
        <w:gridCol w:w="1480"/>
        <w:gridCol w:w="1575"/>
        <w:gridCol w:w="7497"/>
      </w:tblGrid>
      <w:tr w:rsidR="001826BB" w:rsidRPr="009D1FF2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26BB" w:rsidRPr="009D1FF2" w:rsidRDefault="001826BB" w:rsidP="000E04B8">
            <w:pPr>
              <w:jc w:val="center"/>
              <w:rPr>
                <w:spacing w:val="-6"/>
              </w:rPr>
            </w:pPr>
            <w:r w:rsidRPr="004025E2">
              <w:rPr>
                <w:spacing w:val="-6"/>
              </w:rPr>
              <w:t>муниципальный правовой акт</w:t>
            </w:r>
          </w:p>
        </w:tc>
      </w:tr>
      <w:tr w:rsidR="001826BB" w:rsidRPr="009D1FF2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BB" w:rsidRPr="009D1FF2" w:rsidRDefault="001826BB" w:rsidP="000E04B8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6BB" w:rsidRPr="009D1FF2" w:rsidRDefault="001826BB" w:rsidP="000E04B8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6BB" w:rsidRPr="009D1FF2" w:rsidRDefault="001826BB" w:rsidP="000E04B8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6BB" w:rsidRPr="009D1FF2" w:rsidRDefault="001826BB" w:rsidP="000E04B8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6BB" w:rsidRPr="009D1FF2" w:rsidRDefault="001826BB" w:rsidP="000E04B8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наименование</w:t>
            </w:r>
          </w:p>
        </w:tc>
      </w:tr>
      <w:tr w:rsidR="001826BB" w:rsidRPr="009D1FF2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6BB" w:rsidRPr="009D1FF2" w:rsidRDefault="001826BB" w:rsidP="000E04B8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6BB" w:rsidRPr="009D1FF2" w:rsidRDefault="001826BB" w:rsidP="000E04B8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6BB" w:rsidRPr="009D1FF2" w:rsidRDefault="001826BB" w:rsidP="000E04B8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6BB" w:rsidRPr="009D1FF2" w:rsidRDefault="001826BB" w:rsidP="000E04B8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26BB" w:rsidRPr="009D1FF2" w:rsidRDefault="001826BB" w:rsidP="000E04B8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5</w:t>
            </w:r>
          </w:p>
        </w:tc>
      </w:tr>
      <w:tr w:rsidR="001826BB" w:rsidRPr="009D1FF2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6BB" w:rsidRPr="009D1FF2" w:rsidRDefault="001826BB" w:rsidP="000E04B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6BB" w:rsidRPr="009D1FF2" w:rsidRDefault="001826BB" w:rsidP="000E04B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6BB" w:rsidRPr="009D1FF2" w:rsidRDefault="001826BB" w:rsidP="000E04B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6BB" w:rsidRPr="009D1FF2" w:rsidRDefault="001826BB" w:rsidP="000E04B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6BB" w:rsidRPr="009D1FF2" w:rsidRDefault="001826BB" w:rsidP="000E04B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</w:tr>
      <w:tr w:rsidR="001826BB" w:rsidRPr="009D1FF2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6BB" w:rsidRPr="009D1FF2" w:rsidRDefault="001826BB" w:rsidP="000E04B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6BB" w:rsidRPr="009D1FF2" w:rsidRDefault="001826BB" w:rsidP="000E04B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6BB" w:rsidRPr="009D1FF2" w:rsidRDefault="001826BB" w:rsidP="000E04B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6BB" w:rsidRPr="009D1FF2" w:rsidRDefault="001826BB" w:rsidP="000E04B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6BB" w:rsidRPr="009D1FF2" w:rsidRDefault="001826BB" w:rsidP="000E04B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</w:tr>
      <w:tr w:rsidR="001826BB" w:rsidRPr="009D1FF2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6BB" w:rsidRPr="009D1FF2" w:rsidRDefault="001826BB" w:rsidP="000E04B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6BB" w:rsidRPr="009D1FF2" w:rsidRDefault="001826BB" w:rsidP="000E04B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6BB" w:rsidRPr="009D1FF2" w:rsidRDefault="001826BB" w:rsidP="000E04B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6BB" w:rsidRPr="009D1FF2" w:rsidRDefault="001826BB" w:rsidP="000E04B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6BB" w:rsidRPr="009D1FF2" w:rsidRDefault="001826BB" w:rsidP="000E04B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</w:tr>
    </w:tbl>
    <w:p w:rsidR="001826BB" w:rsidRDefault="001826BB" w:rsidP="00794EC2"/>
    <w:p w:rsidR="001826BB" w:rsidRPr="00F15F26" w:rsidRDefault="001826BB" w:rsidP="00794EC2">
      <w:r w:rsidRPr="00F15F26">
        <w:t>5. Порядок оказания муниципальной услуги</w:t>
      </w:r>
    </w:p>
    <w:p w:rsidR="001826BB" w:rsidRPr="00F15F26" w:rsidRDefault="001826BB" w:rsidP="00794EC2">
      <w:r w:rsidRPr="00F15F26">
        <w:t xml:space="preserve">5.1. </w:t>
      </w:r>
      <w:r>
        <w:t xml:space="preserve">Нормативные </w:t>
      </w:r>
      <w:r w:rsidRPr="00F15F26">
        <w:t xml:space="preserve"> правовые акты, регулирующие порядок оказания муниципальной услуги</w:t>
      </w:r>
    </w:p>
    <w:p w:rsidR="001826BB" w:rsidRDefault="001826BB" w:rsidP="00794EC2">
      <w:pPr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- </w:t>
      </w:r>
      <w:r w:rsidRPr="000D6FA0">
        <w:rPr>
          <w:b/>
          <w:bCs/>
          <w:color w:val="000000"/>
          <w:sz w:val="20"/>
          <w:szCs w:val="20"/>
        </w:rPr>
        <w:t>Федеральный закон от 06.10.2003 131-фз «Об общих принципах организации местного самоуправления в Российской Федерации</w:t>
      </w:r>
      <w:r>
        <w:rPr>
          <w:b/>
          <w:bCs/>
          <w:color w:val="000000"/>
          <w:sz w:val="20"/>
          <w:szCs w:val="20"/>
        </w:rPr>
        <w:t>»</w:t>
      </w:r>
    </w:p>
    <w:p w:rsidR="001826BB" w:rsidRDefault="001826BB" w:rsidP="00794EC2">
      <w:pPr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- </w:t>
      </w:r>
      <w:r w:rsidRPr="000D6FA0">
        <w:rPr>
          <w:b/>
          <w:bCs/>
          <w:color w:val="000000"/>
          <w:sz w:val="20"/>
          <w:szCs w:val="20"/>
        </w:rPr>
        <w:t xml:space="preserve">Федеральный закон от 05.10.1999 184-фз </w:t>
      </w:r>
      <w:r>
        <w:rPr>
          <w:b/>
          <w:bCs/>
          <w:color w:val="000000"/>
          <w:sz w:val="20"/>
          <w:szCs w:val="20"/>
        </w:rPr>
        <w:t>«</w:t>
      </w:r>
      <w:r w:rsidRPr="000D6FA0">
        <w:rPr>
          <w:b/>
          <w:bCs/>
          <w:color w:val="000000"/>
          <w:sz w:val="20"/>
          <w:szCs w:val="20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b/>
          <w:bCs/>
          <w:color w:val="000000"/>
          <w:sz w:val="20"/>
          <w:szCs w:val="20"/>
        </w:rPr>
        <w:t>»,</w:t>
      </w:r>
    </w:p>
    <w:p w:rsidR="001826BB" w:rsidRDefault="001826BB" w:rsidP="00794EC2">
      <w:pPr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- </w:t>
      </w:r>
      <w:r w:rsidRPr="000D6FA0">
        <w:rPr>
          <w:b/>
          <w:bCs/>
          <w:color w:val="000000"/>
          <w:sz w:val="20"/>
          <w:szCs w:val="20"/>
        </w:rPr>
        <w:t>Федеральный закон от 29.12.2012 273-фз «Об образовании в Российской Федерации»</w:t>
      </w:r>
    </w:p>
    <w:p w:rsidR="001826BB" w:rsidRDefault="001826BB" w:rsidP="00794EC2">
      <w:pPr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- Федеральный закон от 12.011996 №7-фз «О некоммерческих организациях»</w:t>
      </w:r>
    </w:p>
    <w:p w:rsidR="001826BB" w:rsidRDefault="001826BB" w:rsidP="00794EC2">
      <w:pPr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-Постановление Правительства Белгородской области от 24.02.2015 №69-пп «Об утверждении Порядка формирования, ведения и утверждения ведомственных перечней государственных услуг и работ, оказываемых и выполняемых государственными учреждениями Белгородской области»</w:t>
      </w:r>
    </w:p>
    <w:p w:rsidR="001826BB" w:rsidRDefault="001826BB" w:rsidP="00794EC2"/>
    <w:p w:rsidR="001826BB" w:rsidRPr="00F15F26" w:rsidRDefault="001826BB" w:rsidP="00794EC2">
      <w:r w:rsidRPr="00F15F26">
        <w:t>5.2. Порядок информирования потенциальных потребителей муниципальной услуги:</w:t>
      </w:r>
    </w:p>
    <w:p w:rsidR="001826BB" w:rsidRPr="009D1FF2" w:rsidRDefault="001826BB" w:rsidP="00794EC2">
      <w:pPr>
        <w:rPr>
          <w:sz w:val="16"/>
          <w:szCs w:val="16"/>
        </w:rPr>
      </w:pPr>
    </w:p>
    <w:tbl>
      <w:tblPr>
        <w:tblW w:w="146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64"/>
        <w:gridCol w:w="5812"/>
        <w:gridCol w:w="4253"/>
      </w:tblGrid>
      <w:tr w:rsidR="001826BB" w:rsidRPr="008C7B77">
        <w:trPr>
          <w:trHeight w:val="85"/>
        </w:trPr>
        <w:tc>
          <w:tcPr>
            <w:tcW w:w="4564" w:type="dxa"/>
          </w:tcPr>
          <w:p w:rsidR="001826BB" w:rsidRPr="008C7B77" w:rsidRDefault="001826BB" w:rsidP="000E04B8">
            <w:pPr>
              <w:jc w:val="center"/>
            </w:pPr>
            <w:r w:rsidRPr="008C7B77">
              <w:t>Способ информирования</w:t>
            </w:r>
          </w:p>
        </w:tc>
        <w:tc>
          <w:tcPr>
            <w:tcW w:w="5812" w:type="dxa"/>
          </w:tcPr>
          <w:p w:rsidR="001826BB" w:rsidRPr="008C7B77" w:rsidRDefault="001826BB" w:rsidP="000E04B8">
            <w:pPr>
              <w:jc w:val="center"/>
            </w:pPr>
            <w:r w:rsidRPr="008C7B77">
              <w:t>Состав размещаемой информации</w:t>
            </w:r>
          </w:p>
        </w:tc>
        <w:tc>
          <w:tcPr>
            <w:tcW w:w="4253" w:type="dxa"/>
          </w:tcPr>
          <w:p w:rsidR="001826BB" w:rsidRPr="008C7B77" w:rsidRDefault="001826BB" w:rsidP="000E04B8">
            <w:pPr>
              <w:jc w:val="center"/>
            </w:pPr>
            <w:r w:rsidRPr="008C7B77">
              <w:t>Частота обновления информации</w:t>
            </w:r>
          </w:p>
        </w:tc>
      </w:tr>
      <w:tr w:rsidR="001826BB" w:rsidRPr="008C7B77">
        <w:trPr>
          <w:trHeight w:val="270"/>
        </w:trPr>
        <w:tc>
          <w:tcPr>
            <w:tcW w:w="4564" w:type="dxa"/>
            <w:noWrap/>
          </w:tcPr>
          <w:p w:rsidR="001826BB" w:rsidRPr="008C7B77" w:rsidRDefault="001826BB" w:rsidP="000E04B8">
            <w:pPr>
              <w:jc w:val="center"/>
            </w:pPr>
            <w:r w:rsidRPr="008C7B77">
              <w:t>1</w:t>
            </w:r>
          </w:p>
        </w:tc>
        <w:tc>
          <w:tcPr>
            <w:tcW w:w="5812" w:type="dxa"/>
            <w:noWrap/>
          </w:tcPr>
          <w:p w:rsidR="001826BB" w:rsidRPr="008C7B77" w:rsidRDefault="001826BB" w:rsidP="000E04B8">
            <w:pPr>
              <w:jc w:val="center"/>
            </w:pPr>
            <w:r w:rsidRPr="008C7B77">
              <w:t>2</w:t>
            </w:r>
          </w:p>
        </w:tc>
        <w:tc>
          <w:tcPr>
            <w:tcW w:w="4253" w:type="dxa"/>
            <w:noWrap/>
          </w:tcPr>
          <w:p w:rsidR="001826BB" w:rsidRPr="008C7B77" w:rsidRDefault="001826BB" w:rsidP="000E04B8">
            <w:pPr>
              <w:jc w:val="center"/>
            </w:pPr>
            <w:r w:rsidRPr="008C7B77">
              <w:t>3</w:t>
            </w:r>
          </w:p>
        </w:tc>
      </w:tr>
      <w:tr w:rsidR="001826BB" w:rsidRPr="008C7B77">
        <w:trPr>
          <w:trHeight w:val="270"/>
        </w:trPr>
        <w:tc>
          <w:tcPr>
            <w:tcW w:w="4564" w:type="dxa"/>
          </w:tcPr>
          <w:p w:rsidR="001826BB" w:rsidRPr="008C7B77" w:rsidRDefault="001826BB" w:rsidP="000E04B8">
            <w:pPr>
              <w:jc w:val="center"/>
            </w:pPr>
            <w:r>
              <w:t>Информация при личном обращении</w:t>
            </w:r>
            <w:r w:rsidRPr="008C7B77">
              <w:t> </w:t>
            </w:r>
          </w:p>
        </w:tc>
        <w:tc>
          <w:tcPr>
            <w:tcW w:w="5812" w:type="dxa"/>
          </w:tcPr>
          <w:p w:rsidR="001826BB" w:rsidRPr="008C7B77" w:rsidRDefault="001826BB" w:rsidP="000E04B8">
            <w:pPr>
              <w:jc w:val="center"/>
            </w:pPr>
            <w: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представителей) предоставляют необходимые разъяснения об оказываемой муниципальной услуге</w:t>
            </w:r>
            <w:r w:rsidRPr="008C7B77">
              <w:t> </w:t>
            </w:r>
          </w:p>
        </w:tc>
        <w:tc>
          <w:tcPr>
            <w:tcW w:w="4253" w:type="dxa"/>
          </w:tcPr>
          <w:p w:rsidR="001826BB" w:rsidRPr="008C7B77" w:rsidRDefault="001826BB" w:rsidP="000E04B8">
            <w:pPr>
              <w:jc w:val="center"/>
            </w:pPr>
            <w:r>
              <w:t>По мере обращения</w:t>
            </w:r>
            <w:r w:rsidRPr="008C7B77">
              <w:t> </w:t>
            </w:r>
          </w:p>
        </w:tc>
      </w:tr>
      <w:tr w:rsidR="001826BB" w:rsidRPr="008C7B77">
        <w:trPr>
          <w:trHeight w:val="270"/>
        </w:trPr>
        <w:tc>
          <w:tcPr>
            <w:tcW w:w="4564" w:type="dxa"/>
          </w:tcPr>
          <w:p w:rsidR="001826BB" w:rsidRPr="008C7B77" w:rsidRDefault="001826BB" w:rsidP="000E04B8">
            <w:pPr>
              <w:jc w:val="center"/>
            </w:pPr>
            <w:r>
              <w:t xml:space="preserve">Консультация по телефону </w:t>
            </w:r>
            <w:r w:rsidRPr="008C7B77">
              <w:t> </w:t>
            </w:r>
          </w:p>
        </w:tc>
        <w:tc>
          <w:tcPr>
            <w:tcW w:w="5812" w:type="dxa"/>
          </w:tcPr>
          <w:p w:rsidR="001826BB" w:rsidRPr="008C7B77" w:rsidRDefault="001826BB" w:rsidP="000E04B8">
            <w:pPr>
              <w:jc w:val="center"/>
            </w:pPr>
            <w: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представителей) по телефону</w:t>
            </w:r>
            <w:r w:rsidRPr="008C7B77">
              <w:t> </w:t>
            </w:r>
            <w:r>
              <w:t>предоставляют необходимые разъяснения об оказываемой муниципальной услуге</w:t>
            </w:r>
            <w:r w:rsidRPr="008C7B77">
              <w:t> </w:t>
            </w:r>
          </w:p>
        </w:tc>
        <w:tc>
          <w:tcPr>
            <w:tcW w:w="4253" w:type="dxa"/>
          </w:tcPr>
          <w:p w:rsidR="001826BB" w:rsidRPr="008C7B77" w:rsidRDefault="001826BB" w:rsidP="000E04B8">
            <w:pPr>
              <w:jc w:val="center"/>
            </w:pPr>
            <w:r>
              <w:t>По мере обращения</w:t>
            </w:r>
            <w:r w:rsidRPr="008C7B77">
              <w:t> </w:t>
            </w:r>
          </w:p>
        </w:tc>
      </w:tr>
      <w:tr w:rsidR="001826BB" w:rsidRPr="008C7B77">
        <w:trPr>
          <w:trHeight w:val="270"/>
        </w:trPr>
        <w:tc>
          <w:tcPr>
            <w:tcW w:w="4564" w:type="dxa"/>
          </w:tcPr>
          <w:p w:rsidR="001826BB" w:rsidRPr="008C7B77" w:rsidRDefault="001826BB" w:rsidP="000E04B8">
            <w:pPr>
              <w:jc w:val="center"/>
            </w:pPr>
            <w:r>
              <w:t>Информация у входа в здание</w:t>
            </w:r>
          </w:p>
        </w:tc>
        <w:tc>
          <w:tcPr>
            <w:tcW w:w="5812" w:type="dxa"/>
          </w:tcPr>
          <w:p w:rsidR="001826BB" w:rsidRPr="008C7B77" w:rsidRDefault="001826BB" w:rsidP="000E04B8">
            <w:pPr>
              <w:jc w:val="center"/>
            </w:pPr>
            <w:r>
              <w:t>У входа в учреждение размещается информация о наименовании учреждения</w:t>
            </w:r>
          </w:p>
        </w:tc>
        <w:tc>
          <w:tcPr>
            <w:tcW w:w="4253" w:type="dxa"/>
          </w:tcPr>
          <w:p w:rsidR="001826BB" w:rsidRPr="008C7B77" w:rsidRDefault="001826BB" w:rsidP="000E04B8">
            <w:pPr>
              <w:jc w:val="center"/>
            </w:pPr>
            <w:r>
              <w:t>По мере изменения информации</w:t>
            </w:r>
          </w:p>
        </w:tc>
      </w:tr>
      <w:tr w:rsidR="001826BB" w:rsidRPr="008C7B77">
        <w:trPr>
          <w:trHeight w:val="270"/>
        </w:trPr>
        <w:tc>
          <w:tcPr>
            <w:tcW w:w="4564" w:type="dxa"/>
          </w:tcPr>
          <w:p w:rsidR="001826BB" w:rsidRPr="008C7B77" w:rsidRDefault="001826BB" w:rsidP="000E04B8">
            <w:pPr>
              <w:jc w:val="center"/>
            </w:pPr>
            <w:r>
              <w:t>Информация в помещении и на сайте учреждения</w:t>
            </w:r>
          </w:p>
        </w:tc>
        <w:tc>
          <w:tcPr>
            <w:tcW w:w="5812" w:type="dxa"/>
          </w:tcPr>
          <w:p w:rsidR="001826BB" w:rsidRPr="008C7B77" w:rsidRDefault="001826BB" w:rsidP="000E04B8">
            <w:pPr>
              <w:jc w:val="center"/>
            </w:pPr>
            <w:r>
              <w:t>Информационные материалы по муниципальной услуге, предоставляемой учреждением</w:t>
            </w:r>
          </w:p>
        </w:tc>
        <w:tc>
          <w:tcPr>
            <w:tcW w:w="4253" w:type="dxa"/>
          </w:tcPr>
          <w:p w:rsidR="001826BB" w:rsidRPr="008C7B77" w:rsidRDefault="001826BB" w:rsidP="000E04B8">
            <w:pPr>
              <w:jc w:val="center"/>
            </w:pPr>
            <w:r>
              <w:t>По мере изменения информации</w:t>
            </w:r>
          </w:p>
        </w:tc>
      </w:tr>
    </w:tbl>
    <w:p w:rsidR="001826BB" w:rsidRPr="009D1FF2" w:rsidRDefault="001826BB" w:rsidP="004E1A80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br w:type="page"/>
        <w:t>Ч</w:t>
      </w:r>
      <w:r w:rsidRPr="009D1FF2">
        <w:rPr>
          <w:sz w:val="28"/>
          <w:szCs w:val="28"/>
        </w:rPr>
        <w:t>асть 2. Сведения о выполняемых работах</w:t>
      </w:r>
      <w:r>
        <w:rPr>
          <w:sz w:val="28"/>
          <w:szCs w:val="28"/>
          <w:vertAlign w:val="superscript"/>
        </w:rPr>
        <w:t>4</w:t>
      </w:r>
    </w:p>
    <w:p w:rsidR="001826BB" w:rsidRDefault="001826BB" w:rsidP="004E1A80">
      <w:pPr>
        <w:rPr>
          <w:vertAlign w:val="superscript"/>
        </w:rPr>
      </w:pPr>
    </w:p>
    <w:tbl>
      <w:tblPr>
        <w:tblW w:w="14616" w:type="dxa"/>
        <w:tblInd w:w="2" w:type="dxa"/>
        <w:tblLayout w:type="fixed"/>
        <w:tblLook w:val="00A0"/>
      </w:tblPr>
      <w:tblGrid>
        <w:gridCol w:w="5260"/>
        <w:gridCol w:w="1276"/>
        <w:gridCol w:w="3827"/>
        <w:gridCol w:w="2835"/>
        <w:gridCol w:w="1418"/>
      </w:tblGrid>
      <w:tr w:rsidR="001826BB" w:rsidRPr="00C23191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BB" w:rsidRPr="00F15F26" w:rsidRDefault="001826BB" w:rsidP="000E04B8">
            <w:r w:rsidRPr="00F15F26"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826BB" w:rsidRPr="00F15F26" w:rsidRDefault="001826BB" w:rsidP="000E04B8">
            <w:r w:rsidRPr="00F15F26">
              <w:t> </w:t>
            </w:r>
            <w:r w:rsidRPr="00BE1D2E">
              <w:rPr>
                <w:u w:val="single"/>
              </w:rPr>
              <w:t>Организация и проведение олимпиад,</w:t>
            </w:r>
            <w:r>
              <w:t xml:space="preserve"> конкурсов, мероприятий, направленных на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826BB" w:rsidRPr="00987046" w:rsidRDefault="001826BB" w:rsidP="000E04B8">
            <w:pPr>
              <w:jc w:val="right"/>
            </w:pPr>
            <w:r w:rsidRPr="00987046"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26BB" w:rsidRPr="00987046" w:rsidRDefault="001826BB" w:rsidP="000E04B8"/>
        </w:tc>
      </w:tr>
      <w:tr w:rsidR="001826BB" w:rsidRPr="00C2319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826BB" w:rsidRPr="00F15F26" w:rsidRDefault="001826BB" w:rsidP="000E04B8">
            <w:r w:rsidRPr="00BE1D2E">
              <w:rPr>
                <w:u w:val="single"/>
              </w:rPr>
              <w:t>выявление и развитие   у обучающихся интеллектуальных и творческих способностей, способностей к занятиям физической культурой и спортом  , интереса к научной (научно-исследовательской) деятельности, творческой деятельности, физкультурно-спортивной</w:t>
            </w:r>
            <w:r>
              <w:t xml:space="preserve">  деятельности                                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826BB" w:rsidRPr="00987046" w:rsidRDefault="001826BB" w:rsidP="000E04B8">
            <w:pPr>
              <w:jc w:val="right"/>
            </w:pPr>
            <w:r w:rsidRPr="00987046"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26BB" w:rsidRPr="00987046" w:rsidRDefault="001826BB" w:rsidP="000E04B8">
            <w:pPr>
              <w:jc w:val="center"/>
            </w:pPr>
            <w:r>
              <w:t>11.034.1</w:t>
            </w:r>
          </w:p>
        </w:tc>
      </w:tr>
      <w:tr w:rsidR="001826BB" w:rsidRPr="00C23191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826BB" w:rsidRPr="00F15F26" w:rsidRDefault="001826BB" w:rsidP="000E04B8">
            <w:r w:rsidRPr="00F15F26">
              <w:t>2. Категории потребителей муниципальной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826BB" w:rsidRPr="00F15F26" w:rsidRDefault="001826BB" w:rsidP="000E04B8">
            <w:r w:rsidRPr="00F15F26">
              <w:t> </w:t>
            </w:r>
            <w:r>
              <w:t>Физические лица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826BB" w:rsidRPr="00987046" w:rsidRDefault="001826BB" w:rsidP="000E04B8">
            <w:pPr>
              <w:jc w:val="right"/>
            </w:pPr>
            <w:r w:rsidRPr="00987046"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6BB" w:rsidRPr="00987046" w:rsidRDefault="001826BB" w:rsidP="000E04B8"/>
        </w:tc>
      </w:tr>
      <w:tr w:rsidR="001826BB" w:rsidRPr="00C23191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826BB" w:rsidRPr="00F15F26" w:rsidRDefault="001826BB" w:rsidP="000E04B8"/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BB" w:rsidRPr="00F15F26" w:rsidRDefault="001826BB" w:rsidP="000E04B8"/>
        </w:tc>
      </w:tr>
      <w:tr w:rsidR="001826BB" w:rsidRPr="00C23191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826BB" w:rsidRPr="00F15F26" w:rsidRDefault="001826BB" w:rsidP="000E04B8"/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BB" w:rsidRPr="00C23191" w:rsidRDefault="001826BB" w:rsidP="000E04B8"/>
        </w:tc>
      </w:tr>
    </w:tbl>
    <w:p w:rsidR="001826BB" w:rsidRDefault="001826BB" w:rsidP="00B25E32">
      <w:pPr>
        <w:jc w:val="center"/>
        <w:rPr>
          <w:sz w:val="28"/>
          <w:szCs w:val="28"/>
        </w:rPr>
      </w:pPr>
    </w:p>
    <w:tbl>
      <w:tblPr>
        <w:tblW w:w="14616" w:type="dxa"/>
        <w:tblInd w:w="2" w:type="dxa"/>
        <w:tblLayout w:type="fixed"/>
        <w:tblLook w:val="00A0"/>
      </w:tblPr>
      <w:tblGrid>
        <w:gridCol w:w="10363"/>
        <w:gridCol w:w="4253"/>
      </w:tblGrid>
      <w:tr w:rsidR="001826BB" w:rsidRPr="00C23191">
        <w:trPr>
          <w:trHeight w:val="8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BB" w:rsidRPr="00F15F26" w:rsidRDefault="001826BB" w:rsidP="00C43F9E">
            <w:r w:rsidRPr="00F15F26">
              <w:t>3. Показатели, характеризующие объем и (или) качество работы: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BB" w:rsidRPr="00C23191" w:rsidRDefault="001826BB" w:rsidP="00C43F9E"/>
        </w:tc>
      </w:tr>
      <w:tr w:rsidR="001826BB" w:rsidRPr="00C23191">
        <w:trPr>
          <w:trHeight w:val="8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BB" w:rsidRPr="00F15F26" w:rsidRDefault="001826BB" w:rsidP="00C43F9E">
            <w:r w:rsidRPr="00F15F26">
              <w:t>3.1. Показатели, характеризующие качество работы</w:t>
            </w:r>
            <w:r>
              <w:rPr>
                <w:vertAlign w:val="superscript"/>
              </w:rPr>
              <w:t>5</w:t>
            </w:r>
            <w:r w:rsidRPr="00F15F26">
              <w:t>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BB" w:rsidRPr="00C23191" w:rsidRDefault="001826BB" w:rsidP="00C43F9E"/>
        </w:tc>
      </w:tr>
    </w:tbl>
    <w:p w:rsidR="001826BB" w:rsidRDefault="001826BB" w:rsidP="00B25E32"/>
    <w:tbl>
      <w:tblPr>
        <w:tblW w:w="1485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1826BB" w:rsidRPr="008C7B77">
        <w:trPr>
          <w:trHeight w:val="88"/>
        </w:trPr>
        <w:tc>
          <w:tcPr>
            <w:tcW w:w="1162" w:type="dxa"/>
            <w:vMerge w:val="restart"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3402" w:type="dxa"/>
            <w:gridSpan w:val="3"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 качества</w:t>
            </w:r>
          </w:p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</w:t>
            </w:r>
          </w:p>
        </w:tc>
        <w:tc>
          <w:tcPr>
            <w:tcW w:w="3544" w:type="dxa"/>
            <w:gridSpan w:val="3"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качества </w:t>
            </w:r>
            <w:r w:rsidRPr="008C7B77">
              <w:rPr>
                <w:spacing w:val="-6"/>
                <w:sz w:val="20"/>
                <w:szCs w:val="20"/>
              </w:rPr>
              <w:br/>
              <w:t>работы</w:t>
            </w:r>
          </w:p>
        </w:tc>
      </w:tr>
      <w:tr w:rsidR="001826BB" w:rsidRPr="008C7B77">
        <w:tc>
          <w:tcPr>
            <w:tcW w:w="1162" w:type="dxa"/>
            <w:vMerge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Pr="004E1A80">
              <w:rPr>
                <w:spacing w:val="-6"/>
                <w:sz w:val="20"/>
                <w:szCs w:val="20"/>
                <w:u w:val="single"/>
              </w:rPr>
              <w:t>1</w:t>
            </w:r>
            <w:r>
              <w:rPr>
                <w:spacing w:val="-6"/>
                <w:sz w:val="20"/>
                <w:szCs w:val="20"/>
                <w:u w:val="single"/>
              </w:rPr>
              <w:t xml:space="preserve">7 </w:t>
            </w:r>
            <w:r w:rsidRPr="008C7B77">
              <w:rPr>
                <w:spacing w:val="-6"/>
                <w:sz w:val="20"/>
                <w:szCs w:val="20"/>
              </w:rPr>
              <w:t>год</w:t>
            </w:r>
          </w:p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Pr="004E1A80">
              <w:rPr>
                <w:spacing w:val="-6"/>
                <w:sz w:val="20"/>
                <w:szCs w:val="20"/>
                <w:u w:val="single"/>
              </w:rPr>
              <w:t>1</w:t>
            </w:r>
            <w:r>
              <w:rPr>
                <w:spacing w:val="-6"/>
                <w:sz w:val="20"/>
                <w:szCs w:val="20"/>
                <w:u w:val="single"/>
              </w:rPr>
              <w:t>8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  <w:u w:val="single"/>
              </w:rPr>
              <w:t>19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1826BB" w:rsidRPr="008C7B77">
        <w:tc>
          <w:tcPr>
            <w:tcW w:w="1162" w:type="dxa"/>
            <w:vMerge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1826BB" w:rsidRPr="008C7B77">
        <w:tc>
          <w:tcPr>
            <w:tcW w:w="1162" w:type="dxa"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1826BB" w:rsidRPr="008C7B77">
        <w:tc>
          <w:tcPr>
            <w:tcW w:w="1162" w:type="dxa"/>
            <w:vMerge w:val="restart"/>
          </w:tcPr>
          <w:p w:rsidR="001826BB" w:rsidRDefault="001826BB" w:rsidP="000F6F22">
            <w:pPr>
              <w:rPr>
                <w:sz w:val="20"/>
                <w:szCs w:val="20"/>
              </w:rPr>
            </w:pPr>
            <w:r w:rsidRPr="005A3371">
              <w:rPr>
                <w:sz w:val="20"/>
                <w:szCs w:val="20"/>
              </w:rPr>
              <w:t>1103410000000000000510</w:t>
            </w:r>
            <w:r w:rsidRPr="005A3371">
              <w:rPr>
                <w:sz w:val="20"/>
                <w:szCs w:val="20"/>
                <w:lang w:val="en-US"/>
              </w:rPr>
              <w:t>1</w:t>
            </w:r>
          </w:p>
          <w:p w:rsidR="001826BB" w:rsidRDefault="001826BB" w:rsidP="000F6F22">
            <w:pPr>
              <w:rPr>
                <w:sz w:val="20"/>
                <w:szCs w:val="20"/>
              </w:rPr>
            </w:pPr>
          </w:p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  <w:r w:rsidRPr="000D6FA0">
              <w:rPr>
                <w:sz w:val="20"/>
                <w:szCs w:val="20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276" w:type="dxa"/>
            <w:vMerge w:val="restart"/>
          </w:tcPr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  <w:r w:rsidRPr="000D6FA0">
              <w:rPr>
                <w:sz w:val="20"/>
                <w:szCs w:val="20"/>
              </w:rPr>
              <w:t>В интересах общества</w:t>
            </w:r>
          </w:p>
        </w:tc>
        <w:tc>
          <w:tcPr>
            <w:tcW w:w="1356" w:type="dxa"/>
            <w:vMerge w:val="restart"/>
          </w:tcPr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1826BB" w:rsidRPr="000D6FA0" w:rsidRDefault="001826BB" w:rsidP="000F6F2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Очная, заочная, очно-заочная</w:t>
            </w:r>
          </w:p>
        </w:tc>
        <w:tc>
          <w:tcPr>
            <w:tcW w:w="1385" w:type="dxa"/>
            <w:vMerge w:val="restart"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26BB" w:rsidRPr="000163B0" w:rsidRDefault="001826BB" w:rsidP="008C6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.Д</w:t>
            </w:r>
            <w:r w:rsidRPr="000163B0">
              <w:rPr>
                <w:sz w:val="20"/>
                <w:szCs w:val="20"/>
              </w:rPr>
              <w:t>остижение установленного (заявленного) объёма выполнения работ по орг</w:t>
            </w:r>
            <w:r>
              <w:rPr>
                <w:sz w:val="20"/>
                <w:szCs w:val="20"/>
              </w:rPr>
              <w:t>анизации и проведению конкурсов.</w:t>
            </w:r>
          </w:p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26BB" w:rsidRPr="008C7B77" w:rsidRDefault="001826BB" w:rsidP="000F6F2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  <w:tr w:rsidR="001826BB" w:rsidRPr="008C7B77">
        <w:tc>
          <w:tcPr>
            <w:tcW w:w="1162" w:type="dxa"/>
            <w:vMerge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>.О</w:t>
            </w:r>
            <w:r w:rsidRPr="000163B0">
              <w:rPr>
                <w:sz w:val="20"/>
                <w:szCs w:val="20"/>
              </w:rPr>
              <w:t>тсутствие обоснованных жалоб</w:t>
            </w:r>
          </w:p>
        </w:tc>
        <w:tc>
          <w:tcPr>
            <w:tcW w:w="1276" w:type="dxa"/>
          </w:tcPr>
          <w:p w:rsidR="001826BB" w:rsidRDefault="001826BB" w:rsidP="000F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  <w:p w:rsidR="001826BB" w:rsidRDefault="001826BB" w:rsidP="000F6F22">
            <w:pPr>
              <w:rPr>
                <w:sz w:val="20"/>
                <w:szCs w:val="20"/>
              </w:rPr>
            </w:pPr>
          </w:p>
          <w:p w:rsidR="001826BB" w:rsidRPr="000D6FA0" w:rsidRDefault="001826BB" w:rsidP="000F6F2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</w:t>
            </w:r>
          </w:p>
        </w:tc>
      </w:tr>
      <w:tr w:rsidR="001826BB" w:rsidRPr="008C7B77">
        <w:tc>
          <w:tcPr>
            <w:tcW w:w="1162" w:type="dxa"/>
            <w:vMerge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 w:rsidRPr="00B27622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участников мероприятий</w:t>
            </w:r>
          </w:p>
        </w:tc>
        <w:tc>
          <w:tcPr>
            <w:tcW w:w="1276" w:type="dxa"/>
          </w:tcPr>
          <w:p w:rsidR="001826BB" w:rsidRPr="008C7B77" w:rsidRDefault="001826BB" w:rsidP="002B1C56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1826BB" w:rsidRPr="008C7B77" w:rsidRDefault="001826BB" w:rsidP="00C43F9E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792</w:t>
            </w:r>
          </w:p>
        </w:tc>
        <w:tc>
          <w:tcPr>
            <w:tcW w:w="1276" w:type="dxa"/>
          </w:tcPr>
          <w:p w:rsidR="001826BB" w:rsidRPr="008C7B77" w:rsidRDefault="001826BB" w:rsidP="00847D8B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125</w:t>
            </w:r>
          </w:p>
        </w:tc>
        <w:tc>
          <w:tcPr>
            <w:tcW w:w="1134" w:type="dxa"/>
          </w:tcPr>
          <w:p w:rsidR="001826BB" w:rsidRPr="008C7B77" w:rsidRDefault="001826BB" w:rsidP="00847D8B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1826BB" w:rsidRPr="008C7B77" w:rsidRDefault="001826BB" w:rsidP="00847D8B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119</w:t>
            </w:r>
          </w:p>
        </w:tc>
      </w:tr>
    </w:tbl>
    <w:p w:rsidR="001826BB" w:rsidRDefault="001826BB" w:rsidP="00B25E32"/>
    <w:p w:rsidR="001826BB" w:rsidRPr="00F15F26" w:rsidRDefault="001826BB" w:rsidP="00B25E32">
      <w:pPr>
        <w:rPr>
          <w:vertAlign w:val="superscript"/>
        </w:rPr>
      </w:pPr>
      <w:r w:rsidRPr="00F15F26">
        <w:t>3.2. Показатели, характеризующие объем работы:</w:t>
      </w:r>
    </w:p>
    <w:p w:rsidR="001826BB" w:rsidRPr="00691F29" w:rsidRDefault="001826BB" w:rsidP="00B25E32">
      <w:pPr>
        <w:rPr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8"/>
        <w:gridCol w:w="1683"/>
        <w:gridCol w:w="1151"/>
        <w:gridCol w:w="1151"/>
        <w:gridCol w:w="1151"/>
        <w:gridCol w:w="1151"/>
        <w:gridCol w:w="1104"/>
        <w:gridCol w:w="1104"/>
        <w:gridCol w:w="451"/>
        <w:gridCol w:w="797"/>
        <w:gridCol w:w="998"/>
        <w:gridCol w:w="859"/>
        <w:gridCol w:w="859"/>
      </w:tblGrid>
      <w:tr w:rsidR="001826BB" w:rsidRPr="006C798A">
        <w:trPr>
          <w:trHeight w:val="70"/>
        </w:trPr>
        <w:tc>
          <w:tcPr>
            <w:tcW w:w="2218" w:type="dxa"/>
            <w:vMerge w:val="restart"/>
          </w:tcPr>
          <w:p w:rsidR="001826BB" w:rsidRPr="006C798A" w:rsidRDefault="001826BB" w:rsidP="00C43F9E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985" w:type="dxa"/>
            <w:gridSpan w:val="3"/>
            <w:vMerge w:val="restart"/>
          </w:tcPr>
          <w:p w:rsidR="001826BB" w:rsidRPr="006C798A" w:rsidRDefault="001826BB" w:rsidP="00C43F9E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02" w:type="dxa"/>
            <w:gridSpan w:val="2"/>
            <w:vMerge w:val="restart"/>
          </w:tcPr>
          <w:p w:rsidR="001826BB" w:rsidRPr="006C798A" w:rsidRDefault="001826BB" w:rsidP="00C43F9E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Показатель, характеризующий условия (формы) выполнения</w:t>
            </w:r>
          </w:p>
          <w:p w:rsidR="001826BB" w:rsidRPr="006C798A" w:rsidRDefault="001826BB" w:rsidP="00C43F9E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работы (по справочникам)</w:t>
            </w:r>
          </w:p>
        </w:tc>
        <w:tc>
          <w:tcPr>
            <w:tcW w:w="3456" w:type="dxa"/>
            <w:gridSpan w:val="4"/>
          </w:tcPr>
          <w:p w:rsidR="001826BB" w:rsidRPr="006C798A" w:rsidRDefault="001826BB" w:rsidP="00C43F9E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716" w:type="dxa"/>
            <w:gridSpan w:val="3"/>
          </w:tcPr>
          <w:p w:rsidR="001826BB" w:rsidRPr="006C798A" w:rsidRDefault="001826BB" w:rsidP="00C43F9E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Значение показателя объема работы</w:t>
            </w:r>
          </w:p>
        </w:tc>
      </w:tr>
      <w:tr w:rsidR="001826BB" w:rsidRPr="006C798A">
        <w:trPr>
          <w:trHeight w:val="207"/>
        </w:trPr>
        <w:tc>
          <w:tcPr>
            <w:tcW w:w="2218" w:type="dxa"/>
            <w:vMerge/>
          </w:tcPr>
          <w:p w:rsidR="001826BB" w:rsidRPr="006C798A" w:rsidRDefault="001826BB" w:rsidP="00C43F9E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985" w:type="dxa"/>
            <w:gridSpan w:val="3"/>
            <w:vMerge/>
          </w:tcPr>
          <w:p w:rsidR="001826BB" w:rsidRPr="006C798A" w:rsidRDefault="001826BB" w:rsidP="00C43F9E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302" w:type="dxa"/>
            <w:gridSpan w:val="2"/>
            <w:vMerge/>
          </w:tcPr>
          <w:p w:rsidR="001826BB" w:rsidRPr="006C798A" w:rsidRDefault="001826BB" w:rsidP="00C43F9E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04" w:type="dxa"/>
            <w:vMerge w:val="restart"/>
          </w:tcPr>
          <w:p w:rsidR="001826BB" w:rsidRPr="006C798A" w:rsidRDefault="001826BB" w:rsidP="00C43F9E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5" w:type="dxa"/>
            <w:gridSpan w:val="2"/>
          </w:tcPr>
          <w:p w:rsidR="001826BB" w:rsidRPr="006C798A" w:rsidRDefault="001826BB" w:rsidP="00C43F9E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 xml:space="preserve">единица измерения </w:t>
            </w:r>
            <w:r w:rsidRPr="006C798A">
              <w:rPr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797" w:type="dxa"/>
            <w:vMerge w:val="restart"/>
          </w:tcPr>
          <w:p w:rsidR="001826BB" w:rsidRPr="006C798A" w:rsidRDefault="001826BB" w:rsidP="00C43F9E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описание работы</w:t>
            </w:r>
          </w:p>
        </w:tc>
        <w:tc>
          <w:tcPr>
            <w:tcW w:w="998" w:type="dxa"/>
            <w:vMerge w:val="restart"/>
          </w:tcPr>
          <w:p w:rsidR="001826BB" w:rsidRPr="006C798A" w:rsidRDefault="001826BB" w:rsidP="00C43F9E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  <w:u w:val="single"/>
              </w:rPr>
              <w:t xml:space="preserve">17 </w:t>
            </w:r>
            <w:r w:rsidRPr="006C798A">
              <w:rPr>
                <w:spacing w:val="-6"/>
                <w:sz w:val="18"/>
                <w:szCs w:val="18"/>
              </w:rPr>
              <w:t>год</w:t>
            </w:r>
          </w:p>
          <w:p w:rsidR="001826BB" w:rsidRPr="006C798A" w:rsidRDefault="001826BB" w:rsidP="00C43F9E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59" w:type="dxa"/>
            <w:vMerge w:val="restart"/>
          </w:tcPr>
          <w:p w:rsidR="001826BB" w:rsidRPr="006C798A" w:rsidRDefault="001826BB" w:rsidP="00C43F9E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  <w:u w:val="single"/>
              </w:rPr>
              <w:t>18</w:t>
            </w:r>
            <w:r w:rsidRPr="006C798A">
              <w:rPr>
                <w:spacing w:val="-6"/>
                <w:sz w:val="18"/>
                <w:szCs w:val="18"/>
              </w:rPr>
              <w:t xml:space="preserve"> год</w:t>
            </w:r>
          </w:p>
          <w:p w:rsidR="001826BB" w:rsidRPr="006C798A" w:rsidRDefault="001826BB" w:rsidP="00C43F9E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59" w:type="dxa"/>
            <w:vMerge w:val="restart"/>
          </w:tcPr>
          <w:p w:rsidR="001826BB" w:rsidRPr="006C798A" w:rsidRDefault="001826BB" w:rsidP="00C43F9E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  <w:u w:val="single"/>
              </w:rPr>
              <w:t>19</w:t>
            </w:r>
            <w:r w:rsidRPr="006C798A">
              <w:rPr>
                <w:spacing w:val="-6"/>
                <w:sz w:val="18"/>
                <w:szCs w:val="18"/>
              </w:rPr>
              <w:t xml:space="preserve"> год</w:t>
            </w:r>
          </w:p>
          <w:p w:rsidR="001826BB" w:rsidRPr="006C798A" w:rsidRDefault="001826BB" w:rsidP="00C43F9E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1826BB" w:rsidRPr="006C798A">
        <w:trPr>
          <w:trHeight w:val="70"/>
        </w:trPr>
        <w:tc>
          <w:tcPr>
            <w:tcW w:w="2218" w:type="dxa"/>
            <w:vMerge/>
          </w:tcPr>
          <w:p w:rsidR="001826BB" w:rsidRPr="006C798A" w:rsidRDefault="001826BB" w:rsidP="00C43F9E">
            <w:pPr>
              <w:jc w:val="center"/>
              <w:rPr>
                <w:vertAlign w:val="superscript"/>
              </w:rPr>
            </w:pPr>
          </w:p>
        </w:tc>
        <w:tc>
          <w:tcPr>
            <w:tcW w:w="1683" w:type="dxa"/>
          </w:tcPr>
          <w:p w:rsidR="001826BB" w:rsidRPr="004E1A80" w:rsidRDefault="001826BB" w:rsidP="00C43F9E">
            <w:pPr>
              <w:jc w:val="center"/>
              <w:rPr>
                <w:spacing w:val="-6"/>
                <w:sz w:val="18"/>
                <w:szCs w:val="18"/>
                <w:u w:val="single"/>
              </w:rPr>
            </w:pPr>
            <w:r>
              <w:rPr>
                <w:spacing w:val="-6"/>
                <w:sz w:val="18"/>
                <w:szCs w:val="18"/>
                <w:u w:val="single"/>
              </w:rPr>
              <w:t>Содержание 1</w:t>
            </w:r>
          </w:p>
          <w:p w:rsidR="001826BB" w:rsidRPr="006C798A" w:rsidRDefault="001826BB" w:rsidP="00C43F9E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51" w:type="dxa"/>
          </w:tcPr>
          <w:p w:rsidR="001826BB" w:rsidRPr="004E1A80" w:rsidRDefault="001826BB" w:rsidP="00C43F9E">
            <w:pPr>
              <w:jc w:val="center"/>
              <w:rPr>
                <w:spacing w:val="-6"/>
                <w:sz w:val="18"/>
                <w:szCs w:val="18"/>
                <w:u w:val="single"/>
              </w:rPr>
            </w:pPr>
            <w:r>
              <w:rPr>
                <w:spacing w:val="-6"/>
                <w:sz w:val="18"/>
                <w:szCs w:val="18"/>
                <w:u w:val="single"/>
              </w:rPr>
              <w:t>Содержание 2</w:t>
            </w:r>
          </w:p>
          <w:p w:rsidR="001826BB" w:rsidRPr="006C798A" w:rsidRDefault="001826BB" w:rsidP="00C43F9E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51" w:type="dxa"/>
          </w:tcPr>
          <w:p w:rsidR="001826BB" w:rsidRPr="004E1A80" w:rsidRDefault="001826BB" w:rsidP="00C43F9E">
            <w:pPr>
              <w:jc w:val="center"/>
              <w:rPr>
                <w:spacing w:val="-6"/>
                <w:sz w:val="18"/>
                <w:szCs w:val="18"/>
                <w:u w:val="single"/>
              </w:rPr>
            </w:pPr>
            <w:r>
              <w:rPr>
                <w:spacing w:val="-6"/>
                <w:sz w:val="18"/>
                <w:szCs w:val="18"/>
                <w:u w:val="single"/>
              </w:rPr>
              <w:t>Содержание 3</w:t>
            </w:r>
          </w:p>
          <w:p w:rsidR="001826BB" w:rsidRPr="006C798A" w:rsidRDefault="001826BB" w:rsidP="00C43F9E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51" w:type="dxa"/>
          </w:tcPr>
          <w:p w:rsidR="001826BB" w:rsidRDefault="001826BB" w:rsidP="00C43F9E">
            <w:pPr>
              <w:jc w:val="center"/>
              <w:rPr>
                <w:spacing w:val="-6"/>
                <w:sz w:val="18"/>
                <w:szCs w:val="18"/>
                <w:u w:val="single"/>
              </w:rPr>
            </w:pPr>
            <w:r>
              <w:rPr>
                <w:spacing w:val="-6"/>
                <w:sz w:val="18"/>
                <w:szCs w:val="18"/>
                <w:u w:val="single"/>
              </w:rPr>
              <w:t>Условие 1</w:t>
            </w:r>
          </w:p>
          <w:p w:rsidR="001826BB" w:rsidRPr="006C798A" w:rsidRDefault="001826BB" w:rsidP="00C43F9E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51" w:type="dxa"/>
          </w:tcPr>
          <w:p w:rsidR="001826BB" w:rsidRPr="006C798A" w:rsidRDefault="001826BB" w:rsidP="00C43F9E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____________</w:t>
            </w:r>
          </w:p>
          <w:p w:rsidR="001826BB" w:rsidRPr="006C798A" w:rsidRDefault="001826BB" w:rsidP="00C43F9E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04" w:type="dxa"/>
            <w:vMerge/>
          </w:tcPr>
          <w:p w:rsidR="001826BB" w:rsidRPr="006C798A" w:rsidRDefault="001826BB" w:rsidP="00C43F9E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1104" w:type="dxa"/>
          </w:tcPr>
          <w:p w:rsidR="001826BB" w:rsidRPr="006C798A" w:rsidRDefault="001826BB" w:rsidP="00C43F9E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451" w:type="dxa"/>
          </w:tcPr>
          <w:p w:rsidR="001826BB" w:rsidRPr="006C798A" w:rsidRDefault="001826BB" w:rsidP="00C43F9E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код</w:t>
            </w:r>
          </w:p>
        </w:tc>
        <w:tc>
          <w:tcPr>
            <w:tcW w:w="797" w:type="dxa"/>
            <w:vMerge/>
          </w:tcPr>
          <w:p w:rsidR="001826BB" w:rsidRPr="006C798A" w:rsidRDefault="001826BB" w:rsidP="00C43F9E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98" w:type="dxa"/>
            <w:vMerge/>
          </w:tcPr>
          <w:p w:rsidR="001826BB" w:rsidRPr="006C798A" w:rsidRDefault="001826BB" w:rsidP="00C43F9E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859" w:type="dxa"/>
            <w:vMerge/>
          </w:tcPr>
          <w:p w:rsidR="001826BB" w:rsidRPr="006C798A" w:rsidRDefault="001826BB" w:rsidP="00C43F9E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859" w:type="dxa"/>
            <w:vMerge/>
          </w:tcPr>
          <w:p w:rsidR="001826BB" w:rsidRPr="006C798A" w:rsidRDefault="001826BB" w:rsidP="00C43F9E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</w:tr>
      <w:tr w:rsidR="001826BB" w:rsidRPr="004A4D02">
        <w:tc>
          <w:tcPr>
            <w:tcW w:w="2218" w:type="dxa"/>
          </w:tcPr>
          <w:p w:rsidR="001826BB" w:rsidRPr="004A4D02" w:rsidRDefault="001826BB" w:rsidP="00C43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83" w:type="dxa"/>
          </w:tcPr>
          <w:p w:rsidR="001826BB" w:rsidRPr="004A4D02" w:rsidRDefault="001826BB" w:rsidP="00C43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1" w:type="dxa"/>
          </w:tcPr>
          <w:p w:rsidR="001826BB" w:rsidRPr="004A4D02" w:rsidRDefault="001826BB" w:rsidP="00C43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1826BB" w:rsidRPr="004A4D02" w:rsidRDefault="001826BB" w:rsidP="00C43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51" w:type="dxa"/>
          </w:tcPr>
          <w:p w:rsidR="001826BB" w:rsidRPr="004A4D02" w:rsidRDefault="001826BB" w:rsidP="00C43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51" w:type="dxa"/>
          </w:tcPr>
          <w:p w:rsidR="001826BB" w:rsidRPr="004A4D02" w:rsidRDefault="001826BB" w:rsidP="00C43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04" w:type="dxa"/>
          </w:tcPr>
          <w:p w:rsidR="001826BB" w:rsidRPr="004A4D02" w:rsidRDefault="001826BB" w:rsidP="00C43F9E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1104" w:type="dxa"/>
          </w:tcPr>
          <w:p w:rsidR="001826BB" w:rsidRPr="004A4D02" w:rsidRDefault="001826BB" w:rsidP="00C43F9E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451" w:type="dxa"/>
          </w:tcPr>
          <w:p w:rsidR="001826BB" w:rsidRPr="004A4D02" w:rsidRDefault="001826BB" w:rsidP="00C43F9E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797" w:type="dxa"/>
          </w:tcPr>
          <w:p w:rsidR="001826BB" w:rsidRPr="004A4D02" w:rsidRDefault="001826BB" w:rsidP="00C43F9E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998" w:type="dxa"/>
          </w:tcPr>
          <w:p w:rsidR="001826BB" w:rsidRPr="004A4D02" w:rsidRDefault="001826BB" w:rsidP="00C43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9" w:type="dxa"/>
          </w:tcPr>
          <w:p w:rsidR="001826BB" w:rsidRPr="004A4D02" w:rsidRDefault="001826BB" w:rsidP="00C43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9" w:type="dxa"/>
          </w:tcPr>
          <w:p w:rsidR="001826BB" w:rsidRPr="004A4D02" w:rsidRDefault="001826BB" w:rsidP="00C43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1826BB" w:rsidRPr="004A4D02">
        <w:tc>
          <w:tcPr>
            <w:tcW w:w="2218" w:type="dxa"/>
          </w:tcPr>
          <w:p w:rsidR="001826BB" w:rsidRDefault="001826BB" w:rsidP="000E04B8">
            <w:pPr>
              <w:rPr>
                <w:sz w:val="20"/>
                <w:szCs w:val="20"/>
              </w:rPr>
            </w:pPr>
            <w:r w:rsidRPr="005A3371">
              <w:rPr>
                <w:sz w:val="20"/>
                <w:szCs w:val="20"/>
              </w:rPr>
              <w:t>1103410000000000000510</w:t>
            </w:r>
            <w:r w:rsidRPr="005A3371">
              <w:rPr>
                <w:sz w:val="20"/>
                <w:szCs w:val="20"/>
                <w:lang w:val="en-US"/>
              </w:rPr>
              <w:t>1</w:t>
            </w:r>
          </w:p>
          <w:p w:rsidR="001826BB" w:rsidRDefault="001826BB" w:rsidP="000E04B8">
            <w:pPr>
              <w:rPr>
                <w:sz w:val="20"/>
                <w:szCs w:val="20"/>
              </w:rPr>
            </w:pPr>
          </w:p>
          <w:p w:rsidR="001826BB" w:rsidRPr="008C7B77" w:rsidRDefault="001826BB" w:rsidP="000E04B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683" w:type="dxa"/>
          </w:tcPr>
          <w:p w:rsidR="001826BB" w:rsidRPr="008C7B77" w:rsidRDefault="001826BB" w:rsidP="000E04B8">
            <w:pPr>
              <w:jc w:val="center"/>
              <w:rPr>
                <w:spacing w:val="-6"/>
                <w:sz w:val="20"/>
                <w:szCs w:val="20"/>
              </w:rPr>
            </w:pPr>
            <w:r w:rsidRPr="000D6FA0">
              <w:rPr>
                <w:sz w:val="20"/>
                <w:szCs w:val="20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151" w:type="dxa"/>
          </w:tcPr>
          <w:p w:rsidR="001826BB" w:rsidRPr="008C7B77" w:rsidRDefault="001826BB" w:rsidP="000E04B8">
            <w:pPr>
              <w:jc w:val="center"/>
              <w:rPr>
                <w:spacing w:val="-6"/>
                <w:sz w:val="20"/>
                <w:szCs w:val="20"/>
              </w:rPr>
            </w:pPr>
            <w:r w:rsidRPr="000D6FA0">
              <w:rPr>
                <w:sz w:val="20"/>
                <w:szCs w:val="20"/>
              </w:rPr>
              <w:t>В интересах общества</w:t>
            </w:r>
          </w:p>
        </w:tc>
        <w:tc>
          <w:tcPr>
            <w:tcW w:w="1151" w:type="dxa"/>
          </w:tcPr>
          <w:p w:rsidR="001826BB" w:rsidRPr="008C7B77" w:rsidRDefault="001826BB" w:rsidP="000E04B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51" w:type="dxa"/>
          </w:tcPr>
          <w:p w:rsidR="001826BB" w:rsidRPr="000D6FA0" w:rsidRDefault="001826BB" w:rsidP="000E04B8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Очная, заочная, очно-заочная</w:t>
            </w:r>
          </w:p>
        </w:tc>
        <w:tc>
          <w:tcPr>
            <w:tcW w:w="1151" w:type="dxa"/>
          </w:tcPr>
          <w:p w:rsidR="001826BB" w:rsidRPr="004A4D02" w:rsidRDefault="001826BB" w:rsidP="007766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4" w:type="dxa"/>
          </w:tcPr>
          <w:p w:rsidR="001826BB" w:rsidRPr="008C7B77" w:rsidRDefault="001826BB" w:rsidP="000E04B8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Число обучающихся</w:t>
            </w:r>
          </w:p>
        </w:tc>
        <w:tc>
          <w:tcPr>
            <w:tcW w:w="1104" w:type="dxa"/>
          </w:tcPr>
          <w:p w:rsidR="001826BB" w:rsidRPr="008C7B77" w:rsidRDefault="001826BB" w:rsidP="000E04B8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Человек</w:t>
            </w:r>
          </w:p>
        </w:tc>
        <w:tc>
          <w:tcPr>
            <w:tcW w:w="451" w:type="dxa"/>
          </w:tcPr>
          <w:p w:rsidR="001826BB" w:rsidRPr="004A4D02" w:rsidRDefault="001826BB" w:rsidP="007766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797" w:type="dxa"/>
          </w:tcPr>
          <w:p w:rsidR="001826BB" w:rsidRPr="004A4D02" w:rsidRDefault="001826BB" w:rsidP="00776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1826BB" w:rsidRPr="008C7B77" w:rsidRDefault="001826BB" w:rsidP="00847D8B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125</w:t>
            </w:r>
          </w:p>
        </w:tc>
        <w:tc>
          <w:tcPr>
            <w:tcW w:w="859" w:type="dxa"/>
          </w:tcPr>
          <w:p w:rsidR="001826BB" w:rsidRPr="008C7B77" w:rsidRDefault="001826BB" w:rsidP="00847D8B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121</w:t>
            </w:r>
          </w:p>
        </w:tc>
        <w:tc>
          <w:tcPr>
            <w:tcW w:w="859" w:type="dxa"/>
          </w:tcPr>
          <w:p w:rsidR="001826BB" w:rsidRPr="008C7B77" w:rsidRDefault="001826BB" w:rsidP="00847D8B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119</w:t>
            </w:r>
          </w:p>
        </w:tc>
      </w:tr>
    </w:tbl>
    <w:p w:rsidR="001826BB" w:rsidRDefault="001826BB" w:rsidP="00B25E32">
      <w:pPr>
        <w:jc w:val="center"/>
        <w:rPr>
          <w:spacing w:val="-6"/>
          <w:sz w:val="28"/>
          <w:szCs w:val="28"/>
          <w:vertAlign w:val="superscript"/>
        </w:rPr>
      </w:pPr>
      <w:r>
        <w:rPr>
          <w:spacing w:val="-6"/>
          <w:sz w:val="28"/>
          <w:szCs w:val="28"/>
        </w:rPr>
        <w:br w:type="page"/>
      </w:r>
      <w:r w:rsidRPr="001F4C87">
        <w:rPr>
          <w:spacing w:val="-6"/>
          <w:sz w:val="28"/>
          <w:szCs w:val="28"/>
        </w:rPr>
        <w:t xml:space="preserve">Часть 3. Прочие сведения о </w:t>
      </w:r>
      <w:r>
        <w:rPr>
          <w:sz w:val="28"/>
          <w:szCs w:val="28"/>
        </w:rPr>
        <w:t xml:space="preserve">муниципальном </w:t>
      </w:r>
      <w:r w:rsidRPr="001F4C87">
        <w:rPr>
          <w:spacing w:val="-6"/>
          <w:sz w:val="28"/>
          <w:szCs w:val="28"/>
        </w:rPr>
        <w:t>задании</w:t>
      </w:r>
      <w:r>
        <w:rPr>
          <w:spacing w:val="-6"/>
          <w:sz w:val="28"/>
          <w:szCs w:val="28"/>
          <w:vertAlign w:val="superscript"/>
        </w:rPr>
        <w:t>6</w:t>
      </w:r>
    </w:p>
    <w:p w:rsidR="001826BB" w:rsidRPr="001F4C87" w:rsidRDefault="001826BB" w:rsidP="00B25E32">
      <w:pPr>
        <w:rPr>
          <w:spacing w:val="-6"/>
          <w:sz w:val="28"/>
          <w:szCs w:val="28"/>
          <w:vertAlign w:val="superscript"/>
        </w:rPr>
      </w:pPr>
    </w:p>
    <w:tbl>
      <w:tblPr>
        <w:tblW w:w="14677" w:type="dxa"/>
        <w:tblInd w:w="2" w:type="dxa"/>
        <w:tblLook w:val="00A0"/>
      </w:tblPr>
      <w:tblGrid>
        <w:gridCol w:w="7590"/>
        <w:gridCol w:w="2126"/>
        <w:gridCol w:w="1498"/>
        <w:gridCol w:w="1054"/>
        <w:gridCol w:w="2409"/>
      </w:tblGrid>
      <w:tr w:rsidR="001826BB" w:rsidRPr="001F4C87">
        <w:trPr>
          <w:trHeight w:val="109"/>
        </w:trPr>
        <w:tc>
          <w:tcPr>
            <w:tcW w:w="9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1826BB" w:rsidRPr="00F15F26" w:rsidRDefault="001826BB" w:rsidP="00C43F9E">
            <w:pPr>
              <w:rPr>
                <w:spacing w:val="-6"/>
              </w:rPr>
            </w:pPr>
            <w:r w:rsidRPr="00F15F26">
              <w:rPr>
                <w:spacing w:val="-6"/>
              </w:rPr>
              <w:t xml:space="preserve">1. Основания для досрочного прекращения выполнения </w:t>
            </w:r>
            <w:r w:rsidRPr="00F15F26">
              <w:t>муниципального</w:t>
            </w:r>
            <w:r w:rsidRPr="00F15F26">
              <w:rPr>
                <w:spacing w:val="-6"/>
              </w:rPr>
              <w:t xml:space="preserve"> задания: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1826BB" w:rsidRPr="00F15F26" w:rsidRDefault="001826BB" w:rsidP="00C43F9E">
            <w:pPr>
              <w:rPr>
                <w:spacing w:val="-6"/>
              </w:rPr>
            </w:pPr>
          </w:p>
        </w:tc>
      </w:tr>
      <w:tr w:rsidR="001826BB" w:rsidRPr="001F4C87">
        <w:trPr>
          <w:trHeight w:val="99"/>
        </w:trPr>
        <w:tc>
          <w:tcPr>
            <w:tcW w:w="11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1826BB" w:rsidRPr="00F15F26" w:rsidRDefault="001826BB" w:rsidP="00C43F9E">
            <w:pPr>
              <w:rPr>
                <w:spacing w:val="-6"/>
              </w:rPr>
            </w:pPr>
            <w:r w:rsidRPr="00F15F26">
              <w:rPr>
                <w:spacing w:val="-6"/>
              </w:rPr>
              <w:t> </w:t>
            </w:r>
            <w:r>
              <w:rPr>
                <w:spacing w:val="-6"/>
              </w:rPr>
              <w:t xml:space="preserve"> Ликвидация учреждения (статья 61 Гражданского кодекса РФ (часть первая) от 30.11.1994 № 51-ФЗ</w:t>
            </w: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26BB" w:rsidRPr="00F15F26" w:rsidRDefault="001826BB" w:rsidP="00C43F9E">
            <w:pPr>
              <w:rPr>
                <w:spacing w:val="-6"/>
              </w:rPr>
            </w:pPr>
          </w:p>
        </w:tc>
      </w:tr>
      <w:tr w:rsidR="001826BB" w:rsidRPr="001F4C87">
        <w:trPr>
          <w:trHeight w:val="99"/>
        </w:trPr>
        <w:tc>
          <w:tcPr>
            <w:tcW w:w="12268" w:type="dxa"/>
            <w:gridSpan w:val="4"/>
            <w:tcBorders>
              <w:top w:val="single" w:sz="4" w:space="0" w:color="auto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1826BB" w:rsidRPr="00F15F26" w:rsidRDefault="001826BB" w:rsidP="00C43F9E">
            <w:pPr>
              <w:rPr>
                <w:spacing w:val="-6"/>
              </w:rPr>
            </w:pPr>
            <w:r w:rsidRPr="00F15F26">
              <w:rPr>
                <w:spacing w:val="-6"/>
              </w:rPr>
              <w:t xml:space="preserve">2. Иная информация, необходимая для выполнения (контроля за выполнением) </w:t>
            </w:r>
            <w:r w:rsidRPr="00F15F26">
              <w:t>муниципального</w:t>
            </w:r>
            <w:r w:rsidRPr="00F15F26">
              <w:rPr>
                <w:spacing w:val="-6"/>
              </w:rPr>
              <w:t xml:space="preserve"> задания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1826BB" w:rsidRPr="00F15F26" w:rsidRDefault="001826BB" w:rsidP="00C43F9E">
            <w:pPr>
              <w:rPr>
                <w:spacing w:val="-6"/>
              </w:rPr>
            </w:pPr>
            <w:r w:rsidRPr="00F15F26">
              <w:rPr>
                <w:spacing w:val="-6"/>
              </w:rPr>
              <w:t> </w:t>
            </w:r>
          </w:p>
        </w:tc>
      </w:tr>
      <w:tr w:rsidR="001826BB" w:rsidRPr="001F4C87">
        <w:trPr>
          <w:trHeight w:val="99"/>
        </w:trPr>
        <w:tc>
          <w:tcPr>
            <w:tcW w:w="11214" w:type="dxa"/>
            <w:gridSpan w:val="3"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1826BB" w:rsidRPr="00F15F26" w:rsidRDefault="001826BB" w:rsidP="008C219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26BB" w:rsidRPr="00F15F26" w:rsidRDefault="001826BB" w:rsidP="00C43F9E">
            <w:pPr>
              <w:rPr>
                <w:spacing w:val="-6"/>
              </w:rPr>
            </w:pPr>
          </w:p>
        </w:tc>
      </w:tr>
      <w:tr w:rsidR="001826BB" w:rsidRPr="001F4C87">
        <w:trPr>
          <w:trHeight w:val="99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1826BB" w:rsidRPr="00F15F26" w:rsidRDefault="001826BB" w:rsidP="00C43F9E">
            <w:pPr>
              <w:rPr>
                <w:spacing w:val="-6"/>
              </w:rPr>
            </w:pPr>
            <w:r w:rsidRPr="00F15F26">
              <w:rPr>
                <w:spacing w:val="-6"/>
              </w:rPr>
              <w:t xml:space="preserve">3. Порядок контроля за выполнением </w:t>
            </w:r>
            <w:r w:rsidRPr="00F15F26">
              <w:t>муниципального</w:t>
            </w:r>
            <w:r w:rsidRPr="00F15F26">
              <w:rPr>
                <w:spacing w:val="-6"/>
              </w:rPr>
              <w:t xml:space="preserve"> задания: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1826BB" w:rsidRPr="00F15F26" w:rsidRDefault="001826BB" w:rsidP="00C43F9E">
            <w:pPr>
              <w:rPr>
                <w:spacing w:val="-6"/>
              </w:rPr>
            </w:pPr>
          </w:p>
        </w:tc>
      </w:tr>
    </w:tbl>
    <w:p w:rsidR="001826BB" w:rsidRDefault="001826BB" w:rsidP="00B25E32"/>
    <w:tbl>
      <w:tblPr>
        <w:tblW w:w="147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4890"/>
        <w:gridCol w:w="4895"/>
        <w:gridCol w:w="5014"/>
      </w:tblGrid>
      <w:tr w:rsidR="001826BB" w:rsidRPr="00200594">
        <w:tc>
          <w:tcPr>
            <w:tcW w:w="4890" w:type="dxa"/>
          </w:tcPr>
          <w:p w:rsidR="001826BB" w:rsidRPr="00200594" w:rsidRDefault="001826BB" w:rsidP="00C43F9E">
            <w:pPr>
              <w:jc w:val="center"/>
            </w:pPr>
            <w:r w:rsidRPr="00200594">
              <w:rPr>
                <w:spacing w:val="-6"/>
              </w:rPr>
              <w:t>Форма контроля</w:t>
            </w:r>
          </w:p>
        </w:tc>
        <w:tc>
          <w:tcPr>
            <w:tcW w:w="4895" w:type="dxa"/>
          </w:tcPr>
          <w:p w:rsidR="001826BB" w:rsidRPr="00200594" w:rsidRDefault="001826BB" w:rsidP="00C43F9E">
            <w:pPr>
              <w:jc w:val="center"/>
            </w:pPr>
            <w:r w:rsidRPr="00200594">
              <w:rPr>
                <w:spacing w:val="-6"/>
              </w:rPr>
              <w:t>Периодичность</w:t>
            </w:r>
          </w:p>
        </w:tc>
        <w:tc>
          <w:tcPr>
            <w:tcW w:w="5014" w:type="dxa"/>
          </w:tcPr>
          <w:p w:rsidR="001826BB" w:rsidRPr="00200594" w:rsidRDefault="001826BB" w:rsidP="00C43F9E">
            <w:pPr>
              <w:jc w:val="center"/>
            </w:pPr>
            <w:r w:rsidRPr="00200594">
              <w:rPr>
                <w:spacing w:val="-6"/>
              </w:rPr>
              <w:t>Органы, осуществляющие контроль за выполнением</w:t>
            </w:r>
            <w:r>
              <w:rPr>
                <w:spacing w:val="-6"/>
              </w:rPr>
              <w:t xml:space="preserve"> муниципального </w:t>
            </w:r>
            <w:r w:rsidRPr="00200594">
              <w:rPr>
                <w:spacing w:val="-6"/>
              </w:rPr>
              <w:t>задания</w:t>
            </w:r>
          </w:p>
        </w:tc>
      </w:tr>
      <w:tr w:rsidR="001826BB" w:rsidRPr="00200594">
        <w:tc>
          <w:tcPr>
            <w:tcW w:w="4890" w:type="dxa"/>
          </w:tcPr>
          <w:p w:rsidR="001826BB" w:rsidRPr="00200594" w:rsidRDefault="001826BB" w:rsidP="00C43F9E">
            <w:pPr>
              <w:jc w:val="center"/>
              <w:rPr>
                <w:spacing w:val="-6"/>
              </w:rPr>
            </w:pPr>
            <w:r w:rsidRPr="00200594">
              <w:rPr>
                <w:spacing w:val="-6"/>
              </w:rPr>
              <w:t>1</w:t>
            </w:r>
          </w:p>
        </w:tc>
        <w:tc>
          <w:tcPr>
            <w:tcW w:w="4895" w:type="dxa"/>
          </w:tcPr>
          <w:p w:rsidR="001826BB" w:rsidRPr="00200594" w:rsidRDefault="001826BB" w:rsidP="00C43F9E">
            <w:pPr>
              <w:jc w:val="center"/>
              <w:rPr>
                <w:spacing w:val="-6"/>
              </w:rPr>
            </w:pPr>
            <w:r w:rsidRPr="00200594">
              <w:rPr>
                <w:spacing w:val="-6"/>
              </w:rPr>
              <w:t>2</w:t>
            </w:r>
          </w:p>
        </w:tc>
        <w:tc>
          <w:tcPr>
            <w:tcW w:w="5014" w:type="dxa"/>
          </w:tcPr>
          <w:p w:rsidR="001826BB" w:rsidRPr="00200594" w:rsidRDefault="001826BB" w:rsidP="00C43F9E">
            <w:pPr>
              <w:jc w:val="center"/>
              <w:rPr>
                <w:spacing w:val="-6"/>
              </w:rPr>
            </w:pPr>
            <w:r w:rsidRPr="00200594">
              <w:rPr>
                <w:spacing w:val="-6"/>
              </w:rPr>
              <w:t>3</w:t>
            </w:r>
          </w:p>
        </w:tc>
      </w:tr>
      <w:tr w:rsidR="001826BB" w:rsidRPr="00200594">
        <w:tc>
          <w:tcPr>
            <w:tcW w:w="4890" w:type="dxa"/>
          </w:tcPr>
          <w:p w:rsidR="001826BB" w:rsidRPr="00200594" w:rsidRDefault="001826BB" w:rsidP="00C43F9E">
            <w:pPr>
              <w:rPr>
                <w:spacing w:val="-6"/>
              </w:rPr>
            </w:pPr>
            <w:r>
              <w:rPr>
                <w:spacing w:val="-6"/>
              </w:rPr>
              <w:t>Отчет о выполнении муниципального задания</w:t>
            </w:r>
          </w:p>
        </w:tc>
        <w:tc>
          <w:tcPr>
            <w:tcW w:w="4895" w:type="dxa"/>
          </w:tcPr>
          <w:p w:rsidR="001826BB" w:rsidRPr="00200594" w:rsidRDefault="001826BB" w:rsidP="00C43F9E">
            <w:pPr>
              <w:rPr>
                <w:spacing w:val="-6"/>
              </w:rPr>
            </w:pPr>
            <w:r>
              <w:rPr>
                <w:spacing w:val="-6"/>
              </w:rPr>
              <w:t>ежегодно в срок до 1 февраля года, следующего за отчетным</w:t>
            </w:r>
          </w:p>
        </w:tc>
        <w:tc>
          <w:tcPr>
            <w:tcW w:w="5014" w:type="dxa"/>
          </w:tcPr>
          <w:p w:rsidR="001826BB" w:rsidRPr="00200594" w:rsidRDefault="001826BB" w:rsidP="00C43F9E">
            <w:pPr>
              <w:rPr>
                <w:spacing w:val="-6"/>
              </w:rPr>
            </w:pPr>
            <w:r>
              <w:rPr>
                <w:spacing w:val="-6"/>
              </w:rPr>
              <w:t>Управление образования администрации Прохоровского района</w:t>
            </w:r>
          </w:p>
        </w:tc>
      </w:tr>
      <w:tr w:rsidR="001826BB" w:rsidRPr="00200594">
        <w:tc>
          <w:tcPr>
            <w:tcW w:w="4890" w:type="dxa"/>
          </w:tcPr>
          <w:p w:rsidR="001826BB" w:rsidRPr="00200594" w:rsidRDefault="001826BB" w:rsidP="002243E8">
            <w:pPr>
              <w:rPr>
                <w:spacing w:val="-6"/>
              </w:rPr>
            </w:pPr>
            <w:r>
              <w:rPr>
                <w:spacing w:val="-6"/>
              </w:rPr>
              <w:t>Отчет о выполнении муниципального задания</w:t>
            </w:r>
          </w:p>
        </w:tc>
        <w:tc>
          <w:tcPr>
            <w:tcW w:w="4895" w:type="dxa"/>
          </w:tcPr>
          <w:p w:rsidR="001826BB" w:rsidRPr="00200594" w:rsidRDefault="001826BB" w:rsidP="002243E8">
            <w:pPr>
              <w:rPr>
                <w:spacing w:val="-6"/>
              </w:rPr>
            </w:pPr>
            <w:r>
              <w:rPr>
                <w:spacing w:val="-6"/>
              </w:rPr>
              <w:t>по итогам полугодия  в срок до 15 июля отчетного года</w:t>
            </w:r>
          </w:p>
        </w:tc>
        <w:tc>
          <w:tcPr>
            <w:tcW w:w="5014" w:type="dxa"/>
          </w:tcPr>
          <w:p w:rsidR="001826BB" w:rsidRPr="00200594" w:rsidRDefault="001826BB" w:rsidP="002243E8">
            <w:pPr>
              <w:rPr>
                <w:spacing w:val="-6"/>
              </w:rPr>
            </w:pPr>
            <w:r>
              <w:rPr>
                <w:spacing w:val="-6"/>
              </w:rPr>
              <w:t>Управление образования администрации Прохоровского района</w:t>
            </w:r>
          </w:p>
        </w:tc>
      </w:tr>
    </w:tbl>
    <w:p w:rsidR="001826BB" w:rsidRDefault="001826BB" w:rsidP="00B25E32"/>
    <w:tbl>
      <w:tblPr>
        <w:tblW w:w="23187" w:type="dxa"/>
        <w:tblInd w:w="2" w:type="dxa"/>
        <w:tblLook w:val="00A0"/>
      </w:tblPr>
      <w:tblGrid>
        <w:gridCol w:w="14148"/>
        <w:gridCol w:w="2404"/>
        <w:gridCol w:w="709"/>
        <w:gridCol w:w="222"/>
        <w:gridCol w:w="770"/>
        <w:gridCol w:w="2552"/>
        <w:gridCol w:w="2382"/>
      </w:tblGrid>
      <w:tr w:rsidR="001826BB" w:rsidRPr="006C798A">
        <w:trPr>
          <w:trHeight w:val="315"/>
        </w:trPr>
        <w:tc>
          <w:tcPr>
            <w:tcW w:w="16552" w:type="dxa"/>
            <w:gridSpan w:val="2"/>
            <w:noWrap/>
            <w:tcMar>
              <w:left w:w="28" w:type="dxa"/>
              <w:right w:w="28" w:type="dxa"/>
            </w:tcMar>
          </w:tcPr>
          <w:p w:rsidR="001826BB" w:rsidRPr="00F15F26" w:rsidRDefault="001826BB" w:rsidP="00C43F9E">
            <w:pPr>
              <w:rPr>
                <w:spacing w:val="-6"/>
              </w:rPr>
            </w:pPr>
            <w:r w:rsidRPr="00F15F26">
              <w:rPr>
                <w:spacing w:val="-6"/>
              </w:rPr>
              <w:t xml:space="preserve">4. Требования к отчетности о выполнении </w:t>
            </w:r>
            <w:r w:rsidRPr="00F15F26">
              <w:t>муниципального</w:t>
            </w:r>
            <w:r w:rsidRPr="00F15F26">
              <w:rPr>
                <w:spacing w:val="-6"/>
              </w:rPr>
              <w:t xml:space="preserve"> задания</w:t>
            </w:r>
          </w:p>
        </w:tc>
        <w:tc>
          <w:tcPr>
            <w:tcW w:w="6635" w:type="dxa"/>
            <w:gridSpan w:val="5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826BB" w:rsidRPr="00F15F26" w:rsidRDefault="001826BB" w:rsidP="00C43F9E">
            <w:pPr>
              <w:rPr>
                <w:spacing w:val="-6"/>
              </w:rPr>
            </w:pPr>
          </w:p>
        </w:tc>
      </w:tr>
      <w:tr w:rsidR="001826BB" w:rsidRPr="006C798A">
        <w:trPr>
          <w:trHeight w:val="315"/>
        </w:trPr>
        <w:tc>
          <w:tcPr>
            <w:tcW w:w="18253" w:type="dxa"/>
            <w:gridSpan w:val="5"/>
            <w:noWrap/>
            <w:tcMar>
              <w:left w:w="28" w:type="dxa"/>
              <w:right w:w="28" w:type="dxa"/>
            </w:tcMar>
          </w:tcPr>
          <w:p w:rsidR="001826BB" w:rsidRPr="00A7029B" w:rsidRDefault="001826BB" w:rsidP="00C43F9E">
            <w:pPr>
              <w:rPr>
                <w:spacing w:val="-6"/>
                <w:u w:val="single"/>
              </w:rPr>
            </w:pPr>
            <w:r w:rsidRPr="00F15F26">
              <w:rPr>
                <w:spacing w:val="-6"/>
              </w:rPr>
              <w:t xml:space="preserve">4.1. Периодичность представления отчетов о выполнении </w:t>
            </w:r>
            <w:r w:rsidRPr="00F15F26">
              <w:t>муниципального</w:t>
            </w:r>
            <w:r w:rsidRPr="00F15F26">
              <w:rPr>
                <w:spacing w:val="-6"/>
              </w:rPr>
              <w:t xml:space="preserve"> задания</w:t>
            </w:r>
            <w:r>
              <w:rPr>
                <w:spacing w:val="-6"/>
              </w:rPr>
              <w:t xml:space="preserve">    </w:t>
            </w:r>
            <w:r>
              <w:rPr>
                <w:spacing w:val="-6"/>
                <w:u w:val="single"/>
              </w:rPr>
              <w:t>ежегодно, по итогам полугодия</w:t>
            </w: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826BB" w:rsidRPr="00F15F26" w:rsidRDefault="001826BB" w:rsidP="00C43F9E">
            <w:pPr>
              <w:rPr>
                <w:spacing w:val="-6"/>
              </w:rPr>
            </w:pPr>
            <w:r w:rsidRPr="00F15F26">
              <w:rPr>
                <w:spacing w:val="-6"/>
              </w:rPr>
              <w:t> </w:t>
            </w:r>
            <w:r>
              <w:rPr>
                <w:spacing w:val="-6"/>
              </w:rPr>
              <w:t>ежегодно, по итогам полугодия</w:t>
            </w:r>
          </w:p>
        </w:tc>
      </w:tr>
      <w:tr w:rsidR="001826BB" w:rsidRPr="006C798A">
        <w:trPr>
          <w:trHeight w:val="315"/>
        </w:trPr>
        <w:tc>
          <w:tcPr>
            <w:tcW w:w="17261" w:type="dxa"/>
            <w:gridSpan w:val="3"/>
            <w:noWrap/>
            <w:tcMar>
              <w:left w:w="28" w:type="dxa"/>
              <w:right w:w="28" w:type="dxa"/>
            </w:tcMar>
          </w:tcPr>
          <w:p w:rsidR="001826BB" w:rsidRPr="00F15F26" w:rsidRDefault="001826BB" w:rsidP="00C43F9E">
            <w:pPr>
              <w:rPr>
                <w:spacing w:val="-6"/>
              </w:rPr>
            </w:pPr>
            <w:r w:rsidRPr="00F15F26">
              <w:rPr>
                <w:spacing w:val="-6"/>
              </w:rPr>
              <w:t xml:space="preserve">4.2. Сроки представления отчетов о выполнении </w:t>
            </w:r>
            <w:r w:rsidRPr="00F15F26">
              <w:t>муниципального</w:t>
            </w:r>
            <w:r w:rsidRPr="00F15F26">
              <w:rPr>
                <w:spacing w:val="-6"/>
              </w:rPr>
              <w:t xml:space="preserve"> задания</w:t>
            </w:r>
          </w:p>
        </w:tc>
        <w:tc>
          <w:tcPr>
            <w:tcW w:w="5926" w:type="dxa"/>
            <w:gridSpan w:val="4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826BB" w:rsidRPr="00F15F26" w:rsidRDefault="001826BB" w:rsidP="00C43F9E">
            <w:pPr>
              <w:rPr>
                <w:spacing w:val="-6"/>
              </w:rPr>
            </w:pPr>
            <w:r w:rsidRPr="00F15F26">
              <w:rPr>
                <w:spacing w:val="-6"/>
              </w:rPr>
              <w:t> </w:t>
            </w:r>
          </w:p>
        </w:tc>
      </w:tr>
      <w:tr w:rsidR="001826BB" w:rsidRPr="00F15F26">
        <w:trPr>
          <w:gridAfter w:val="6"/>
          <w:wAfter w:w="9039" w:type="dxa"/>
          <w:trHeight w:val="315"/>
        </w:trPr>
        <w:tc>
          <w:tcPr>
            <w:tcW w:w="1414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826BB" w:rsidRPr="00F15F26" w:rsidRDefault="001826BB" w:rsidP="00A7029B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ежегодно в срок до 1 февраля года, следующего за отчетным, по итогам полугодия  в срок до 15 июля отчетного года</w:t>
            </w:r>
          </w:p>
        </w:tc>
      </w:tr>
      <w:tr w:rsidR="001826BB" w:rsidRPr="006C798A">
        <w:trPr>
          <w:trHeight w:val="315"/>
        </w:trPr>
        <w:tc>
          <w:tcPr>
            <w:tcW w:w="17483" w:type="dxa"/>
            <w:gridSpan w:val="4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826BB" w:rsidRPr="00F15F26" w:rsidRDefault="001826BB" w:rsidP="00C43F9E">
            <w:pPr>
              <w:rPr>
                <w:spacing w:val="-6"/>
              </w:rPr>
            </w:pPr>
            <w:r w:rsidRPr="00F15F26">
              <w:rPr>
                <w:spacing w:val="-6"/>
              </w:rPr>
              <w:t xml:space="preserve">4.3. Иные требования к отчетности о выполнении </w:t>
            </w:r>
            <w:r w:rsidRPr="00F15F26">
              <w:t>муниципального</w:t>
            </w:r>
            <w:r w:rsidRPr="00F15F26">
              <w:rPr>
                <w:spacing w:val="-6"/>
              </w:rPr>
              <w:t xml:space="preserve"> задания</w:t>
            </w:r>
            <w:r>
              <w:rPr>
                <w:spacing w:val="-6"/>
              </w:rPr>
              <w:t xml:space="preserve">  ____________________-______________________________________________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826BB" w:rsidRPr="00F15F26" w:rsidRDefault="001826BB" w:rsidP="00C43F9E">
            <w:pPr>
              <w:rPr>
                <w:spacing w:val="-6"/>
              </w:rPr>
            </w:pPr>
            <w:r w:rsidRPr="00F15F26">
              <w:rPr>
                <w:spacing w:val="-6"/>
              </w:rPr>
              <w:t> </w:t>
            </w:r>
          </w:p>
        </w:tc>
      </w:tr>
      <w:tr w:rsidR="001826BB" w:rsidRPr="006C798A">
        <w:trPr>
          <w:trHeight w:val="315"/>
        </w:trPr>
        <w:tc>
          <w:tcPr>
            <w:tcW w:w="20805" w:type="dxa"/>
            <w:gridSpan w:val="6"/>
            <w:noWrap/>
            <w:tcMar>
              <w:left w:w="28" w:type="dxa"/>
              <w:right w:w="28" w:type="dxa"/>
            </w:tcMar>
          </w:tcPr>
          <w:p w:rsidR="001826BB" w:rsidRPr="00F15F26" w:rsidRDefault="001826BB" w:rsidP="00C43F9E">
            <w:pPr>
              <w:rPr>
                <w:spacing w:val="-6"/>
              </w:rPr>
            </w:pPr>
            <w:r w:rsidRPr="00F15F26">
              <w:rPr>
                <w:spacing w:val="-6"/>
              </w:rPr>
              <w:t xml:space="preserve">5. Иная информация, необходимая для исполнения (контроля за исполнением) </w:t>
            </w:r>
            <w:r w:rsidRPr="00F15F26">
              <w:t>муниципального</w:t>
            </w:r>
            <w:r w:rsidRPr="00F15F26">
              <w:rPr>
                <w:spacing w:val="-6"/>
              </w:rPr>
              <w:t xml:space="preserve"> задания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826BB" w:rsidRPr="006C798A" w:rsidRDefault="001826BB" w:rsidP="00C43F9E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 xml:space="preserve">  </w:t>
            </w:r>
          </w:p>
        </w:tc>
      </w:tr>
      <w:tr w:rsidR="001826BB" w:rsidRPr="006C798A">
        <w:trPr>
          <w:trHeight w:val="315"/>
        </w:trPr>
        <w:tc>
          <w:tcPr>
            <w:tcW w:w="20805" w:type="dxa"/>
            <w:gridSpan w:val="6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826BB" w:rsidRPr="00F15F26" w:rsidRDefault="001826BB" w:rsidP="00A7029B">
            <w:pPr>
              <w:jc w:val="center"/>
              <w:rPr>
                <w:spacing w:val="-6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826BB" w:rsidRPr="004A4D02" w:rsidRDefault="001826BB" w:rsidP="00C43F9E">
            <w:pPr>
              <w:rPr>
                <w:spacing w:val="-6"/>
                <w:sz w:val="28"/>
                <w:szCs w:val="28"/>
              </w:rPr>
            </w:pPr>
          </w:p>
        </w:tc>
      </w:tr>
    </w:tbl>
    <w:p w:rsidR="001826BB" w:rsidRPr="001F4C87" w:rsidRDefault="001826BB" w:rsidP="00B25E32">
      <w:pPr>
        <w:rPr>
          <w:sz w:val="16"/>
          <w:szCs w:val="16"/>
        </w:rPr>
      </w:pPr>
    </w:p>
    <w:p w:rsidR="001826BB" w:rsidRDefault="001826BB" w:rsidP="00B25E32">
      <w:pPr>
        <w:ind w:firstLine="708"/>
        <w:jc w:val="both"/>
      </w:pPr>
      <w:r w:rsidRPr="001F4C87">
        <w:rPr>
          <w:spacing w:val="-4"/>
          <w:sz w:val="20"/>
          <w:szCs w:val="20"/>
          <w:vertAlign w:val="superscript"/>
        </w:rPr>
        <w:t>1</w:t>
      </w:r>
      <w:r w:rsidRPr="001F4C87">
        <w:rPr>
          <w:color w:val="FFFFFF"/>
          <w:spacing w:val="-4"/>
          <w:sz w:val="20"/>
          <w:szCs w:val="20"/>
        </w:rPr>
        <w:t>_</w:t>
      </w:r>
      <w:r w:rsidRPr="001F4C87">
        <w:rPr>
          <w:spacing w:val="-4"/>
          <w:sz w:val="20"/>
          <w:szCs w:val="20"/>
        </w:rPr>
        <w:t xml:space="preserve">Формируется при установлении государственного задания на оказание </w:t>
      </w:r>
      <w:r>
        <w:rPr>
          <w:spacing w:val="-4"/>
          <w:sz w:val="20"/>
          <w:szCs w:val="20"/>
        </w:rPr>
        <w:t xml:space="preserve">муниципальной </w:t>
      </w:r>
      <w:r w:rsidRPr="001F4C87">
        <w:rPr>
          <w:spacing w:val="-4"/>
          <w:sz w:val="20"/>
          <w:szCs w:val="20"/>
        </w:rPr>
        <w:t xml:space="preserve">услуги (услуг) и работы (работ) и содержит требования к оказанию </w:t>
      </w:r>
      <w:r>
        <w:rPr>
          <w:spacing w:val="-4"/>
          <w:sz w:val="20"/>
          <w:szCs w:val="20"/>
        </w:rPr>
        <w:t xml:space="preserve">муниципальной </w:t>
      </w:r>
      <w:r w:rsidRPr="001F4C87">
        <w:rPr>
          <w:spacing w:val="-4"/>
          <w:sz w:val="20"/>
          <w:szCs w:val="20"/>
        </w:rPr>
        <w:t xml:space="preserve">услуги (услуг) раздельно по каждой из </w:t>
      </w:r>
      <w:r>
        <w:rPr>
          <w:spacing w:val="-4"/>
          <w:sz w:val="20"/>
          <w:szCs w:val="20"/>
        </w:rPr>
        <w:t>муниципальных</w:t>
      </w:r>
      <w:r w:rsidRPr="001F4C87">
        <w:rPr>
          <w:spacing w:val="-4"/>
          <w:sz w:val="20"/>
          <w:szCs w:val="20"/>
        </w:rPr>
        <w:t xml:space="preserve"> услуг с указанием порядкового номера раздела.</w:t>
      </w:r>
    </w:p>
    <w:p w:rsidR="001826BB" w:rsidRDefault="001826BB" w:rsidP="00B25E32">
      <w:pPr>
        <w:ind w:firstLine="708"/>
        <w:jc w:val="both"/>
        <w:rPr>
          <w:spacing w:val="-4"/>
          <w:sz w:val="20"/>
          <w:szCs w:val="20"/>
        </w:rPr>
      </w:pPr>
      <w:r w:rsidRPr="001F4C87">
        <w:rPr>
          <w:spacing w:val="-4"/>
          <w:sz w:val="20"/>
          <w:szCs w:val="20"/>
          <w:vertAlign w:val="superscript"/>
        </w:rPr>
        <w:t>2</w:t>
      </w:r>
      <w:r w:rsidRPr="001F4C87">
        <w:rPr>
          <w:color w:val="FFFFFF"/>
          <w:spacing w:val="-4"/>
          <w:sz w:val="20"/>
          <w:szCs w:val="20"/>
        </w:rPr>
        <w:t>_</w:t>
      </w:r>
      <w:r w:rsidRPr="001F4C87">
        <w:rPr>
          <w:spacing w:val="-4"/>
          <w:sz w:val="20"/>
          <w:szCs w:val="20"/>
        </w:rPr>
        <w:t xml:space="preserve">Заполняется при установлении показателей, характеризующих качество </w:t>
      </w:r>
      <w:r>
        <w:rPr>
          <w:spacing w:val="-4"/>
          <w:sz w:val="20"/>
          <w:szCs w:val="20"/>
        </w:rPr>
        <w:t xml:space="preserve">муниципальной </w:t>
      </w:r>
      <w:r w:rsidRPr="001F4C87">
        <w:rPr>
          <w:spacing w:val="-4"/>
          <w:sz w:val="20"/>
          <w:szCs w:val="20"/>
        </w:rPr>
        <w:t xml:space="preserve">услуги, в ведомственном перечне </w:t>
      </w:r>
      <w:r>
        <w:rPr>
          <w:spacing w:val="-4"/>
          <w:sz w:val="20"/>
          <w:szCs w:val="20"/>
        </w:rPr>
        <w:t xml:space="preserve">муниципальных </w:t>
      </w:r>
      <w:r w:rsidRPr="001F4C87">
        <w:rPr>
          <w:spacing w:val="-4"/>
          <w:sz w:val="20"/>
          <w:szCs w:val="20"/>
        </w:rPr>
        <w:t>услуг и работ.</w:t>
      </w:r>
    </w:p>
    <w:p w:rsidR="001826BB" w:rsidRDefault="001826BB" w:rsidP="00B25E32">
      <w:pPr>
        <w:ind w:firstLine="708"/>
        <w:jc w:val="both"/>
        <w:rPr>
          <w:spacing w:val="-4"/>
          <w:sz w:val="20"/>
          <w:szCs w:val="20"/>
        </w:rPr>
      </w:pPr>
      <w:r w:rsidRPr="001F4C87">
        <w:rPr>
          <w:spacing w:val="-4"/>
          <w:sz w:val="20"/>
          <w:szCs w:val="20"/>
          <w:vertAlign w:val="superscript"/>
        </w:rPr>
        <w:t>3</w:t>
      </w:r>
      <w:r w:rsidRPr="001F4C87">
        <w:rPr>
          <w:color w:val="FFFFFF"/>
          <w:spacing w:val="-4"/>
          <w:sz w:val="20"/>
          <w:szCs w:val="20"/>
        </w:rPr>
        <w:t>_</w:t>
      </w:r>
      <w:r w:rsidRPr="001F4C87">
        <w:rPr>
          <w:spacing w:val="-4"/>
          <w:sz w:val="20"/>
          <w:szCs w:val="20"/>
        </w:rPr>
        <w:t xml:space="preserve">Формируется при установлении </w:t>
      </w:r>
      <w:r>
        <w:rPr>
          <w:spacing w:val="-4"/>
          <w:sz w:val="20"/>
          <w:szCs w:val="20"/>
        </w:rPr>
        <w:t xml:space="preserve">муниципального </w:t>
      </w:r>
      <w:r w:rsidRPr="001F4C87">
        <w:rPr>
          <w:spacing w:val="-4"/>
          <w:sz w:val="20"/>
          <w:szCs w:val="20"/>
        </w:rPr>
        <w:t xml:space="preserve">задания на оказание </w:t>
      </w:r>
      <w:r>
        <w:rPr>
          <w:spacing w:val="-4"/>
          <w:sz w:val="20"/>
          <w:szCs w:val="20"/>
        </w:rPr>
        <w:t>муниципальной</w:t>
      </w:r>
      <w:r w:rsidRPr="001F4C87">
        <w:rPr>
          <w:spacing w:val="-4"/>
          <w:sz w:val="20"/>
          <w:szCs w:val="20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1826BB" w:rsidRDefault="001826BB" w:rsidP="00B25E32">
      <w:pPr>
        <w:ind w:firstLine="708"/>
        <w:jc w:val="both"/>
        <w:rPr>
          <w:spacing w:val="-4"/>
          <w:sz w:val="20"/>
          <w:szCs w:val="20"/>
        </w:rPr>
      </w:pPr>
      <w:r w:rsidRPr="001F4C87">
        <w:rPr>
          <w:spacing w:val="-4"/>
          <w:sz w:val="20"/>
          <w:szCs w:val="20"/>
          <w:vertAlign w:val="superscript"/>
        </w:rPr>
        <w:t>4</w:t>
      </w:r>
      <w:r w:rsidRPr="001F4C87">
        <w:rPr>
          <w:color w:val="FFFFFF"/>
          <w:spacing w:val="-4"/>
          <w:sz w:val="20"/>
          <w:szCs w:val="20"/>
        </w:rPr>
        <w:t>_</w:t>
      </w:r>
      <w:r w:rsidRPr="001F4C87">
        <w:rPr>
          <w:spacing w:val="-4"/>
          <w:sz w:val="20"/>
          <w:szCs w:val="20"/>
        </w:rPr>
        <w:t xml:space="preserve">Заполняется при установлении показателей, характеризующих качество работы, в ведомственном перечне </w:t>
      </w:r>
      <w:r>
        <w:rPr>
          <w:spacing w:val="-4"/>
          <w:sz w:val="20"/>
          <w:szCs w:val="20"/>
        </w:rPr>
        <w:t>муниципальных</w:t>
      </w:r>
      <w:r w:rsidRPr="001F4C87">
        <w:rPr>
          <w:spacing w:val="-4"/>
          <w:sz w:val="20"/>
          <w:szCs w:val="20"/>
        </w:rPr>
        <w:t xml:space="preserve"> услуг и работ.</w:t>
      </w:r>
    </w:p>
    <w:p w:rsidR="001826BB" w:rsidRPr="001F4C87" w:rsidRDefault="001826BB" w:rsidP="00B25E32">
      <w:pPr>
        <w:ind w:firstLine="708"/>
        <w:jc w:val="both"/>
      </w:pPr>
      <w:r w:rsidRPr="001F4C87">
        <w:rPr>
          <w:spacing w:val="-4"/>
          <w:sz w:val="20"/>
          <w:szCs w:val="20"/>
          <w:vertAlign w:val="superscript"/>
        </w:rPr>
        <w:t>5</w:t>
      </w:r>
      <w:r w:rsidRPr="001F4C87">
        <w:rPr>
          <w:color w:val="FFFFFF"/>
          <w:spacing w:val="-4"/>
          <w:sz w:val="20"/>
          <w:szCs w:val="20"/>
        </w:rPr>
        <w:t>_</w:t>
      </w:r>
      <w:r w:rsidRPr="001F4C87">
        <w:rPr>
          <w:spacing w:val="-4"/>
          <w:sz w:val="20"/>
          <w:szCs w:val="20"/>
        </w:rPr>
        <w:t xml:space="preserve">Заполняется в целом по </w:t>
      </w:r>
      <w:r>
        <w:rPr>
          <w:spacing w:val="-4"/>
          <w:sz w:val="20"/>
          <w:szCs w:val="20"/>
        </w:rPr>
        <w:t>муниципальному заданию</w:t>
      </w:r>
    </w:p>
    <w:p w:rsidR="001826BB" w:rsidRDefault="001826BB" w:rsidP="00B25E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26BB" w:rsidRDefault="001826BB" w:rsidP="00B25E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26BB" w:rsidRPr="006A5807" w:rsidRDefault="001826BB" w:rsidP="006A580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  <w:sectPr w:rsidR="001826BB" w:rsidRPr="006A5807" w:rsidSect="00094C2C">
          <w:pgSz w:w="16838" w:h="11906" w:orient="landscape"/>
          <w:pgMar w:top="1134" w:right="851" w:bottom="1134" w:left="1418" w:header="567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08"/>
          <w:titlePg/>
          <w:docGrid w:linePitch="360"/>
        </w:sectPr>
      </w:pPr>
      <w:r>
        <w:rPr>
          <w:b/>
          <w:bCs/>
          <w:sz w:val="28"/>
          <w:szCs w:val="28"/>
        </w:rPr>
        <w:t>Директор школы                                                                                   Т.Суляева</w:t>
      </w:r>
    </w:p>
    <w:p w:rsidR="001826BB" w:rsidRPr="00B25E32" w:rsidRDefault="001826BB" w:rsidP="00F15F26">
      <w:pPr>
        <w:widowControl w:val="0"/>
        <w:autoSpaceDE w:val="0"/>
        <w:autoSpaceDN w:val="0"/>
        <w:adjustRightInd w:val="0"/>
        <w:ind w:left="5103" w:right="-284"/>
        <w:jc w:val="both"/>
        <w:outlineLvl w:val="1"/>
      </w:pPr>
    </w:p>
    <w:sectPr w:rsidR="001826BB" w:rsidRPr="00B25E32" w:rsidSect="00F15F26">
      <w:pgSz w:w="11906" w:h="16838"/>
      <w:pgMar w:top="1134" w:right="849" w:bottom="1134" w:left="1418" w:header="567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</w:pgBorders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750F"/>
    <w:multiLevelType w:val="hybridMultilevel"/>
    <w:tmpl w:val="BCE0544E"/>
    <w:lvl w:ilvl="0" w:tplc="9D869D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9A04452"/>
    <w:multiLevelType w:val="hybridMultilevel"/>
    <w:tmpl w:val="3DE0336A"/>
    <w:lvl w:ilvl="0" w:tplc="68D886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7AD"/>
    <w:rsid w:val="00006E5B"/>
    <w:rsid w:val="000163B0"/>
    <w:rsid w:val="000264BF"/>
    <w:rsid w:val="00063292"/>
    <w:rsid w:val="00071829"/>
    <w:rsid w:val="000828B2"/>
    <w:rsid w:val="00094C2C"/>
    <w:rsid w:val="000A1B46"/>
    <w:rsid w:val="000B11E5"/>
    <w:rsid w:val="000D3403"/>
    <w:rsid w:val="000D52AD"/>
    <w:rsid w:val="000D6FA0"/>
    <w:rsid w:val="000E04B8"/>
    <w:rsid w:val="000E7904"/>
    <w:rsid w:val="000F6F22"/>
    <w:rsid w:val="001131B9"/>
    <w:rsid w:val="00126B34"/>
    <w:rsid w:val="00132771"/>
    <w:rsid w:val="00142671"/>
    <w:rsid w:val="0015783F"/>
    <w:rsid w:val="00175802"/>
    <w:rsid w:val="001826BB"/>
    <w:rsid w:val="001F4C87"/>
    <w:rsid w:val="00200594"/>
    <w:rsid w:val="00206DC3"/>
    <w:rsid w:val="002243E8"/>
    <w:rsid w:val="00225708"/>
    <w:rsid w:val="00240018"/>
    <w:rsid w:val="00243EB1"/>
    <w:rsid w:val="00255F8F"/>
    <w:rsid w:val="002572D1"/>
    <w:rsid w:val="002834B8"/>
    <w:rsid w:val="002A7B21"/>
    <w:rsid w:val="002B1C56"/>
    <w:rsid w:val="002C41EB"/>
    <w:rsid w:val="002F3717"/>
    <w:rsid w:val="003142D1"/>
    <w:rsid w:val="003145B3"/>
    <w:rsid w:val="00315621"/>
    <w:rsid w:val="00337083"/>
    <w:rsid w:val="003528D0"/>
    <w:rsid w:val="00374F0C"/>
    <w:rsid w:val="003766BD"/>
    <w:rsid w:val="00384077"/>
    <w:rsid w:val="0039125F"/>
    <w:rsid w:val="003A6EAA"/>
    <w:rsid w:val="003B0ACE"/>
    <w:rsid w:val="003B4677"/>
    <w:rsid w:val="003C2D6B"/>
    <w:rsid w:val="003D1DD0"/>
    <w:rsid w:val="003D3343"/>
    <w:rsid w:val="003E250C"/>
    <w:rsid w:val="003F6862"/>
    <w:rsid w:val="004025E2"/>
    <w:rsid w:val="00410B60"/>
    <w:rsid w:val="00414046"/>
    <w:rsid w:val="00416C90"/>
    <w:rsid w:val="00421634"/>
    <w:rsid w:val="0042218E"/>
    <w:rsid w:val="004240E8"/>
    <w:rsid w:val="00441126"/>
    <w:rsid w:val="00452D8A"/>
    <w:rsid w:val="0047135F"/>
    <w:rsid w:val="004A4D02"/>
    <w:rsid w:val="004A7A2F"/>
    <w:rsid w:val="004D3F6B"/>
    <w:rsid w:val="004D65B3"/>
    <w:rsid w:val="004E1A80"/>
    <w:rsid w:val="004F29B7"/>
    <w:rsid w:val="00503090"/>
    <w:rsid w:val="005432AF"/>
    <w:rsid w:val="005A3371"/>
    <w:rsid w:val="005F0F4F"/>
    <w:rsid w:val="00600D58"/>
    <w:rsid w:val="006304B4"/>
    <w:rsid w:val="00630D1F"/>
    <w:rsid w:val="006343A3"/>
    <w:rsid w:val="006405F7"/>
    <w:rsid w:val="006472D2"/>
    <w:rsid w:val="00676DEC"/>
    <w:rsid w:val="00680671"/>
    <w:rsid w:val="00691F29"/>
    <w:rsid w:val="006A2E88"/>
    <w:rsid w:val="006A5807"/>
    <w:rsid w:val="006C798A"/>
    <w:rsid w:val="006F3AD4"/>
    <w:rsid w:val="006F438B"/>
    <w:rsid w:val="006F7B9E"/>
    <w:rsid w:val="00703184"/>
    <w:rsid w:val="00730DE9"/>
    <w:rsid w:val="007552C4"/>
    <w:rsid w:val="00757746"/>
    <w:rsid w:val="00776689"/>
    <w:rsid w:val="00794EC2"/>
    <w:rsid w:val="007E4FE4"/>
    <w:rsid w:val="008008AF"/>
    <w:rsid w:val="00825815"/>
    <w:rsid w:val="00836A15"/>
    <w:rsid w:val="0084607F"/>
    <w:rsid w:val="00847D8B"/>
    <w:rsid w:val="00855D18"/>
    <w:rsid w:val="00856A63"/>
    <w:rsid w:val="00874DCA"/>
    <w:rsid w:val="008A1A94"/>
    <w:rsid w:val="008A248A"/>
    <w:rsid w:val="008A502F"/>
    <w:rsid w:val="008A6AE1"/>
    <w:rsid w:val="008C1F9B"/>
    <w:rsid w:val="008C2196"/>
    <w:rsid w:val="008C612C"/>
    <w:rsid w:val="008C7B77"/>
    <w:rsid w:val="008F40B4"/>
    <w:rsid w:val="00952EEA"/>
    <w:rsid w:val="00953A2F"/>
    <w:rsid w:val="009658A9"/>
    <w:rsid w:val="0098322A"/>
    <w:rsid w:val="00987046"/>
    <w:rsid w:val="009932EC"/>
    <w:rsid w:val="009B16EC"/>
    <w:rsid w:val="009D1FF2"/>
    <w:rsid w:val="009D31B9"/>
    <w:rsid w:val="00A34860"/>
    <w:rsid w:val="00A34B66"/>
    <w:rsid w:val="00A5217E"/>
    <w:rsid w:val="00A53E3E"/>
    <w:rsid w:val="00A612EA"/>
    <w:rsid w:val="00A7029B"/>
    <w:rsid w:val="00AA76C2"/>
    <w:rsid w:val="00AD18D9"/>
    <w:rsid w:val="00AE25F6"/>
    <w:rsid w:val="00B072CB"/>
    <w:rsid w:val="00B108F4"/>
    <w:rsid w:val="00B11F1B"/>
    <w:rsid w:val="00B25E32"/>
    <w:rsid w:val="00B27622"/>
    <w:rsid w:val="00B64AFD"/>
    <w:rsid w:val="00B667AD"/>
    <w:rsid w:val="00B81C2F"/>
    <w:rsid w:val="00B92E21"/>
    <w:rsid w:val="00B93865"/>
    <w:rsid w:val="00BE1D2E"/>
    <w:rsid w:val="00BE5855"/>
    <w:rsid w:val="00BF72F3"/>
    <w:rsid w:val="00BF7BF7"/>
    <w:rsid w:val="00C23191"/>
    <w:rsid w:val="00C241BA"/>
    <w:rsid w:val="00C36E78"/>
    <w:rsid w:val="00C40DF8"/>
    <w:rsid w:val="00C43F9E"/>
    <w:rsid w:val="00C54745"/>
    <w:rsid w:val="00D16135"/>
    <w:rsid w:val="00D42F00"/>
    <w:rsid w:val="00D66E2E"/>
    <w:rsid w:val="00D84CF7"/>
    <w:rsid w:val="00D90283"/>
    <w:rsid w:val="00DA2CA3"/>
    <w:rsid w:val="00DB5543"/>
    <w:rsid w:val="00DB6D4E"/>
    <w:rsid w:val="00DF127D"/>
    <w:rsid w:val="00DF3123"/>
    <w:rsid w:val="00DF58F1"/>
    <w:rsid w:val="00E14160"/>
    <w:rsid w:val="00E359BD"/>
    <w:rsid w:val="00E65BEC"/>
    <w:rsid w:val="00E9009C"/>
    <w:rsid w:val="00EA157A"/>
    <w:rsid w:val="00EB12E9"/>
    <w:rsid w:val="00ED7FF9"/>
    <w:rsid w:val="00F15F26"/>
    <w:rsid w:val="00F242D0"/>
    <w:rsid w:val="00F26D0C"/>
    <w:rsid w:val="00F55F3F"/>
    <w:rsid w:val="00F619F8"/>
    <w:rsid w:val="00F648D1"/>
    <w:rsid w:val="00F67487"/>
    <w:rsid w:val="00F83DA9"/>
    <w:rsid w:val="00F9109D"/>
    <w:rsid w:val="00F929EF"/>
    <w:rsid w:val="00F93123"/>
    <w:rsid w:val="00F97BE3"/>
    <w:rsid w:val="00FD407E"/>
    <w:rsid w:val="00FD47C0"/>
    <w:rsid w:val="00FF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E3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14160"/>
    <w:rPr>
      <w:color w:val="auto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B25E32"/>
    <w:pPr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B25E32"/>
    <w:rPr>
      <w:rFonts w:ascii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767</TotalTime>
  <Pages>28</Pages>
  <Words>5953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Рашина Н.Н.</cp:lastModifiedBy>
  <cp:revision>23</cp:revision>
  <cp:lastPrinted>2016-02-29T08:07:00Z</cp:lastPrinted>
  <dcterms:created xsi:type="dcterms:W3CDTF">2016-02-08T20:46:00Z</dcterms:created>
  <dcterms:modified xsi:type="dcterms:W3CDTF">2017-01-21T19:34:00Z</dcterms:modified>
</cp:coreProperties>
</file>